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9DE6D" w14:textId="14E9B275" w:rsidR="00186E49" w:rsidRPr="00B863C2" w:rsidRDefault="00E747AE" w:rsidP="005648BB">
      <w:pPr>
        <w:pStyle w:val="Heading1"/>
        <w:spacing w:after="0" w:line="276" w:lineRule="auto"/>
        <w:rPr>
          <w:sz w:val="24"/>
        </w:rPr>
      </w:pPr>
      <w:r w:rsidRPr="00B863C2">
        <w:rPr>
          <w:sz w:val="24"/>
        </w:rPr>
        <w:t xml:space="preserve">&lt;Insert </w:t>
      </w:r>
      <w:r w:rsidR="00D512E6" w:rsidRPr="00B863C2">
        <w:rPr>
          <w:sz w:val="24"/>
        </w:rPr>
        <w:t>Student Group Name</w:t>
      </w:r>
      <w:r w:rsidRPr="00B863C2">
        <w:rPr>
          <w:sz w:val="24"/>
        </w:rPr>
        <w:t>&gt;</w:t>
      </w:r>
      <w:r w:rsidR="00000E6B" w:rsidRPr="00B863C2">
        <w:rPr>
          <w:sz w:val="24"/>
        </w:rPr>
        <w:t xml:space="preserve"> </w:t>
      </w:r>
      <w:r w:rsidR="00D512E6" w:rsidRPr="00B863C2">
        <w:rPr>
          <w:sz w:val="24"/>
        </w:rPr>
        <w:t>Meeting</w:t>
      </w:r>
      <w:r w:rsidR="00186E49" w:rsidRPr="00B863C2">
        <w:rPr>
          <w:sz w:val="24"/>
        </w:rPr>
        <w:t xml:space="preserve"> Minutes</w:t>
      </w:r>
    </w:p>
    <w:sdt>
      <w:sdtPr>
        <w:rPr>
          <w:sz w:val="20"/>
          <w:szCs w:val="20"/>
        </w:rPr>
        <w:alias w:val="Date"/>
        <w:tag w:val="Date"/>
        <w:id w:val="100254823"/>
        <w:placeholder>
          <w:docPart w:val="02C0BBF581B24F288166F53892F42445"/>
        </w:placeholder>
        <w:showingPlcHdr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14:paraId="4AE6CAB9" w14:textId="77777777" w:rsidR="00186E49" w:rsidRPr="00B863C2" w:rsidRDefault="00000E6B" w:rsidP="005648BB">
          <w:pPr>
            <w:spacing w:before="120" w:after="0" w:line="276" w:lineRule="auto"/>
            <w:rPr>
              <w:sz w:val="20"/>
              <w:szCs w:val="20"/>
            </w:rPr>
          </w:pPr>
          <w:r w:rsidRPr="00B863C2">
            <w:rPr>
              <w:sz w:val="20"/>
              <w:szCs w:val="20"/>
            </w:rPr>
            <w:t>[Click to select date]</w:t>
          </w:r>
        </w:p>
      </w:sdtContent>
    </w:sdt>
    <w:p w14:paraId="12FBEDDB" w14:textId="77777777" w:rsidR="00186E49" w:rsidRPr="00B863C2" w:rsidRDefault="00186E49" w:rsidP="005648BB">
      <w:pPr>
        <w:spacing w:before="120" w:after="0" w:line="276" w:lineRule="auto"/>
        <w:rPr>
          <w:sz w:val="20"/>
          <w:szCs w:val="20"/>
        </w:rPr>
      </w:pPr>
      <w:r w:rsidRPr="00B863C2">
        <w:rPr>
          <w:sz w:val="20"/>
          <w:szCs w:val="20"/>
        </w:rPr>
        <w:t xml:space="preserve">The meeting was called to order </w:t>
      </w:r>
      <w:r w:rsidR="000558D3" w:rsidRPr="00B863C2">
        <w:rPr>
          <w:sz w:val="20"/>
          <w:szCs w:val="20"/>
        </w:rPr>
        <w:t xml:space="preserve">by </w:t>
      </w:r>
      <w:sdt>
        <w:sdtPr>
          <w:rPr>
            <w:sz w:val="20"/>
            <w:szCs w:val="20"/>
          </w:rPr>
          <w:alias w:val="Name"/>
          <w:tag w:val="Name"/>
          <w:id w:val="100254852"/>
          <w:placeholder>
            <w:docPart w:val="52B94320885F49AEBA738CE26FE57EEC"/>
          </w:placeholder>
          <w:temporary/>
          <w:showingPlcHdr/>
        </w:sdtPr>
        <w:sdtEndPr/>
        <w:sdtContent>
          <w:r w:rsidR="00000E6B" w:rsidRPr="00B863C2">
            <w:rPr>
              <w:rStyle w:val="PlaceholderText"/>
              <w:sz w:val="20"/>
              <w:szCs w:val="20"/>
            </w:rPr>
            <w:t>[Facilitator Name]</w:t>
          </w:r>
        </w:sdtContent>
      </w:sdt>
      <w:r w:rsidR="00D67321" w:rsidRPr="00B863C2">
        <w:rPr>
          <w:sz w:val="20"/>
          <w:szCs w:val="20"/>
        </w:rPr>
        <w:t xml:space="preserve"> </w:t>
      </w:r>
      <w:r w:rsidRPr="00B863C2">
        <w:rPr>
          <w:sz w:val="20"/>
          <w:szCs w:val="20"/>
        </w:rPr>
        <w:t xml:space="preserve">at </w:t>
      </w:r>
      <w:sdt>
        <w:sdtPr>
          <w:rPr>
            <w:sz w:val="20"/>
            <w:szCs w:val="20"/>
          </w:rPr>
          <w:alias w:val="Time"/>
          <w:tag w:val="Time"/>
          <w:id w:val="100254879"/>
          <w:placeholder>
            <w:docPart w:val="684461EC4A6E402FACA9F5BAA3F7FBD8"/>
          </w:placeholder>
          <w:temporary/>
          <w:showingPlcHdr/>
        </w:sdtPr>
        <w:sdtEndPr/>
        <w:sdtContent>
          <w:r w:rsidR="00000E6B" w:rsidRPr="00B863C2">
            <w:rPr>
              <w:rStyle w:val="PlaceholderText"/>
              <w:sz w:val="20"/>
              <w:szCs w:val="20"/>
            </w:rPr>
            <w:t>[time]</w:t>
          </w:r>
        </w:sdtContent>
      </w:sdt>
    </w:p>
    <w:p w14:paraId="65E0AB72" w14:textId="77777777" w:rsidR="00E34D25" w:rsidRPr="00B863C2" w:rsidRDefault="00186E49" w:rsidP="005648BB">
      <w:pPr>
        <w:pStyle w:val="Heading2"/>
        <w:spacing w:after="0" w:line="276" w:lineRule="auto"/>
        <w:rPr>
          <w:sz w:val="24"/>
        </w:rPr>
      </w:pPr>
      <w:r w:rsidRPr="00B863C2">
        <w:rPr>
          <w:sz w:val="24"/>
        </w:rPr>
        <w:t>In attendance</w:t>
      </w:r>
    </w:p>
    <w:p w14:paraId="771E19CA" w14:textId="66B8C1AE" w:rsidR="00186E49" w:rsidRPr="00B863C2" w:rsidRDefault="00B863C2" w:rsidP="005648BB">
      <w:pPr>
        <w:spacing w:before="120" w:after="0" w:line="276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List all the names of the people who attended your meeting</w:t>
      </w:r>
    </w:p>
    <w:p w14:paraId="16DFE66C" w14:textId="3491C120" w:rsidR="00B863C2" w:rsidRPr="00B863C2" w:rsidRDefault="00B863C2" w:rsidP="005648BB">
      <w:pPr>
        <w:pStyle w:val="Heading2"/>
        <w:spacing w:after="0" w:line="276" w:lineRule="auto"/>
        <w:rPr>
          <w:sz w:val="24"/>
        </w:rPr>
      </w:pPr>
      <w:r w:rsidRPr="00B863C2">
        <w:rPr>
          <w:sz w:val="24"/>
        </w:rPr>
        <w:t>Apologies</w:t>
      </w:r>
    </w:p>
    <w:p w14:paraId="26978E29" w14:textId="6D5081FC" w:rsidR="00B863C2" w:rsidRPr="00B863C2" w:rsidRDefault="00B863C2" w:rsidP="005648BB">
      <w:pPr>
        <w:spacing w:before="120" w:after="0" w:line="276" w:lineRule="auto"/>
        <w:rPr>
          <w:i/>
          <w:iCs/>
          <w:sz w:val="20"/>
          <w:szCs w:val="20"/>
        </w:rPr>
      </w:pPr>
      <w:r w:rsidRPr="00B863C2">
        <w:rPr>
          <w:i/>
          <w:iCs/>
          <w:sz w:val="20"/>
          <w:szCs w:val="20"/>
        </w:rPr>
        <w:t xml:space="preserve">List </w:t>
      </w:r>
      <w:r>
        <w:rPr>
          <w:i/>
          <w:iCs/>
          <w:sz w:val="20"/>
          <w:szCs w:val="20"/>
        </w:rPr>
        <w:t>all the names of the people who told you prior to the meeting that they would not be able to attend</w:t>
      </w:r>
    </w:p>
    <w:p w14:paraId="58D0515E" w14:textId="77777777" w:rsidR="00890BE5" w:rsidRPr="00B863C2" w:rsidRDefault="00890BE5" w:rsidP="005648BB">
      <w:pPr>
        <w:pStyle w:val="Heading2"/>
        <w:spacing w:after="0" w:line="276" w:lineRule="auto"/>
        <w:rPr>
          <w:sz w:val="24"/>
        </w:rPr>
      </w:pPr>
      <w:r w:rsidRPr="00B863C2">
        <w:rPr>
          <w:sz w:val="24"/>
        </w:rPr>
        <w:t>Approval of Minutes</w:t>
      </w:r>
    </w:p>
    <w:p w14:paraId="6C618A18" w14:textId="4BDBF761" w:rsidR="00D512E6" w:rsidRDefault="00890BE5" w:rsidP="005648BB">
      <w:pPr>
        <w:spacing w:before="120" w:after="0" w:line="276" w:lineRule="auto"/>
        <w:rPr>
          <w:sz w:val="20"/>
          <w:szCs w:val="20"/>
        </w:rPr>
      </w:pPr>
      <w:r w:rsidRPr="00B863C2">
        <w:rPr>
          <w:sz w:val="20"/>
          <w:szCs w:val="20"/>
        </w:rPr>
        <w:t>The minutes were read from the</w:t>
      </w:r>
      <w:r w:rsidR="00B863C2" w:rsidRPr="00B863C2">
        <w:rPr>
          <w:sz w:val="20"/>
          <w:szCs w:val="20"/>
        </w:rPr>
        <w:t xml:space="preserve"> previous meeting</w:t>
      </w:r>
      <w:r w:rsidRPr="00B863C2">
        <w:rPr>
          <w:sz w:val="20"/>
          <w:szCs w:val="20"/>
        </w:rPr>
        <w:t xml:space="preserve"> </w:t>
      </w:r>
      <w:r w:rsidR="00B863C2" w:rsidRPr="00B863C2">
        <w:rPr>
          <w:sz w:val="20"/>
          <w:szCs w:val="20"/>
        </w:rPr>
        <w:t xml:space="preserve">on </w:t>
      </w:r>
      <w:sdt>
        <w:sdtPr>
          <w:rPr>
            <w:sz w:val="20"/>
            <w:szCs w:val="20"/>
          </w:rPr>
          <w:alias w:val="Date"/>
          <w:tag w:val="Date"/>
          <w:id w:val="100254933"/>
          <w:placeholder>
            <w:docPart w:val="9C78AE5A043A4CF587FB6DC456E77225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000E6B" w:rsidRPr="00B863C2">
            <w:rPr>
              <w:rStyle w:val="PlaceholderText"/>
              <w:sz w:val="20"/>
              <w:szCs w:val="20"/>
            </w:rPr>
            <w:t>[click to select date]</w:t>
          </w:r>
        </w:sdtContent>
      </w:sdt>
      <w:r w:rsidR="00B863C2" w:rsidRPr="00B863C2">
        <w:rPr>
          <w:sz w:val="20"/>
          <w:szCs w:val="20"/>
        </w:rPr>
        <w:t xml:space="preserve"> </w:t>
      </w:r>
      <w:r w:rsidRPr="00B863C2">
        <w:rPr>
          <w:sz w:val="20"/>
          <w:szCs w:val="20"/>
        </w:rPr>
        <w:t>and approved.</w:t>
      </w:r>
    </w:p>
    <w:p w14:paraId="50AE2FFC" w14:textId="493AB836" w:rsidR="00B863C2" w:rsidRPr="00B863C2" w:rsidRDefault="00B863C2" w:rsidP="005648BB">
      <w:pPr>
        <w:spacing w:before="120" w:after="0" w:line="276" w:lineRule="auto"/>
        <w:rPr>
          <w:sz w:val="20"/>
          <w:szCs w:val="20"/>
        </w:rPr>
      </w:pP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__________________________________________________________________________________________</w:t>
      </w:r>
    </w:p>
    <w:p w14:paraId="2C79B5FB" w14:textId="77777777" w:rsidR="005648BB" w:rsidRDefault="00B863C2" w:rsidP="005648BB">
      <w:pPr>
        <w:spacing w:before="120" w:after="0" w:line="276" w:lineRule="auto"/>
        <w:rPr>
          <w:i/>
          <w:iCs/>
          <w:sz w:val="20"/>
          <w:szCs w:val="20"/>
        </w:rPr>
      </w:pPr>
      <w:r w:rsidRPr="00B863C2">
        <w:rPr>
          <w:b/>
          <w:bCs/>
          <w:sz w:val="24"/>
        </w:rPr>
        <w:t>Agenda</w:t>
      </w:r>
      <w:r w:rsidRPr="00B863C2">
        <w:rPr>
          <w:i/>
          <w:iCs/>
          <w:sz w:val="20"/>
          <w:szCs w:val="20"/>
        </w:rPr>
        <w:t xml:space="preserve"> </w:t>
      </w:r>
      <w:r w:rsidR="005648BB">
        <w:rPr>
          <w:i/>
          <w:iCs/>
          <w:sz w:val="20"/>
          <w:szCs w:val="20"/>
        </w:rPr>
        <w:t>L</w:t>
      </w:r>
      <w:r w:rsidRPr="00B863C2">
        <w:rPr>
          <w:i/>
          <w:iCs/>
          <w:sz w:val="20"/>
          <w:szCs w:val="20"/>
        </w:rPr>
        <w:t xml:space="preserve">ist each agenda item and </w:t>
      </w:r>
      <w:proofErr w:type="spellStart"/>
      <w:r w:rsidR="005648BB">
        <w:rPr>
          <w:i/>
          <w:iCs/>
          <w:sz w:val="20"/>
          <w:szCs w:val="20"/>
        </w:rPr>
        <w:t>summarise</w:t>
      </w:r>
      <w:proofErr w:type="spellEnd"/>
      <w:r w:rsidRPr="00B863C2">
        <w:rPr>
          <w:i/>
          <w:iCs/>
          <w:sz w:val="20"/>
          <w:szCs w:val="20"/>
        </w:rPr>
        <w:t xml:space="preserve"> </w:t>
      </w:r>
      <w:r w:rsidRPr="00B863C2">
        <w:rPr>
          <w:i/>
          <w:iCs/>
          <w:sz w:val="20"/>
          <w:szCs w:val="20"/>
        </w:rPr>
        <w:t>what was discusse</w:t>
      </w:r>
      <w:r w:rsidRPr="00B863C2">
        <w:rPr>
          <w:i/>
          <w:iCs/>
          <w:sz w:val="20"/>
          <w:szCs w:val="20"/>
        </w:rPr>
        <w:t>d</w:t>
      </w:r>
      <w:r w:rsidR="005648BB">
        <w:rPr>
          <w:i/>
          <w:iCs/>
          <w:sz w:val="20"/>
          <w:szCs w:val="20"/>
        </w:rPr>
        <w:t xml:space="preserve"> and </w:t>
      </w:r>
      <w:r w:rsidRPr="00B863C2">
        <w:rPr>
          <w:i/>
          <w:iCs/>
          <w:sz w:val="20"/>
          <w:szCs w:val="20"/>
        </w:rPr>
        <w:t>any action points</w:t>
      </w:r>
      <w:r w:rsidR="005648BB">
        <w:rPr>
          <w:i/>
          <w:iCs/>
          <w:sz w:val="20"/>
          <w:szCs w:val="20"/>
        </w:rPr>
        <w:t>/</w:t>
      </w:r>
      <w:r w:rsidRPr="00B863C2">
        <w:rPr>
          <w:i/>
          <w:iCs/>
          <w:sz w:val="20"/>
          <w:szCs w:val="20"/>
        </w:rPr>
        <w:t>resolutions that arose from the discussion.</w:t>
      </w:r>
    </w:p>
    <w:p w14:paraId="38082E9A" w14:textId="1306B50D" w:rsidR="00B863C2" w:rsidRPr="005648BB" w:rsidRDefault="00B863C2" w:rsidP="005648BB">
      <w:pPr>
        <w:spacing w:before="120" w:after="0" w:line="276" w:lineRule="auto"/>
        <w:rPr>
          <w:i/>
          <w:iCs/>
          <w:sz w:val="20"/>
          <w:szCs w:val="20"/>
        </w:rPr>
      </w:pPr>
      <w:r w:rsidRPr="00B863C2">
        <w:rPr>
          <w:i/>
          <w:iCs/>
          <w:sz w:val="20"/>
          <w:szCs w:val="20"/>
        </w:rPr>
        <w:t xml:space="preserve"> For example:</w:t>
      </w:r>
    </w:p>
    <w:p w14:paraId="0504B7BC" w14:textId="78AFDF21" w:rsidR="00E34D25" w:rsidRPr="005648BB" w:rsidRDefault="0006469D" w:rsidP="005648BB">
      <w:pPr>
        <w:pStyle w:val="Heading2"/>
        <w:numPr>
          <w:ilvl w:val="0"/>
          <w:numId w:val="14"/>
        </w:numPr>
        <w:spacing w:after="0" w:line="276" w:lineRule="auto"/>
        <w:rPr>
          <w:b w:val="0"/>
          <w:szCs w:val="20"/>
        </w:rPr>
      </w:pPr>
      <w:r w:rsidRPr="005648BB">
        <w:rPr>
          <w:b w:val="0"/>
          <w:color w:val="548DD4" w:themeColor="text2" w:themeTint="99"/>
          <w:szCs w:val="20"/>
        </w:rPr>
        <w:t>AGM Election Results</w:t>
      </w:r>
    </w:p>
    <w:p w14:paraId="7910B534" w14:textId="567C02BA" w:rsidR="00B863C2" w:rsidRPr="00B863C2" w:rsidRDefault="0006469D" w:rsidP="005648BB">
      <w:pPr>
        <w:spacing w:before="120" w:after="0" w:line="276" w:lineRule="auto"/>
        <w:rPr>
          <w:color w:val="548DD4" w:themeColor="text2" w:themeTint="99"/>
          <w:sz w:val="20"/>
          <w:szCs w:val="20"/>
        </w:rPr>
      </w:pPr>
      <w:r w:rsidRPr="005648BB">
        <w:rPr>
          <w:color w:val="548DD4" w:themeColor="text2" w:themeTint="99"/>
          <w:sz w:val="20"/>
          <w:szCs w:val="20"/>
        </w:rPr>
        <w:t xml:space="preserve">President – “Full </w:t>
      </w:r>
      <w:r w:rsidR="00B863C2" w:rsidRPr="005648BB">
        <w:rPr>
          <w:color w:val="548DD4" w:themeColor="text2" w:themeTint="99"/>
          <w:sz w:val="20"/>
          <w:szCs w:val="20"/>
        </w:rPr>
        <w:t xml:space="preserve">Legal </w:t>
      </w:r>
      <w:r w:rsidRPr="005648BB">
        <w:rPr>
          <w:color w:val="548DD4" w:themeColor="text2" w:themeTint="99"/>
          <w:sz w:val="20"/>
          <w:szCs w:val="20"/>
        </w:rPr>
        <w:t>Name</w:t>
      </w:r>
      <w:r w:rsidRPr="00B863C2">
        <w:rPr>
          <w:color w:val="548DD4" w:themeColor="text2" w:themeTint="99"/>
          <w:sz w:val="20"/>
          <w:szCs w:val="20"/>
        </w:rPr>
        <w:t xml:space="preserve">” – </w:t>
      </w:r>
      <w:r w:rsidR="00B863C2" w:rsidRPr="00B863C2">
        <w:rPr>
          <w:color w:val="548DD4" w:themeColor="text2" w:themeTint="99"/>
          <w:sz w:val="20"/>
          <w:szCs w:val="20"/>
        </w:rPr>
        <w:t>was elected by a majority.</w:t>
      </w:r>
    </w:p>
    <w:p w14:paraId="43972234" w14:textId="7F530275" w:rsidR="0006469D" w:rsidRPr="00B863C2" w:rsidRDefault="0006469D" w:rsidP="005648BB">
      <w:pPr>
        <w:spacing w:before="120" w:after="0" w:line="276" w:lineRule="auto"/>
        <w:rPr>
          <w:color w:val="548DD4" w:themeColor="text2" w:themeTint="99"/>
          <w:sz w:val="20"/>
          <w:szCs w:val="20"/>
        </w:rPr>
      </w:pPr>
      <w:r w:rsidRPr="00B863C2">
        <w:rPr>
          <w:color w:val="548DD4" w:themeColor="text2" w:themeTint="99"/>
          <w:sz w:val="20"/>
          <w:szCs w:val="20"/>
        </w:rPr>
        <w:t xml:space="preserve">Secretary – “Full </w:t>
      </w:r>
      <w:r w:rsidR="00B863C2" w:rsidRPr="00B863C2">
        <w:rPr>
          <w:color w:val="548DD4" w:themeColor="text2" w:themeTint="99"/>
          <w:sz w:val="20"/>
          <w:szCs w:val="20"/>
        </w:rPr>
        <w:t xml:space="preserve">Legal </w:t>
      </w:r>
      <w:r w:rsidRPr="00B863C2">
        <w:rPr>
          <w:color w:val="548DD4" w:themeColor="text2" w:themeTint="99"/>
          <w:sz w:val="20"/>
          <w:szCs w:val="20"/>
        </w:rPr>
        <w:t>Name”</w:t>
      </w:r>
      <w:r w:rsidR="00B863C2" w:rsidRPr="00B863C2">
        <w:rPr>
          <w:color w:val="548DD4" w:themeColor="text2" w:themeTint="99"/>
          <w:sz w:val="20"/>
          <w:szCs w:val="20"/>
        </w:rPr>
        <w:t xml:space="preserve"> –</w:t>
      </w:r>
      <w:r w:rsidRPr="00B863C2">
        <w:rPr>
          <w:color w:val="548DD4" w:themeColor="text2" w:themeTint="99"/>
          <w:sz w:val="20"/>
          <w:szCs w:val="20"/>
        </w:rPr>
        <w:t xml:space="preserve"> </w:t>
      </w:r>
      <w:r w:rsidR="00B863C2" w:rsidRPr="00B863C2">
        <w:rPr>
          <w:color w:val="548DD4" w:themeColor="text2" w:themeTint="99"/>
          <w:sz w:val="20"/>
          <w:szCs w:val="20"/>
        </w:rPr>
        <w:t>was elected by a majority.</w:t>
      </w:r>
    </w:p>
    <w:p w14:paraId="43ADA841" w14:textId="131F31C0" w:rsidR="00B863C2" w:rsidRPr="00B863C2" w:rsidRDefault="0006469D" w:rsidP="005648BB">
      <w:pPr>
        <w:spacing w:before="120" w:after="0" w:line="276" w:lineRule="auto"/>
        <w:rPr>
          <w:color w:val="548DD4" w:themeColor="text2" w:themeTint="99"/>
          <w:sz w:val="20"/>
          <w:szCs w:val="20"/>
        </w:rPr>
      </w:pPr>
      <w:r w:rsidRPr="00B863C2">
        <w:rPr>
          <w:color w:val="548DD4" w:themeColor="text2" w:themeTint="99"/>
          <w:sz w:val="20"/>
          <w:szCs w:val="20"/>
        </w:rPr>
        <w:t xml:space="preserve">Treasurer – “Full </w:t>
      </w:r>
      <w:r w:rsidR="00B863C2" w:rsidRPr="00B863C2">
        <w:rPr>
          <w:color w:val="548DD4" w:themeColor="text2" w:themeTint="99"/>
          <w:sz w:val="20"/>
          <w:szCs w:val="20"/>
        </w:rPr>
        <w:t xml:space="preserve">Legal </w:t>
      </w:r>
      <w:r w:rsidRPr="00B863C2">
        <w:rPr>
          <w:color w:val="548DD4" w:themeColor="text2" w:themeTint="99"/>
          <w:sz w:val="20"/>
          <w:szCs w:val="20"/>
        </w:rPr>
        <w:t xml:space="preserve">Name” – </w:t>
      </w:r>
      <w:r w:rsidR="00B863C2" w:rsidRPr="00B863C2">
        <w:rPr>
          <w:color w:val="548DD4" w:themeColor="text2" w:themeTint="99"/>
          <w:sz w:val="20"/>
          <w:szCs w:val="20"/>
        </w:rPr>
        <w:t>was elected by a majority.</w:t>
      </w:r>
    </w:p>
    <w:p w14:paraId="077EB3A0" w14:textId="1F9BE193" w:rsidR="005648BB" w:rsidRPr="005648BB" w:rsidRDefault="005648BB" w:rsidP="005648BB">
      <w:pPr>
        <w:spacing w:before="120" w:after="0" w:line="276" w:lineRule="auto"/>
        <w:rPr>
          <w:i/>
          <w:iCs/>
          <w:color w:val="548DD4" w:themeColor="text2" w:themeTint="99"/>
          <w:sz w:val="20"/>
          <w:szCs w:val="20"/>
        </w:rPr>
      </w:pPr>
      <w:r w:rsidRPr="005648BB">
        <w:rPr>
          <w:i/>
          <w:iCs/>
          <w:color w:val="548DD4" w:themeColor="text2" w:themeTint="99"/>
          <w:sz w:val="20"/>
          <w:szCs w:val="20"/>
        </w:rPr>
        <w:t>(</w:t>
      </w:r>
      <w:proofErr w:type="gramStart"/>
      <w:r w:rsidRPr="005648BB">
        <w:rPr>
          <w:i/>
          <w:iCs/>
          <w:color w:val="548DD4" w:themeColor="text2" w:themeTint="99"/>
          <w:sz w:val="20"/>
          <w:szCs w:val="20"/>
        </w:rPr>
        <w:t>Don’t</w:t>
      </w:r>
      <w:proofErr w:type="gramEnd"/>
      <w:r w:rsidRPr="005648BB">
        <w:rPr>
          <w:i/>
          <w:iCs/>
          <w:color w:val="548DD4" w:themeColor="text2" w:themeTint="99"/>
          <w:sz w:val="20"/>
          <w:szCs w:val="20"/>
        </w:rPr>
        <w:t xml:space="preserve"> forget to state who is going to be the signatories on your bank account!)</w:t>
      </w:r>
    </w:p>
    <w:p w14:paraId="7454AA70" w14:textId="45B9E478" w:rsidR="00B863C2" w:rsidRPr="00B863C2" w:rsidRDefault="00B863C2" w:rsidP="005648BB">
      <w:pPr>
        <w:spacing w:before="120" w:after="0" w:line="276" w:lineRule="auto"/>
        <w:rPr>
          <w:color w:val="548DD4" w:themeColor="text2" w:themeTint="99"/>
          <w:sz w:val="20"/>
          <w:szCs w:val="20"/>
        </w:rPr>
      </w:pPr>
      <w:r w:rsidRPr="00B863C2">
        <w:rPr>
          <w:color w:val="548DD4" w:themeColor="text2" w:themeTint="99"/>
          <w:sz w:val="20"/>
          <w:szCs w:val="20"/>
        </w:rPr>
        <w:t>The President and Treasurer are to become the bank signatories on our student groups bank account.</w:t>
      </w:r>
    </w:p>
    <w:p w14:paraId="029435D1" w14:textId="12E3FEA3" w:rsidR="00000E6B" w:rsidRPr="00B863C2" w:rsidRDefault="00D512E6" w:rsidP="005648BB">
      <w:pPr>
        <w:pStyle w:val="Heading2"/>
        <w:numPr>
          <w:ilvl w:val="0"/>
          <w:numId w:val="14"/>
        </w:numPr>
        <w:spacing w:after="0" w:line="276" w:lineRule="auto"/>
        <w:rPr>
          <w:szCs w:val="20"/>
        </w:rPr>
      </w:pPr>
      <w:r w:rsidRPr="00B863C2">
        <w:rPr>
          <w:szCs w:val="20"/>
        </w:rPr>
        <w:t>Agenda Item</w:t>
      </w:r>
    </w:p>
    <w:p w14:paraId="0AE13B3E" w14:textId="77777777" w:rsidR="00E34D25" w:rsidRPr="00B863C2" w:rsidRDefault="00D512E6" w:rsidP="005648BB">
      <w:pPr>
        <w:pStyle w:val="Heading2"/>
        <w:numPr>
          <w:ilvl w:val="0"/>
          <w:numId w:val="14"/>
        </w:numPr>
        <w:spacing w:after="0" w:line="276" w:lineRule="auto"/>
        <w:rPr>
          <w:szCs w:val="20"/>
        </w:rPr>
      </w:pPr>
      <w:r w:rsidRPr="00B863C2">
        <w:rPr>
          <w:szCs w:val="20"/>
        </w:rPr>
        <w:t>Agenda Item</w:t>
      </w:r>
    </w:p>
    <w:p w14:paraId="7DAA6DDB" w14:textId="34464EF4" w:rsidR="00000E6B" w:rsidRPr="00B863C2" w:rsidRDefault="00B863C2" w:rsidP="005648BB">
      <w:pPr>
        <w:spacing w:before="120" w:after="0" w:line="276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14:paraId="0E456232" w14:textId="2251BAA2" w:rsidR="00890BE5" w:rsidRPr="005648BB" w:rsidRDefault="00000E6B" w:rsidP="005648BB">
      <w:pPr>
        <w:pStyle w:val="Heading2"/>
        <w:spacing w:after="0" w:line="276" w:lineRule="auto"/>
        <w:rPr>
          <w:i/>
          <w:iCs/>
          <w:sz w:val="24"/>
        </w:rPr>
      </w:pPr>
      <w:r w:rsidRPr="005648BB">
        <w:rPr>
          <w:sz w:val="24"/>
        </w:rPr>
        <w:t>New Business</w:t>
      </w:r>
      <w:r w:rsidR="005648BB">
        <w:rPr>
          <w:sz w:val="24"/>
        </w:rPr>
        <w:t xml:space="preserve"> </w:t>
      </w:r>
      <w:r w:rsidR="005648BB" w:rsidRPr="005648BB">
        <w:rPr>
          <w:b w:val="0"/>
          <w:bCs/>
          <w:i/>
          <w:iCs/>
          <w:szCs w:val="20"/>
        </w:rPr>
        <w:t>Items</w:t>
      </w:r>
      <w:r w:rsidR="005648BB">
        <w:rPr>
          <w:b w:val="0"/>
          <w:bCs/>
          <w:i/>
          <w:iCs/>
          <w:szCs w:val="20"/>
        </w:rPr>
        <w:t xml:space="preserve"> under new business are topics that were not listed in the agenda but would have come up through discussion during the meeting, or an attendee has brought up the issue</w:t>
      </w:r>
    </w:p>
    <w:p w14:paraId="61355AC3" w14:textId="14BDCF5B" w:rsidR="00000E6B" w:rsidRPr="00B863C2" w:rsidRDefault="00000E6B" w:rsidP="005648BB">
      <w:pPr>
        <w:pStyle w:val="ListParagraph"/>
        <w:numPr>
          <w:ilvl w:val="0"/>
          <w:numId w:val="0"/>
        </w:numPr>
        <w:spacing w:before="120" w:after="0" w:line="276" w:lineRule="auto"/>
        <w:ind w:left="720"/>
        <w:rPr>
          <w:sz w:val="20"/>
          <w:szCs w:val="20"/>
        </w:rPr>
      </w:pPr>
    </w:p>
    <w:p w14:paraId="1B04522A" w14:textId="77777777" w:rsidR="00E34D25" w:rsidRPr="00B863C2" w:rsidRDefault="00186E49" w:rsidP="005648BB">
      <w:pPr>
        <w:pStyle w:val="Heading2"/>
        <w:spacing w:after="0" w:line="276" w:lineRule="auto"/>
        <w:rPr>
          <w:szCs w:val="20"/>
        </w:rPr>
      </w:pPr>
      <w:r w:rsidRPr="00B863C2">
        <w:rPr>
          <w:szCs w:val="20"/>
        </w:rPr>
        <w:t>Next Meeting</w:t>
      </w:r>
    </w:p>
    <w:sdt>
      <w:sdtPr>
        <w:rPr>
          <w:sz w:val="20"/>
          <w:szCs w:val="20"/>
        </w:rPr>
        <w:id w:val="100255138"/>
        <w:placeholder>
          <w:docPart w:val="B2B42828D2F740BE8B4CAF51CA1C198B"/>
        </w:placeholder>
        <w:temporary/>
        <w:showingPlcHdr/>
      </w:sdtPr>
      <w:sdtEndPr/>
      <w:sdtContent>
        <w:p w14:paraId="0FD0D8B2" w14:textId="77777777" w:rsidR="00186E49" w:rsidRPr="00B863C2" w:rsidRDefault="00000E6B" w:rsidP="005648BB">
          <w:pPr>
            <w:spacing w:before="120" w:after="0" w:line="276" w:lineRule="auto"/>
            <w:rPr>
              <w:sz w:val="20"/>
              <w:szCs w:val="20"/>
            </w:rPr>
          </w:pPr>
          <w:r w:rsidRPr="00B863C2">
            <w:rPr>
              <w:sz w:val="20"/>
              <w:szCs w:val="20"/>
            </w:rPr>
            <w:t>[Date, time, and location]</w:t>
          </w:r>
        </w:p>
      </w:sdtContent>
    </w:sdt>
    <w:p w14:paraId="5A15EA6C" w14:textId="77777777" w:rsidR="00186E49" w:rsidRPr="00B863C2" w:rsidRDefault="00186E49" w:rsidP="005648BB">
      <w:pPr>
        <w:spacing w:before="120" w:after="0" w:line="276" w:lineRule="auto"/>
        <w:rPr>
          <w:sz w:val="20"/>
          <w:szCs w:val="20"/>
        </w:rPr>
      </w:pPr>
      <w:r w:rsidRPr="00B863C2">
        <w:rPr>
          <w:sz w:val="20"/>
          <w:szCs w:val="20"/>
        </w:rPr>
        <w:t>Motion to adjourn was made at</w:t>
      </w:r>
      <w:r w:rsidR="00000E6B" w:rsidRPr="00B863C2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alias w:val="Time"/>
          <w:tag w:val="Time"/>
          <w:id w:val="100255165"/>
          <w:placeholder>
            <w:docPart w:val="42CEFBF93E114434B1F2FF09F8C75A26"/>
          </w:placeholder>
          <w:temporary/>
          <w:showingPlcHdr/>
        </w:sdtPr>
        <w:sdtEndPr/>
        <w:sdtContent>
          <w:r w:rsidR="00000E6B" w:rsidRPr="00B863C2">
            <w:rPr>
              <w:rStyle w:val="PlaceholderText"/>
              <w:sz w:val="20"/>
              <w:szCs w:val="20"/>
            </w:rPr>
            <w:t>[time]</w:t>
          </w:r>
        </w:sdtContent>
      </w:sdt>
      <w:r w:rsidRPr="00B863C2">
        <w:rPr>
          <w:sz w:val="20"/>
          <w:szCs w:val="20"/>
        </w:rPr>
        <w:t xml:space="preserve"> and wa</w:t>
      </w:r>
      <w:r w:rsidR="00A4556E" w:rsidRPr="00B863C2">
        <w:rPr>
          <w:sz w:val="20"/>
          <w:szCs w:val="20"/>
        </w:rPr>
        <w:t>s passed unanimously.</w:t>
      </w:r>
    </w:p>
    <w:p w14:paraId="13E0E5FE" w14:textId="77777777" w:rsidR="00B863C2" w:rsidRPr="00B863C2" w:rsidRDefault="00B863C2" w:rsidP="005648BB">
      <w:pPr>
        <w:spacing w:before="120" w:after="0" w:line="276" w:lineRule="auto"/>
        <w:rPr>
          <w:sz w:val="20"/>
          <w:szCs w:val="20"/>
        </w:rPr>
      </w:pPr>
    </w:p>
    <w:p w14:paraId="078556F4" w14:textId="77777777" w:rsidR="005648BB" w:rsidRPr="00B863C2" w:rsidRDefault="005648BB">
      <w:pPr>
        <w:spacing w:before="120" w:after="0" w:line="276" w:lineRule="auto"/>
        <w:rPr>
          <w:sz w:val="20"/>
          <w:szCs w:val="20"/>
        </w:rPr>
      </w:pPr>
    </w:p>
    <w:sectPr w:rsidR="005648BB" w:rsidRPr="00B863C2" w:rsidSect="00B863C2">
      <w:footerReference w:type="default" r:id="rId8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B793D" w14:textId="77777777" w:rsidR="003067D4" w:rsidRDefault="003067D4">
      <w:r>
        <w:separator/>
      </w:r>
    </w:p>
    <w:p w14:paraId="5136E8CF" w14:textId="77777777" w:rsidR="003067D4" w:rsidRDefault="003067D4"/>
  </w:endnote>
  <w:endnote w:type="continuationSeparator" w:id="0">
    <w:p w14:paraId="62F816BE" w14:textId="77777777" w:rsidR="003067D4" w:rsidRDefault="003067D4">
      <w:r>
        <w:continuationSeparator/>
      </w:r>
    </w:p>
    <w:p w14:paraId="628D5F06" w14:textId="77777777" w:rsidR="003067D4" w:rsidRDefault="003067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39D7A" w14:textId="77777777" w:rsidR="00000E6B" w:rsidRDefault="000D0451" w:rsidP="00A2401D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9A1F7" w14:textId="77777777" w:rsidR="003067D4" w:rsidRDefault="003067D4">
      <w:r>
        <w:separator/>
      </w:r>
    </w:p>
    <w:p w14:paraId="7A773866" w14:textId="77777777" w:rsidR="003067D4" w:rsidRDefault="003067D4"/>
  </w:footnote>
  <w:footnote w:type="continuationSeparator" w:id="0">
    <w:p w14:paraId="1AE9D584" w14:textId="77777777" w:rsidR="003067D4" w:rsidRDefault="003067D4">
      <w:r>
        <w:continuationSeparator/>
      </w:r>
    </w:p>
    <w:p w14:paraId="17B0F3BC" w14:textId="77777777" w:rsidR="003067D4" w:rsidRDefault="003067D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D94B7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636F6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9A825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F867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BE2D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E692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D2E7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E88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446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6AC14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712BA5"/>
    <w:multiLevelType w:val="hybridMultilevel"/>
    <w:tmpl w:val="B25032EC"/>
    <w:lvl w:ilvl="0" w:tplc="E1FAB0D2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DA11B5"/>
    <w:multiLevelType w:val="hybridMultilevel"/>
    <w:tmpl w:val="BC5CC366"/>
    <w:lvl w:ilvl="0" w:tplc="A2087B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D695BC7"/>
    <w:multiLevelType w:val="hybridMultilevel"/>
    <w:tmpl w:val="9FA4F020"/>
    <w:lvl w:ilvl="0" w:tplc="A4A02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6372A"/>
    <w:multiLevelType w:val="hybridMultilevel"/>
    <w:tmpl w:val="FFF041D6"/>
    <w:lvl w:ilvl="0" w:tplc="1BBA28C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9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2E6"/>
    <w:rsid w:val="00000E6B"/>
    <w:rsid w:val="00007378"/>
    <w:rsid w:val="000558D3"/>
    <w:rsid w:val="0006469D"/>
    <w:rsid w:val="00065407"/>
    <w:rsid w:val="000A1A54"/>
    <w:rsid w:val="000D0451"/>
    <w:rsid w:val="00104E8C"/>
    <w:rsid w:val="001560EF"/>
    <w:rsid w:val="00186E49"/>
    <w:rsid w:val="002435FB"/>
    <w:rsid w:val="002472EF"/>
    <w:rsid w:val="002B302C"/>
    <w:rsid w:val="002B396E"/>
    <w:rsid w:val="002F5784"/>
    <w:rsid w:val="002F6BEE"/>
    <w:rsid w:val="003067D4"/>
    <w:rsid w:val="003707F7"/>
    <w:rsid w:val="00442EB7"/>
    <w:rsid w:val="00472F56"/>
    <w:rsid w:val="00520F94"/>
    <w:rsid w:val="0055438F"/>
    <w:rsid w:val="005648BB"/>
    <w:rsid w:val="006867DC"/>
    <w:rsid w:val="006D4CC4"/>
    <w:rsid w:val="006E4288"/>
    <w:rsid w:val="0073281E"/>
    <w:rsid w:val="00890BE5"/>
    <w:rsid w:val="009055D3"/>
    <w:rsid w:val="009431E7"/>
    <w:rsid w:val="00950F18"/>
    <w:rsid w:val="00A2401D"/>
    <w:rsid w:val="00A4556E"/>
    <w:rsid w:val="00AB569A"/>
    <w:rsid w:val="00B12DC2"/>
    <w:rsid w:val="00B2385B"/>
    <w:rsid w:val="00B47893"/>
    <w:rsid w:val="00B56655"/>
    <w:rsid w:val="00B76F2A"/>
    <w:rsid w:val="00B863C2"/>
    <w:rsid w:val="00C612B7"/>
    <w:rsid w:val="00C6318C"/>
    <w:rsid w:val="00CE240D"/>
    <w:rsid w:val="00D0502B"/>
    <w:rsid w:val="00D326FF"/>
    <w:rsid w:val="00D512E6"/>
    <w:rsid w:val="00D63623"/>
    <w:rsid w:val="00D67321"/>
    <w:rsid w:val="00E121D7"/>
    <w:rsid w:val="00E2264C"/>
    <w:rsid w:val="00E34D25"/>
    <w:rsid w:val="00E6092C"/>
    <w:rsid w:val="00E747AE"/>
    <w:rsid w:val="00F173D7"/>
    <w:rsid w:val="00F85524"/>
    <w:rsid w:val="00FA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85C4E8"/>
  <w15:docId w15:val="{2FDFAEDB-D61C-4814-AFE3-B5FAA234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35FB"/>
    <w:pPr>
      <w:spacing w:after="20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000E6B"/>
    <w:pPr>
      <w:spacing w:before="120" w:after="40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000E6B"/>
    <w:pPr>
      <w:spacing w:before="120" w:after="40"/>
      <w:outlineLvl w:val="1"/>
    </w:pPr>
    <w:rPr>
      <w:b/>
      <w:sz w:val="20"/>
    </w:rPr>
  </w:style>
  <w:style w:type="paragraph" w:styleId="Heading3">
    <w:name w:val="heading 3"/>
    <w:basedOn w:val="Normal"/>
    <w:next w:val="Normal"/>
    <w:semiHidden/>
    <w:unhideWhenUsed/>
    <w:qFormat/>
    <w:rsid w:val="00B566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0E6B"/>
    <w:rPr>
      <w:rFonts w:asciiTheme="minorHAnsi" w:hAnsiTheme="minorHAnsi"/>
      <w:b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000E6B"/>
    <w:rPr>
      <w:color w:val="808080"/>
    </w:rPr>
  </w:style>
  <w:style w:type="paragraph" w:styleId="Header">
    <w:name w:val="header"/>
    <w:basedOn w:val="Normal"/>
    <w:unhideWhenUsed/>
    <w:rsid w:val="00A240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unhideWhenUsed/>
    <w:rsid w:val="00A240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unhideWhenUsed/>
    <w:rsid w:val="006E4288"/>
    <w:rPr>
      <w:rFonts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B76F2A"/>
    <w:pPr>
      <w:numPr>
        <w:numId w:val="13"/>
      </w:numPr>
    </w:pPr>
  </w:style>
  <w:style w:type="paragraph" w:styleId="Title">
    <w:name w:val="Title"/>
    <w:basedOn w:val="Normal"/>
    <w:next w:val="Normal"/>
    <w:link w:val="TitleChar"/>
    <w:qFormat/>
    <w:rsid w:val="00B76F2A"/>
    <w:pPr>
      <w:spacing w:after="400"/>
      <w:jc w:val="right"/>
    </w:pPr>
    <w:rPr>
      <w:rFonts w:asciiTheme="majorHAnsi" w:hAnsiTheme="majorHAnsi"/>
      <w:b/>
      <w:caps/>
      <w:color w:val="7F7F7F" w:themeColor="text1" w:themeTint="80"/>
      <w:sz w:val="56"/>
    </w:rPr>
  </w:style>
  <w:style w:type="character" w:customStyle="1" w:styleId="TitleChar">
    <w:name w:val="Title Char"/>
    <w:basedOn w:val="DefaultParagraphFont"/>
    <w:link w:val="Title"/>
    <w:rsid w:val="00B76F2A"/>
    <w:rPr>
      <w:rFonts w:asciiTheme="majorHAnsi" w:hAnsiTheme="majorHAnsi"/>
      <w:b/>
      <w:caps/>
      <w:color w:val="7F7F7F" w:themeColor="text1" w:themeTint="80"/>
      <w:sz w:val="5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04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apunan\AppData\Roaming\Microsoft\Templates\PTA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2C0BBF581B24F288166F53892F42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FA80B-0102-4E3A-9E68-057ED946DAC9}"/>
      </w:docPartPr>
      <w:docPartBody>
        <w:p w:rsidR="00C31CBD" w:rsidRDefault="00144223">
          <w:pPr>
            <w:pStyle w:val="02C0BBF581B24F288166F53892F42445"/>
          </w:pPr>
          <w:r>
            <w:t>[Click to select date]</w:t>
          </w:r>
        </w:p>
      </w:docPartBody>
    </w:docPart>
    <w:docPart>
      <w:docPartPr>
        <w:name w:val="52B94320885F49AEBA738CE26FE57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8F565-E572-463C-A246-5BB7E84F252F}"/>
      </w:docPartPr>
      <w:docPartBody>
        <w:p w:rsidR="00C31CBD" w:rsidRDefault="00144223">
          <w:pPr>
            <w:pStyle w:val="52B94320885F49AEBA738CE26FE57EEC"/>
          </w:pPr>
          <w:r w:rsidRPr="002435FB">
            <w:rPr>
              <w:rStyle w:val="PlaceholderText"/>
            </w:rPr>
            <w:t>[Facilitator Name]</w:t>
          </w:r>
        </w:p>
      </w:docPartBody>
    </w:docPart>
    <w:docPart>
      <w:docPartPr>
        <w:name w:val="684461EC4A6E402FACA9F5BAA3F7F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2E4FF-88E5-4922-BF4F-8BD4588A71C4}"/>
      </w:docPartPr>
      <w:docPartBody>
        <w:p w:rsidR="00C31CBD" w:rsidRDefault="00144223">
          <w:pPr>
            <w:pStyle w:val="684461EC4A6E402FACA9F5BAA3F7FBD8"/>
          </w:pPr>
          <w:r w:rsidRPr="002435FB">
            <w:rPr>
              <w:rStyle w:val="PlaceholderText"/>
            </w:rPr>
            <w:t>[time]</w:t>
          </w:r>
        </w:p>
      </w:docPartBody>
    </w:docPart>
    <w:docPart>
      <w:docPartPr>
        <w:name w:val="9C78AE5A043A4CF587FB6DC456E77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D4578-7C38-46F7-BEAA-8A6E9860EA8B}"/>
      </w:docPartPr>
      <w:docPartBody>
        <w:p w:rsidR="00C31CBD" w:rsidRDefault="00144223">
          <w:pPr>
            <w:pStyle w:val="9C78AE5A043A4CF587FB6DC456E77225"/>
          </w:pPr>
          <w:r w:rsidRPr="002435FB">
            <w:rPr>
              <w:rStyle w:val="PlaceholderText"/>
            </w:rPr>
            <w:t>[click to select date]</w:t>
          </w:r>
        </w:p>
      </w:docPartBody>
    </w:docPart>
    <w:docPart>
      <w:docPartPr>
        <w:name w:val="B2B42828D2F740BE8B4CAF51CA1C1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0DAFB-47A9-454F-B6C6-E120CA851935}"/>
      </w:docPartPr>
      <w:docPartBody>
        <w:p w:rsidR="00C31CBD" w:rsidRDefault="00144223">
          <w:pPr>
            <w:pStyle w:val="B2B42828D2F740BE8B4CAF51CA1C198B"/>
          </w:pPr>
          <w:r>
            <w:t>[Date, time, and location]</w:t>
          </w:r>
        </w:p>
      </w:docPartBody>
    </w:docPart>
    <w:docPart>
      <w:docPartPr>
        <w:name w:val="42CEFBF93E114434B1F2FF09F8C75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F4353-E8BB-4BD8-870B-212E637F85C0}"/>
      </w:docPartPr>
      <w:docPartBody>
        <w:p w:rsidR="00C31CBD" w:rsidRDefault="00144223">
          <w:pPr>
            <w:pStyle w:val="42CEFBF93E114434B1F2FF09F8C75A26"/>
          </w:pPr>
          <w:r w:rsidRPr="002435FB">
            <w:rPr>
              <w:rStyle w:val="PlaceholderText"/>
            </w:rPr>
            <w:t>[time]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1CBD"/>
    <w:rsid w:val="00144223"/>
    <w:rsid w:val="00821B5B"/>
    <w:rsid w:val="00997C34"/>
    <w:rsid w:val="00A97C9A"/>
    <w:rsid w:val="00C3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AF532A9D5C54C4AAC216BDBC11419BC">
    <w:name w:val="9AF532A9D5C54C4AAC216BDBC11419BC"/>
    <w:rsid w:val="00997C34"/>
    <w:pPr>
      <w:spacing w:after="160" w:line="259" w:lineRule="auto"/>
    </w:pPr>
  </w:style>
  <w:style w:type="paragraph" w:customStyle="1" w:styleId="02C0BBF581B24F288166F53892F42445">
    <w:name w:val="02C0BBF581B24F288166F53892F42445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2B94320885F49AEBA738CE26FE57EEC">
    <w:name w:val="52B94320885F49AEBA738CE26FE57EEC"/>
  </w:style>
  <w:style w:type="paragraph" w:customStyle="1" w:styleId="684461EC4A6E402FACA9F5BAA3F7FBD8">
    <w:name w:val="684461EC4A6E402FACA9F5BAA3F7FBD8"/>
  </w:style>
  <w:style w:type="paragraph" w:customStyle="1" w:styleId="70BB3F289C7E427CBF545F814AF09BCD">
    <w:name w:val="70BB3F289C7E427CBF545F814AF09BCD"/>
  </w:style>
  <w:style w:type="paragraph" w:customStyle="1" w:styleId="9C78AE5A043A4CF587FB6DC456E77225">
    <w:name w:val="9C78AE5A043A4CF587FB6DC456E77225"/>
  </w:style>
  <w:style w:type="paragraph" w:customStyle="1" w:styleId="D705C5310E624447A87BEA4B17FAF7A5">
    <w:name w:val="D705C5310E624447A87BEA4B17FAF7A5"/>
  </w:style>
  <w:style w:type="paragraph" w:customStyle="1" w:styleId="3C72B51A4B394FB8A7765BFDA9D6F722">
    <w:name w:val="3C72B51A4B394FB8A7765BFDA9D6F722"/>
  </w:style>
  <w:style w:type="paragraph" w:customStyle="1" w:styleId="6AB370B706AC42DAAC621C25C0432B5F">
    <w:name w:val="6AB370B706AC42DAAC621C25C0432B5F"/>
  </w:style>
  <w:style w:type="paragraph" w:customStyle="1" w:styleId="FFFEB44954544F7AAF2D61814BBBF594">
    <w:name w:val="FFFEB44954544F7AAF2D61814BBBF594"/>
  </w:style>
  <w:style w:type="paragraph" w:customStyle="1" w:styleId="292517B8D82641D49815074C97DE09CA">
    <w:name w:val="292517B8D82641D49815074C97DE09CA"/>
  </w:style>
  <w:style w:type="paragraph" w:customStyle="1" w:styleId="03B716E5FA43427F84EADD3F0A8B5274">
    <w:name w:val="03B716E5FA43427F84EADD3F0A8B5274"/>
  </w:style>
  <w:style w:type="paragraph" w:customStyle="1" w:styleId="B2B42828D2F740BE8B4CAF51CA1C198B">
    <w:name w:val="B2B42828D2F740BE8B4CAF51CA1C198B"/>
  </w:style>
  <w:style w:type="paragraph" w:customStyle="1" w:styleId="42CEFBF93E114434B1F2FF09F8C75A26">
    <w:name w:val="42CEFBF93E114434B1F2FF09F8C75A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92BEF6B-1422-495D-90FC-66D7041E07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PTAMinutes</Template>
  <TotalTime>6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PTA minutes</vt:lpstr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PTA minutes</dc:title>
  <dc:creator>Khristinn Kapunan</dc:creator>
  <cp:lastModifiedBy>Ms Tam Ho</cp:lastModifiedBy>
  <cp:revision>2</cp:revision>
  <cp:lastPrinted>2005-07-11T18:49:00Z</cp:lastPrinted>
  <dcterms:created xsi:type="dcterms:W3CDTF">2020-10-23T01:02:00Z</dcterms:created>
  <dcterms:modified xsi:type="dcterms:W3CDTF">2020-10-23T01:02:00Z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TC010298591033</vt:lpwstr>
  </property>
</Properties>
</file>