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181FF" w14:textId="6A518481" w:rsidR="00650A08" w:rsidRPr="004A3A57" w:rsidRDefault="00DD6DEA" w:rsidP="00C42BAB">
      <w:pPr>
        <w:pStyle w:val="Heading1"/>
        <w:rPr>
          <w:lang w:eastAsia="zh-CN"/>
        </w:rPr>
      </w:pPr>
      <w:r>
        <w:rPr>
          <w:lang w:eastAsia="zh-CN"/>
        </w:rPr>
        <w:t>Graduate Research</w:t>
      </w:r>
      <w:r w:rsidR="00307BDA">
        <w:rPr>
          <w:lang w:eastAsia="zh-CN"/>
        </w:rPr>
        <w:t xml:space="preserve"> Essential </w:t>
      </w:r>
      <w:r>
        <w:rPr>
          <w:lang w:eastAsia="zh-CN"/>
        </w:rPr>
        <w:t>Funding</w:t>
      </w:r>
      <w:r w:rsidR="004C4236" w:rsidRPr="004A3A57">
        <w:rPr>
          <w:lang w:eastAsia="zh-CN"/>
        </w:rPr>
        <w:t xml:space="preserve"> S</w:t>
      </w:r>
      <w:r w:rsidR="004C07BE">
        <w:rPr>
          <w:lang w:eastAsia="zh-CN"/>
        </w:rPr>
        <w:t>cholarship</w:t>
      </w:r>
      <w:r w:rsidR="00F96EB8" w:rsidRPr="004A3A57">
        <w:rPr>
          <w:lang w:eastAsia="zh-CN"/>
        </w:rPr>
        <w:t xml:space="preserve"> </w:t>
      </w:r>
      <w:r w:rsidR="00650A08" w:rsidRPr="004A3A57">
        <w:rPr>
          <w:lang w:eastAsia="zh-CN"/>
        </w:rPr>
        <w:t>form</w:t>
      </w:r>
    </w:p>
    <w:p w14:paraId="10F4DFFE" w14:textId="60CB65C3" w:rsidR="005D1B0B" w:rsidRPr="00307BDA" w:rsidRDefault="00307BDA" w:rsidP="005D1B0B">
      <w:pPr>
        <w:spacing w:before="120"/>
        <w:outlineLvl w:val="0"/>
        <w:rPr>
          <w:bCs/>
        </w:rPr>
      </w:pPr>
      <w:r w:rsidRPr="00307BDA">
        <w:rPr>
          <w:bCs/>
        </w:rPr>
        <w:t xml:space="preserve">The </w:t>
      </w:r>
      <w:r w:rsidR="00AD2175">
        <w:rPr>
          <w:bCs/>
        </w:rPr>
        <w:t xml:space="preserve">Faculty of Arts Graduate Research Essential Funding Scholarship contributes toward essential research expenses for graduate researchers enrolled in </w:t>
      </w:r>
      <w:proofErr w:type="spellStart"/>
      <w:r w:rsidR="00AD2175">
        <w:rPr>
          <w:bCs/>
        </w:rPr>
        <w:t>MRes</w:t>
      </w:r>
      <w:proofErr w:type="spellEnd"/>
      <w:r w:rsidR="00AD2175">
        <w:rPr>
          <w:bCs/>
        </w:rPr>
        <w:t xml:space="preserve"> Year 2, MPhil, and PhD programs in the Faculty of Arts at Macquarie University. </w:t>
      </w:r>
      <w:r w:rsidRPr="00307BDA">
        <w:rPr>
          <w:bCs/>
        </w:rPr>
        <w:t xml:space="preserve"> </w:t>
      </w:r>
      <w:r w:rsidR="003529B8">
        <w:rPr>
          <w:bCs/>
        </w:rPr>
        <w:t>Funding applications should be submitted with Confirmation of Candidature.</w:t>
      </w:r>
      <w:r w:rsidR="00436424">
        <w:rPr>
          <w:bCs/>
        </w:rPr>
        <w:t xml:space="preserve"> This form may also be used for Variation</w:t>
      </w:r>
      <w:r w:rsidR="00695322">
        <w:rPr>
          <w:bCs/>
        </w:rPr>
        <w:t xml:space="preserve"> applications after Confirmation of Candidature.</w:t>
      </w:r>
    </w:p>
    <w:p w14:paraId="7FF99F57" w14:textId="4F347579" w:rsidR="004C4236" w:rsidRPr="00307BDA" w:rsidRDefault="004C4236" w:rsidP="00307BDA">
      <w:pPr>
        <w:spacing w:before="120"/>
        <w:outlineLvl w:val="0"/>
        <w:rPr>
          <w:bCs/>
        </w:rPr>
      </w:pPr>
    </w:p>
    <w:tbl>
      <w:tblPr>
        <w:tblStyle w:val="ListTable3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3415"/>
        <w:gridCol w:w="2409"/>
        <w:gridCol w:w="1936"/>
      </w:tblGrid>
      <w:tr w:rsidR="00B64818" w:rsidRPr="00150DCB" w14:paraId="36FED6E2" w14:textId="77777777" w:rsidTr="00922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4"/>
            <w:tcBorders>
              <w:bottom w:val="none" w:sz="0" w:space="0" w:color="auto"/>
              <w:right w:val="none" w:sz="0" w:space="0" w:color="auto"/>
            </w:tcBorders>
            <w:shd w:val="clear" w:color="auto" w:fill="76232F" w:themeFill="accent2"/>
            <w:vAlign w:val="center"/>
          </w:tcPr>
          <w:p w14:paraId="2662CA7D" w14:textId="77777777" w:rsidR="00B64818" w:rsidRPr="009B703F" w:rsidRDefault="0049323E" w:rsidP="009D4E7D">
            <w:pPr>
              <w:spacing w:line="259" w:lineRule="auto"/>
              <w:outlineLvl w:val="0"/>
              <w:rPr>
                <w:b w:val="0"/>
                <w:sz w:val="24"/>
                <w:szCs w:val="24"/>
              </w:rPr>
            </w:pPr>
            <w:bookmarkStart w:id="0" w:name="_Toc67755726"/>
            <w:r>
              <w:rPr>
                <w:sz w:val="24"/>
                <w:szCs w:val="24"/>
              </w:rPr>
              <w:t>Your d</w:t>
            </w:r>
            <w:r w:rsidR="005D1B0B">
              <w:rPr>
                <w:sz w:val="24"/>
                <w:szCs w:val="24"/>
              </w:rPr>
              <w:t>etails</w:t>
            </w:r>
          </w:p>
        </w:tc>
      </w:tr>
      <w:tr w:rsidR="00CE4892" w14:paraId="534AB841" w14:textId="77777777" w:rsidTr="00352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pct"/>
            <w:tcBorders>
              <w:right w:val="single" w:sz="4" w:space="0" w:color="auto"/>
            </w:tcBorders>
            <w:vAlign w:val="center"/>
          </w:tcPr>
          <w:p w14:paraId="69865BCA" w14:textId="30FFDDA2" w:rsidR="00CE4892" w:rsidRPr="00922C2E" w:rsidRDefault="00DC4EEF" w:rsidP="00CE4892">
            <w:r w:rsidRPr="00DC4EEF">
              <w:t xml:space="preserve">Full </w:t>
            </w:r>
            <w:r w:rsidR="00CE4892" w:rsidRPr="00DC4EEF">
              <w:t xml:space="preserve">Name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5" w:type="pct"/>
            <w:gridSpan w:val="3"/>
            <w:tcBorders>
              <w:left w:val="single" w:sz="4" w:space="0" w:color="auto"/>
            </w:tcBorders>
            <w:vAlign w:val="center"/>
          </w:tcPr>
          <w:p w14:paraId="627C3D5B" w14:textId="77777777" w:rsidR="00CE4892" w:rsidRPr="00CE4892" w:rsidRDefault="00CE4892" w:rsidP="009D4E7D">
            <w:pPr>
              <w:rPr>
                <w:b w:val="0"/>
              </w:rPr>
            </w:pPr>
          </w:p>
        </w:tc>
      </w:tr>
      <w:tr w:rsidR="00CE4892" w14:paraId="1A0B4EF2" w14:textId="77777777" w:rsidTr="003529B8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8B7A8A" w14:textId="2988C1F7" w:rsidR="009B703F" w:rsidRPr="002A1B17" w:rsidRDefault="009B703F" w:rsidP="009D4E7D">
            <w:r>
              <w:t>S</w:t>
            </w:r>
            <w:r w:rsidR="00DD6DEA">
              <w:t xml:space="preserve">tudent </w:t>
            </w:r>
            <w:r>
              <w:t>number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E8F3AD" w14:textId="77777777" w:rsidR="009B703F" w:rsidRDefault="009B703F" w:rsidP="009D4E7D">
            <w:bookmarkStart w:id="1" w:name="Text5"/>
          </w:p>
        </w:tc>
        <w:tc>
          <w:tcPr>
            <w:tcW w:w="1237" w:type="pct"/>
            <w:tcBorders>
              <w:bottom w:val="single" w:sz="4" w:space="0" w:color="auto"/>
            </w:tcBorders>
            <w:vAlign w:val="center"/>
          </w:tcPr>
          <w:p w14:paraId="6027995A" w14:textId="77777777" w:rsidR="009B703F" w:rsidRDefault="00BB56FF" w:rsidP="009D4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Degree</w:t>
            </w:r>
          </w:p>
          <w:p w14:paraId="74D8EAEB" w14:textId="0FF260EA" w:rsidR="00BB56FF" w:rsidRPr="00E263A2" w:rsidRDefault="00BB56FF" w:rsidP="009D4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MRes</w:t>
            </w:r>
            <w:proofErr w:type="spellEnd"/>
            <w:r>
              <w:rPr>
                <w:b/>
              </w:rPr>
              <w:t>/MPhil/</w:t>
            </w:r>
            <w:r w:rsidR="001F3C34">
              <w:rPr>
                <w:b/>
              </w:rPr>
              <w:t xml:space="preserve"> </w:t>
            </w:r>
            <w:r>
              <w:rPr>
                <w:b/>
              </w:rPr>
              <w:t>PhD)</w:t>
            </w:r>
          </w:p>
        </w:tc>
        <w:bookmarkEnd w:id="1"/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4" w:type="pct"/>
            <w:tcBorders>
              <w:bottom w:val="single" w:sz="4" w:space="0" w:color="auto"/>
            </w:tcBorders>
            <w:vAlign w:val="center"/>
          </w:tcPr>
          <w:p w14:paraId="40B9269E" w14:textId="631BC26F" w:rsidR="009B703F" w:rsidRPr="00427AF4" w:rsidRDefault="009B703F" w:rsidP="009D4E7D">
            <w:pPr>
              <w:rPr>
                <w:b w:val="0"/>
                <w:bCs w:val="0"/>
              </w:rPr>
            </w:pPr>
          </w:p>
        </w:tc>
      </w:tr>
      <w:tr w:rsidR="00427AF4" w14:paraId="3B3A3CC3" w14:textId="77777777" w:rsidTr="00427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FE72" w14:textId="77777777" w:rsidR="00427AF4" w:rsidRDefault="00427AF4" w:rsidP="009D4E7D">
            <w:pPr>
              <w:rPr>
                <w:b w:val="0"/>
                <w:bCs w:val="0"/>
              </w:rPr>
            </w:pPr>
            <w:r>
              <w:t>Department/</w:t>
            </w:r>
          </w:p>
          <w:p w14:paraId="3EE061B2" w14:textId="5EDBAACA" w:rsidR="00427AF4" w:rsidRPr="002A1B17" w:rsidRDefault="00427AF4" w:rsidP="009D4E7D">
            <w:r>
              <w:t>School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BF0454" w14:textId="77777777" w:rsidR="00427AF4" w:rsidRPr="00CE4892" w:rsidRDefault="00427AF4" w:rsidP="009D4E7D">
            <w:pPr>
              <w:rPr>
                <w:bCs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FCFFCE" w14:textId="77E516CB" w:rsidR="00427AF4" w:rsidRPr="00427AF4" w:rsidRDefault="00427AF4" w:rsidP="009D4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27AF4">
              <w:rPr>
                <w:b/>
              </w:rPr>
              <w:t>Ethics approval required?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10C3F4" w14:textId="1D14DFA0" w:rsidR="00427AF4" w:rsidRPr="00CE4892" w:rsidRDefault="00C268B9" w:rsidP="009D4E7D">
            <w:pPr>
              <w:rPr>
                <w:b w:val="0"/>
              </w:rPr>
            </w:pPr>
            <w:sdt>
              <w:sdtPr>
                <w:rPr>
                  <w:sz w:val="28"/>
                </w:rPr>
                <w:tag w:val="Yes"/>
                <w:id w:val="55141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BF8">
                  <w:rPr>
                    <w:rFonts w:ascii="MS Gothic" w:eastAsia="MS Gothic" w:hAnsi="MS Gothic" w:hint="eastAsia"/>
                    <w:b w:val="0"/>
                    <w:bCs w:val="0"/>
                    <w:sz w:val="28"/>
                  </w:rPr>
                  <w:t>☐</w:t>
                </w:r>
              </w:sdtContent>
            </w:sdt>
            <w:r w:rsidR="00427AF4" w:rsidRPr="00427AF4">
              <w:rPr>
                <w:b w:val="0"/>
                <w:bCs w:val="0"/>
              </w:rPr>
              <w:t xml:space="preserve"> Yes</w:t>
            </w:r>
            <w:r w:rsidR="00427AF4">
              <w:rPr>
                <w:b w:val="0"/>
                <w:bCs w:val="0"/>
              </w:rPr>
              <w:t xml:space="preserve">      </w:t>
            </w:r>
            <w:r w:rsidR="00427AF4" w:rsidRPr="00427AF4">
              <w:rPr>
                <w:b w:val="0"/>
                <w:bCs w:val="0"/>
              </w:rPr>
              <w:t xml:space="preserve"> </w:t>
            </w:r>
            <w:sdt>
              <w:sdtPr>
                <w:rPr>
                  <w:sz w:val="28"/>
                </w:rPr>
                <w:tag w:val="Yes"/>
                <w:id w:val="26303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AF4" w:rsidRPr="00427AF4">
                  <w:rPr>
                    <w:rFonts w:ascii="MS Gothic" w:eastAsia="MS Gothic" w:hAnsi="MS Gothic" w:hint="eastAsia"/>
                    <w:b w:val="0"/>
                    <w:bCs w:val="0"/>
                    <w:sz w:val="28"/>
                  </w:rPr>
                  <w:t>☐</w:t>
                </w:r>
              </w:sdtContent>
            </w:sdt>
            <w:r w:rsidR="00427AF4" w:rsidRPr="00427AF4">
              <w:rPr>
                <w:b w:val="0"/>
                <w:bCs w:val="0"/>
              </w:rPr>
              <w:t xml:space="preserve"> No</w:t>
            </w:r>
          </w:p>
        </w:tc>
      </w:tr>
      <w:tr w:rsidR="00AD2EDD" w14:paraId="65D350B7" w14:textId="77777777" w:rsidTr="003529B8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39C581" w14:textId="2AA9C56D" w:rsidR="00AD2EDD" w:rsidRPr="003D3595" w:rsidRDefault="001F3C34" w:rsidP="009D4E7D">
            <w:pPr>
              <w:rPr>
                <w:sz w:val="18"/>
                <w:szCs w:val="18"/>
              </w:rPr>
            </w:pPr>
            <w:r>
              <w:t xml:space="preserve">Principal </w:t>
            </w:r>
            <w:r w:rsidR="00DD6DEA">
              <w:t>Supervisor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5AB655" w14:textId="77777777" w:rsidR="00AD2EDD" w:rsidRPr="00CE4892" w:rsidRDefault="00AD2EDD" w:rsidP="009D4E7D">
            <w:pPr>
              <w:rPr>
                <w:bCs/>
              </w:rPr>
            </w:pPr>
          </w:p>
        </w:tc>
        <w:tc>
          <w:tcPr>
            <w:tcW w:w="1237" w:type="pct"/>
            <w:tcBorders>
              <w:top w:val="single" w:sz="4" w:space="0" w:color="auto"/>
            </w:tcBorders>
            <w:vAlign w:val="center"/>
          </w:tcPr>
          <w:p w14:paraId="6E11DE3A" w14:textId="72159771" w:rsidR="00AD2EDD" w:rsidRPr="00AD2EDD" w:rsidRDefault="00922C2E" w:rsidP="009D4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</w:rPr>
              <w:t xml:space="preserve">Date </w:t>
            </w:r>
            <w:r w:rsidR="00BB56FF">
              <w:rPr>
                <w:b/>
              </w:rPr>
              <w:t>Degree</w:t>
            </w:r>
            <w:r>
              <w:rPr>
                <w:b/>
              </w:rPr>
              <w:t xml:space="preserve"> Commenced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4" w:type="pct"/>
            <w:tcBorders>
              <w:top w:val="single" w:sz="4" w:space="0" w:color="auto"/>
            </w:tcBorders>
            <w:vAlign w:val="center"/>
          </w:tcPr>
          <w:p w14:paraId="3E8740F2" w14:textId="77777777" w:rsidR="00AD2EDD" w:rsidRPr="00CE4892" w:rsidRDefault="00AD2EDD" w:rsidP="009D4E7D">
            <w:pPr>
              <w:rPr>
                <w:b w:val="0"/>
              </w:rPr>
            </w:pPr>
          </w:p>
        </w:tc>
      </w:tr>
      <w:tr w:rsidR="00CE4892" w14:paraId="4DD66CDA" w14:textId="77777777" w:rsidTr="00352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CC5D49" w14:textId="484594DB" w:rsidR="0049323E" w:rsidRDefault="00922C2E" w:rsidP="009D4E7D">
            <w:r>
              <w:t>Associate Supervisor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23AD70" w14:textId="77777777" w:rsidR="0049323E" w:rsidRDefault="0049323E" w:rsidP="009D4E7D">
            <w:pPr>
              <w:rPr>
                <w:b/>
                <w:bCs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  <w:vAlign w:val="center"/>
          </w:tcPr>
          <w:p w14:paraId="08C1552B" w14:textId="279626A8" w:rsidR="0049323E" w:rsidRPr="00E263A2" w:rsidRDefault="00922C2E" w:rsidP="009D4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Expected Work </w:t>
            </w:r>
            <w:proofErr w:type="spellStart"/>
            <w:r>
              <w:rPr>
                <w:b/>
              </w:rPr>
              <w:t>Submisssion</w:t>
            </w:r>
            <w:proofErr w:type="spellEnd"/>
            <w:r>
              <w:rPr>
                <w:b/>
              </w:rPr>
              <w:t xml:space="preserve"> 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4" w:type="pct"/>
            <w:tcBorders>
              <w:bottom w:val="single" w:sz="4" w:space="0" w:color="auto"/>
            </w:tcBorders>
            <w:vAlign w:val="center"/>
          </w:tcPr>
          <w:p w14:paraId="7BECFDED" w14:textId="77777777" w:rsidR="0049323E" w:rsidRDefault="0049323E" w:rsidP="009D4E7D"/>
        </w:tc>
      </w:tr>
      <w:tr w:rsidR="003529B8" w14:paraId="129027CA" w14:textId="77777777" w:rsidTr="003529B8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368BBD0" w14:textId="031ADC64" w:rsidR="003529B8" w:rsidRDefault="003529B8" w:rsidP="009D4E7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Have you previously been granted funding via the Faculty of Arts Graduate Research Essential Funding Scholarship”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A0F26" w14:textId="0EACF4AF" w:rsidR="003529B8" w:rsidRDefault="00C268B9" w:rsidP="009D4E7D">
            <w:pPr>
              <w:rPr>
                <w:b/>
              </w:rPr>
            </w:pPr>
            <w:sdt>
              <w:sdtPr>
                <w:rPr>
                  <w:sz w:val="28"/>
                </w:rPr>
                <w:tag w:val="Yes"/>
                <w:id w:val="-97844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B8" w:rsidRPr="0000760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3529B8" w:rsidRPr="0000760E">
              <w:t xml:space="preserve"> Yes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4" w:type="pct"/>
            <w:vMerge w:val="restart"/>
            <w:tcBorders>
              <w:left w:val="single" w:sz="4" w:space="0" w:color="auto"/>
            </w:tcBorders>
            <w:vAlign w:val="center"/>
          </w:tcPr>
          <w:p w14:paraId="5B2416EB" w14:textId="473C6E98" w:rsidR="003529B8" w:rsidRDefault="00C268B9" w:rsidP="009D4E7D">
            <w:sdt>
              <w:sdtPr>
                <w:rPr>
                  <w:sz w:val="28"/>
                </w:rPr>
                <w:tag w:val="Yes"/>
                <w:id w:val="-20256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B8" w:rsidRPr="00562799">
                  <w:rPr>
                    <w:rFonts w:ascii="MS Gothic" w:eastAsia="MS Gothic" w:hAnsi="MS Gothic" w:hint="eastAsia"/>
                    <w:b w:val="0"/>
                    <w:bCs w:val="0"/>
                    <w:sz w:val="28"/>
                  </w:rPr>
                  <w:t>☐</w:t>
                </w:r>
              </w:sdtContent>
            </w:sdt>
            <w:r w:rsidR="003529B8" w:rsidRPr="00562799">
              <w:rPr>
                <w:b w:val="0"/>
                <w:bCs w:val="0"/>
              </w:rPr>
              <w:t xml:space="preserve"> </w:t>
            </w:r>
            <w:r w:rsidR="003529B8">
              <w:rPr>
                <w:b w:val="0"/>
                <w:bCs w:val="0"/>
              </w:rPr>
              <w:t>No</w:t>
            </w:r>
          </w:p>
        </w:tc>
      </w:tr>
      <w:tr w:rsidR="003529B8" w14:paraId="3C84BFF1" w14:textId="77777777" w:rsidTr="00352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B759" w14:textId="77777777" w:rsidR="003529B8" w:rsidRDefault="003529B8" w:rsidP="009D4E7D">
            <w:pPr>
              <w:rPr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694D" w14:textId="6681DDAD" w:rsidR="003529B8" w:rsidRDefault="003529B8" w:rsidP="009D4E7D">
            <w:pPr>
              <w:rPr>
                <w:b/>
              </w:rPr>
            </w:pPr>
            <w:r>
              <w:rPr>
                <w:b/>
              </w:rPr>
              <w:t>Amount (AUD):</w:t>
            </w:r>
          </w:p>
          <w:p w14:paraId="176A96F1" w14:textId="38858B52" w:rsidR="003529B8" w:rsidRDefault="003529B8" w:rsidP="009D4E7D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2D6B92" w14:textId="77777777" w:rsidR="003529B8" w:rsidRDefault="003529B8" w:rsidP="009D4E7D"/>
        </w:tc>
      </w:tr>
      <w:tr w:rsidR="003529B8" w14:paraId="34A93691" w14:textId="77777777" w:rsidTr="00442F8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5095" w14:textId="77777777" w:rsidR="003529B8" w:rsidRPr="00187488" w:rsidRDefault="003529B8" w:rsidP="00442F88">
            <w:r w:rsidRPr="00187488">
              <w:t>Type of Request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2551" w14:textId="77777777" w:rsidR="003529B8" w:rsidRDefault="003529B8" w:rsidP="00442F88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C66F51" w14:textId="77777777" w:rsidR="003529B8" w:rsidRDefault="003529B8" w:rsidP="00442F88"/>
        </w:tc>
      </w:tr>
      <w:tr w:rsidR="003529B8" w14:paraId="254A9F15" w14:textId="77777777" w:rsidTr="00442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1EBC" w14:textId="60C0F3B0" w:rsidR="003529B8" w:rsidRPr="003529B8" w:rsidRDefault="003529B8" w:rsidP="00442F88">
            <w:pPr>
              <w:rPr>
                <w:b w:val="0"/>
                <w:bCs w:val="0"/>
              </w:rPr>
            </w:pPr>
            <w:r w:rsidRPr="003529B8">
              <w:rPr>
                <w:b w:val="0"/>
                <w:bCs w:val="0"/>
              </w:rPr>
              <w:t>Initial Funding Request – submitted with Confirmation of Candidature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FCC6" w14:textId="1F2942A9" w:rsidR="003529B8" w:rsidRPr="0000760E" w:rsidRDefault="00C268B9" w:rsidP="00442F88">
            <w:sdt>
              <w:sdtPr>
                <w:rPr>
                  <w:sz w:val="28"/>
                </w:rPr>
                <w:tag w:val="Yes"/>
                <w:id w:val="174213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AF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3529B8" w:rsidRPr="0000760E">
              <w:t xml:space="preserve"> Yes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6FEFAE" w14:textId="77777777" w:rsidR="003529B8" w:rsidRDefault="00C268B9" w:rsidP="00442F88">
            <w:sdt>
              <w:sdtPr>
                <w:rPr>
                  <w:sz w:val="28"/>
                </w:rPr>
                <w:tag w:val="Yes"/>
                <w:id w:val="194495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B8" w:rsidRPr="00562799">
                  <w:rPr>
                    <w:rFonts w:ascii="MS Gothic" w:eastAsia="MS Gothic" w:hAnsi="MS Gothic" w:hint="eastAsia"/>
                    <w:b w:val="0"/>
                    <w:bCs w:val="0"/>
                    <w:sz w:val="28"/>
                  </w:rPr>
                  <w:t>☐</w:t>
                </w:r>
              </w:sdtContent>
            </w:sdt>
            <w:r w:rsidR="003529B8" w:rsidRPr="00562799">
              <w:rPr>
                <w:b w:val="0"/>
                <w:bCs w:val="0"/>
              </w:rPr>
              <w:t xml:space="preserve"> </w:t>
            </w:r>
            <w:r w:rsidR="003529B8">
              <w:rPr>
                <w:b w:val="0"/>
                <w:bCs w:val="0"/>
              </w:rPr>
              <w:t>No</w:t>
            </w:r>
          </w:p>
        </w:tc>
      </w:tr>
      <w:tr w:rsidR="003529B8" w14:paraId="47D420F1" w14:textId="77777777" w:rsidTr="00442F8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4A23" w14:textId="34895BBE" w:rsidR="003529B8" w:rsidRDefault="003529B8" w:rsidP="00442F88">
            <w:r>
              <w:rPr>
                <w:b w:val="0"/>
              </w:rPr>
              <w:t xml:space="preserve">Funding for essential research activity not </w:t>
            </w:r>
            <w:r w:rsidR="00975B30">
              <w:rPr>
                <w:b w:val="0"/>
              </w:rPr>
              <w:t>approved at Confirmation of Candidature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12D5" w14:textId="32516C95" w:rsidR="003529B8" w:rsidRDefault="00C268B9" w:rsidP="00442F88">
            <w:pPr>
              <w:rPr>
                <w:sz w:val="28"/>
              </w:rPr>
            </w:pPr>
            <w:sdt>
              <w:sdtPr>
                <w:rPr>
                  <w:sz w:val="28"/>
                </w:rPr>
                <w:tag w:val="Yes"/>
                <w:id w:val="154796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B8" w:rsidRPr="0000760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3529B8" w:rsidRPr="0000760E">
              <w:t xml:space="preserve"> Yes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2C415C" w14:textId="74A1636C" w:rsidR="003529B8" w:rsidRDefault="00C268B9" w:rsidP="00442F88">
            <w:pPr>
              <w:rPr>
                <w:sz w:val="28"/>
              </w:rPr>
            </w:pPr>
            <w:sdt>
              <w:sdtPr>
                <w:rPr>
                  <w:sz w:val="28"/>
                </w:rPr>
                <w:tag w:val="Yes"/>
                <w:id w:val="141435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B8" w:rsidRPr="00562799">
                  <w:rPr>
                    <w:rFonts w:ascii="MS Gothic" w:eastAsia="MS Gothic" w:hAnsi="MS Gothic" w:hint="eastAsia"/>
                    <w:b w:val="0"/>
                    <w:bCs w:val="0"/>
                    <w:sz w:val="28"/>
                  </w:rPr>
                  <w:t>☐</w:t>
                </w:r>
              </w:sdtContent>
            </w:sdt>
            <w:r w:rsidR="003529B8" w:rsidRPr="00562799">
              <w:rPr>
                <w:b w:val="0"/>
                <w:bCs w:val="0"/>
              </w:rPr>
              <w:t xml:space="preserve"> </w:t>
            </w:r>
            <w:r w:rsidR="003529B8">
              <w:rPr>
                <w:b w:val="0"/>
                <w:bCs w:val="0"/>
              </w:rPr>
              <w:t>No</w:t>
            </w:r>
          </w:p>
        </w:tc>
      </w:tr>
      <w:tr w:rsidR="003529B8" w14:paraId="014E29F5" w14:textId="77777777" w:rsidTr="00442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pct"/>
            <w:gridSpan w:val="2"/>
            <w:tcBorders>
              <w:right w:val="single" w:sz="4" w:space="0" w:color="auto"/>
            </w:tcBorders>
            <w:vAlign w:val="center"/>
          </w:tcPr>
          <w:p w14:paraId="190A24E1" w14:textId="3D8888CE" w:rsidR="00427AF4" w:rsidRDefault="003529B8" w:rsidP="00442F88">
            <w:pPr>
              <w:rPr>
                <w:bCs w:val="0"/>
              </w:rPr>
            </w:pPr>
            <w:r>
              <w:rPr>
                <w:b w:val="0"/>
              </w:rPr>
              <w:t>Increased for previously approved research activity</w:t>
            </w:r>
            <w:r w:rsidR="00427AF4">
              <w:rPr>
                <w:b w:val="0"/>
              </w:rPr>
              <w:t>:</w:t>
            </w:r>
            <w:r>
              <w:rPr>
                <w:b w:val="0"/>
              </w:rPr>
              <w:t xml:space="preserve"> </w:t>
            </w:r>
          </w:p>
          <w:p w14:paraId="3AC5BD4C" w14:textId="63C5097E" w:rsidR="003529B8" w:rsidRPr="00583392" w:rsidRDefault="003529B8" w:rsidP="00442F88">
            <w:pPr>
              <w:rPr>
                <w:b w:val="0"/>
                <w:bCs w:val="0"/>
                <w:i/>
                <w:iCs/>
              </w:rPr>
            </w:pPr>
            <w:r>
              <w:rPr>
                <w:bCs w:val="0"/>
              </w:rPr>
              <w:t xml:space="preserve">If this is your only item, </w:t>
            </w:r>
            <w:r w:rsidRPr="00AB489E">
              <w:rPr>
                <w:bCs w:val="0"/>
              </w:rPr>
              <w:t xml:space="preserve">please go to </w:t>
            </w:r>
            <w:r w:rsidRPr="00AB489E">
              <w:rPr>
                <w:bCs w:val="0"/>
                <w:i/>
                <w:iCs/>
              </w:rPr>
              <w:t>Part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BF030" w14:textId="77777777" w:rsidR="003529B8" w:rsidRPr="0000760E" w:rsidRDefault="00C268B9" w:rsidP="00442F88">
            <w:sdt>
              <w:sdtPr>
                <w:rPr>
                  <w:sz w:val="28"/>
                </w:rPr>
                <w:tag w:val="Yes"/>
                <w:id w:val="105266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B8" w:rsidRPr="0000760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3529B8" w:rsidRPr="0000760E">
              <w:t xml:space="preserve"> Yes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4" w:type="pct"/>
            <w:tcBorders>
              <w:left w:val="single" w:sz="4" w:space="0" w:color="auto"/>
            </w:tcBorders>
            <w:vAlign w:val="center"/>
          </w:tcPr>
          <w:p w14:paraId="323A4AA3" w14:textId="77777777" w:rsidR="003529B8" w:rsidRDefault="00C268B9" w:rsidP="00442F88">
            <w:sdt>
              <w:sdtPr>
                <w:rPr>
                  <w:sz w:val="28"/>
                </w:rPr>
                <w:tag w:val="Yes"/>
                <w:id w:val="20676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B8" w:rsidRPr="00562799">
                  <w:rPr>
                    <w:rFonts w:ascii="MS Gothic" w:eastAsia="MS Gothic" w:hAnsi="MS Gothic" w:hint="eastAsia"/>
                    <w:b w:val="0"/>
                    <w:bCs w:val="0"/>
                    <w:sz w:val="28"/>
                  </w:rPr>
                  <w:t>☐</w:t>
                </w:r>
              </w:sdtContent>
            </w:sdt>
            <w:r w:rsidR="003529B8" w:rsidRPr="00562799">
              <w:rPr>
                <w:b w:val="0"/>
                <w:bCs w:val="0"/>
              </w:rPr>
              <w:t xml:space="preserve"> </w:t>
            </w:r>
            <w:r w:rsidR="003529B8">
              <w:rPr>
                <w:b w:val="0"/>
                <w:bCs w:val="0"/>
              </w:rPr>
              <w:t>No</w:t>
            </w:r>
          </w:p>
        </w:tc>
      </w:tr>
      <w:tr w:rsidR="004E529E" w14:paraId="2BA03558" w14:textId="77777777" w:rsidTr="003529B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F7E4" w14:textId="69B31383" w:rsidR="004E529E" w:rsidRPr="003529B8" w:rsidRDefault="004E529E" w:rsidP="009D4E7D">
            <w:pPr>
              <w:rPr>
                <w:b w:val="0"/>
                <w:bCs w:val="0"/>
              </w:rPr>
            </w:pPr>
            <w:r w:rsidRPr="003529B8">
              <w:rPr>
                <w:b w:val="0"/>
                <w:bCs w:val="0"/>
              </w:rPr>
              <w:t>Do you have alternative sources of funding available for this travel, including research grants, research scholarships, or other University Funding?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2D90" w14:textId="77777777" w:rsidR="004E529E" w:rsidRDefault="00C268B9" w:rsidP="009D4E7D">
            <w:pPr>
              <w:rPr>
                <w:b/>
                <w:bCs/>
              </w:rPr>
            </w:pPr>
            <w:sdt>
              <w:sdtPr>
                <w:rPr>
                  <w:sz w:val="28"/>
                </w:rPr>
                <w:tag w:val="Yes"/>
                <w:id w:val="-189449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29E" w:rsidRPr="00922C2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4E529E" w:rsidRPr="00922C2E">
              <w:t xml:space="preserve"> Yes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52DF1" w14:textId="4DC1461A" w:rsidR="004E529E" w:rsidRDefault="00C268B9" w:rsidP="009D4E7D">
            <w:sdt>
              <w:sdtPr>
                <w:rPr>
                  <w:sz w:val="28"/>
                </w:rPr>
                <w:tag w:val="Yes"/>
                <w:id w:val="-39574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29E" w:rsidRPr="00922C2E">
                  <w:rPr>
                    <w:rFonts w:ascii="MS Gothic" w:eastAsia="MS Gothic" w:hAnsi="MS Gothic" w:hint="eastAsia"/>
                    <w:b w:val="0"/>
                    <w:bCs w:val="0"/>
                    <w:sz w:val="28"/>
                  </w:rPr>
                  <w:t>☐</w:t>
                </w:r>
              </w:sdtContent>
            </w:sdt>
            <w:r w:rsidR="004E529E" w:rsidRPr="00922C2E">
              <w:rPr>
                <w:b w:val="0"/>
                <w:bCs w:val="0"/>
              </w:rPr>
              <w:t xml:space="preserve"> </w:t>
            </w:r>
            <w:r w:rsidR="004E529E">
              <w:rPr>
                <w:b w:val="0"/>
                <w:bCs w:val="0"/>
              </w:rPr>
              <w:t>No</w:t>
            </w:r>
          </w:p>
        </w:tc>
      </w:tr>
      <w:tr w:rsidR="004E529E" w14:paraId="095BE6DC" w14:textId="77777777" w:rsidTr="00352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D8FB" w14:textId="52E664F8" w:rsidR="004E529E" w:rsidRDefault="004E529E" w:rsidP="00A566B9">
            <w:r w:rsidRPr="00AD2EDD">
              <w:rPr>
                <w:b w:val="0"/>
                <w:i/>
              </w:rPr>
              <w:t xml:space="preserve">If </w:t>
            </w:r>
            <w:proofErr w:type="gramStart"/>
            <w:r w:rsidRPr="00AD2EDD">
              <w:rPr>
                <w:b w:val="0"/>
                <w:i/>
              </w:rPr>
              <w:t>Yes</w:t>
            </w:r>
            <w:proofErr w:type="gramEnd"/>
            <w:r w:rsidRPr="00AD2EDD">
              <w:rPr>
                <w:b w:val="0"/>
                <w:i/>
              </w:rPr>
              <w:t xml:space="preserve">, please give details and explain why </w:t>
            </w:r>
            <w:r>
              <w:rPr>
                <w:b w:val="0"/>
                <w:i/>
              </w:rPr>
              <w:t>additional</w:t>
            </w:r>
            <w:r w:rsidRPr="00AD2EDD">
              <w:rPr>
                <w:b w:val="0"/>
                <w:i/>
              </w:rPr>
              <w:t xml:space="preserve"> funding is needed</w:t>
            </w:r>
            <w:r>
              <w:rPr>
                <w:b w:val="0"/>
                <w:i/>
              </w:rPr>
              <w:t>.</w:t>
            </w:r>
          </w:p>
        </w:tc>
      </w:tr>
      <w:tr w:rsidR="004E529E" w14:paraId="6A1D2095" w14:textId="77777777" w:rsidTr="004E529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863A" w14:textId="77777777" w:rsidR="004E529E" w:rsidRDefault="004E529E" w:rsidP="00A566B9">
            <w:pPr>
              <w:rPr>
                <w:b w:val="0"/>
                <w:bCs w:val="0"/>
              </w:rPr>
            </w:pPr>
          </w:p>
          <w:p w14:paraId="6976ACA1" w14:textId="77777777" w:rsidR="004E529E" w:rsidRDefault="004E529E" w:rsidP="00A566B9">
            <w:pPr>
              <w:rPr>
                <w:b w:val="0"/>
                <w:bCs w:val="0"/>
              </w:rPr>
            </w:pPr>
          </w:p>
          <w:p w14:paraId="34DB7A08" w14:textId="77777777" w:rsidR="004E529E" w:rsidRDefault="004E529E" w:rsidP="00A566B9">
            <w:pPr>
              <w:rPr>
                <w:b w:val="0"/>
                <w:bCs w:val="0"/>
              </w:rPr>
            </w:pPr>
          </w:p>
          <w:p w14:paraId="1795D51B" w14:textId="08C97D60" w:rsidR="004E529E" w:rsidRDefault="004E529E" w:rsidP="00A566B9"/>
        </w:tc>
      </w:tr>
      <w:tr w:rsidR="00DC4EEF" w14:paraId="3AEBD45B" w14:textId="6D85F0E4" w:rsidTr="00352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2CB0" w14:textId="66C287E8" w:rsidR="00DC4EEF" w:rsidRDefault="00DC4EEF" w:rsidP="00C076F5">
            <w:r w:rsidRPr="00F96EB8">
              <w:rPr>
                <w:b w:val="0"/>
              </w:rPr>
              <w:t>I have read the</w:t>
            </w:r>
            <w:r>
              <w:rPr>
                <w:b w:val="0"/>
              </w:rPr>
              <w:t xml:space="preserve"> </w:t>
            </w:r>
            <w:hyperlink r:id="rId8" w:history="1">
              <w:r w:rsidRPr="005B07F5">
                <w:rPr>
                  <w:rStyle w:val="Hyperlink"/>
                  <w:b w:val="0"/>
                  <w:bCs w:val="0"/>
                </w:rPr>
                <w:t>University Travel Policy</w:t>
              </w:r>
            </w:hyperlink>
            <w:r w:rsidRPr="005B07F5">
              <w:rPr>
                <w:b w:val="0"/>
                <w:bCs w:val="0"/>
              </w:rPr>
              <w:t xml:space="preserve"> and </w:t>
            </w:r>
            <w:hyperlink r:id="rId9" w:history="1">
              <w:r w:rsidR="005B07F5" w:rsidRPr="00E81BB8">
                <w:rPr>
                  <w:rStyle w:val="Hyperlink"/>
                  <w:b w:val="0"/>
                  <w:bCs w:val="0"/>
                </w:rPr>
                <w:t>Procedure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5E2CDC" w14:textId="3768E165" w:rsidR="00DC4EEF" w:rsidRPr="00922C2E" w:rsidRDefault="00C268B9" w:rsidP="00C076F5">
            <w:pPr>
              <w:rPr>
                <w:b w:val="0"/>
                <w:bCs w:val="0"/>
              </w:rPr>
            </w:pPr>
            <w:sdt>
              <w:sdtPr>
                <w:rPr>
                  <w:sz w:val="28"/>
                </w:rPr>
                <w:tag w:val="Yes"/>
                <w:id w:val="130589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EEF" w:rsidRPr="00922C2E">
                  <w:rPr>
                    <w:rFonts w:ascii="MS Gothic" w:eastAsia="MS Gothic" w:hAnsi="MS Gothic" w:hint="eastAsia"/>
                    <w:b w:val="0"/>
                    <w:bCs w:val="0"/>
                    <w:sz w:val="28"/>
                  </w:rPr>
                  <w:t>☐</w:t>
                </w:r>
              </w:sdtContent>
            </w:sdt>
            <w:r w:rsidR="00DC4EEF" w:rsidRPr="00922C2E">
              <w:rPr>
                <w:b w:val="0"/>
                <w:bCs w:val="0"/>
              </w:rPr>
              <w:t xml:space="preserve"> Yes</w:t>
            </w:r>
          </w:p>
        </w:tc>
      </w:tr>
      <w:tr w:rsidR="00843E71" w14:paraId="073B9042" w14:textId="77777777" w:rsidTr="003529B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DEBA" w14:textId="5BFEF9D3" w:rsidR="00843E71" w:rsidRPr="009B703F" w:rsidRDefault="00843E71" w:rsidP="00C076F5">
            <w:r w:rsidRPr="00F96EB8">
              <w:rPr>
                <w:b w:val="0"/>
              </w:rPr>
              <w:t xml:space="preserve">I have read </w:t>
            </w:r>
            <w:r>
              <w:rPr>
                <w:b w:val="0"/>
              </w:rPr>
              <w:t xml:space="preserve">and agree to </w:t>
            </w:r>
            <w:r w:rsidRPr="00F96EB8">
              <w:rPr>
                <w:b w:val="0"/>
              </w:rPr>
              <w:t xml:space="preserve">the </w:t>
            </w:r>
            <w:hyperlink r:id="rId10" w:history="1">
              <w:r w:rsidRPr="00843E71">
                <w:rPr>
                  <w:rStyle w:val="Hyperlink"/>
                  <w:b w:val="0"/>
                  <w:bCs w:val="0"/>
                </w:rPr>
                <w:t>Faculty of Arts Graduate Research Student Essential Funding Scholarship Guidelines</w:t>
              </w:r>
            </w:hyperlink>
            <w:r>
              <w:rPr>
                <w:b w:val="0"/>
              </w:rPr>
              <w:t xml:space="preserve">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BE8D31" w14:textId="2A053BF8" w:rsidR="00843E71" w:rsidRPr="00843E71" w:rsidRDefault="00C268B9" w:rsidP="00C076F5">
            <w:pPr>
              <w:rPr>
                <w:b w:val="0"/>
                <w:bCs w:val="0"/>
              </w:rPr>
            </w:pPr>
            <w:sdt>
              <w:sdtPr>
                <w:rPr>
                  <w:sz w:val="28"/>
                </w:rPr>
                <w:tag w:val="Yes"/>
                <w:id w:val="-171673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E71" w:rsidRPr="00843E71">
                  <w:rPr>
                    <w:rFonts w:ascii="MS Gothic" w:eastAsia="MS Gothic" w:hAnsi="MS Gothic" w:hint="eastAsia"/>
                    <w:b w:val="0"/>
                    <w:bCs w:val="0"/>
                    <w:sz w:val="28"/>
                  </w:rPr>
                  <w:t>☐</w:t>
                </w:r>
              </w:sdtContent>
            </w:sdt>
            <w:r w:rsidR="00843E71" w:rsidRPr="00843E71">
              <w:rPr>
                <w:b w:val="0"/>
                <w:bCs w:val="0"/>
              </w:rPr>
              <w:t xml:space="preserve"> Yes</w:t>
            </w:r>
          </w:p>
        </w:tc>
      </w:tr>
      <w:tr w:rsidR="00843E71" w14:paraId="3C15DDBF" w14:textId="77777777" w:rsidTr="003529B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76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1F85" w14:textId="7FA4F8C1" w:rsidR="00843E71" w:rsidRPr="00F96EB8" w:rsidRDefault="00843E71" w:rsidP="00C076F5">
            <w:r w:rsidRPr="00922C2E">
              <w:rPr>
                <w:b w:val="0"/>
                <w:bCs w:val="0"/>
              </w:rPr>
              <w:t>I have read</w:t>
            </w:r>
            <w:r w:rsidR="001F3C34">
              <w:rPr>
                <w:b w:val="0"/>
                <w:bCs w:val="0"/>
              </w:rPr>
              <w:t xml:space="preserve"> and understood</w:t>
            </w:r>
            <w:r w:rsidRPr="00922C2E">
              <w:rPr>
                <w:b w:val="0"/>
                <w:bCs w:val="0"/>
              </w:rPr>
              <w:t xml:space="preserve"> </w:t>
            </w:r>
            <w:hyperlink r:id="rId11" w:history="1">
              <w:r w:rsidRPr="00922C2E">
                <w:rPr>
                  <w:rStyle w:val="Hyperlink"/>
                  <w:b w:val="0"/>
                  <w:bCs w:val="0"/>
                </w:rPr>
                <w:t xml:space="preserve">“Fieldwork and Research Travel: What you need to know” on </w:t>
              </w:r>
              <w:proofErr w:type="spellStart"/>
              <w:r w:rsidRPr="00922C2E">
                <w:rPr>
                  <w:rStyle w:val="Hyperlink"/>
                  <w:b w:val="0"/>
                  <w:bCs w:val="0"/>
                </w:rPr>
                <w:t>iLearn</w:t>
              </w:r>
              <w:proofErr w:type="spellEnd"/>
            </w:hyperlink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231" w:type="pct"/>
            <w:gridSpan w:val="2"/>
            <w:tcBorders>
              <w:top w:val="single" w:sz="4" w:space="0" w:color="auto"/>
            </w:tcBorders>
          </w:tcPr>
          <w:p w14:paraId="65AD1545" w14:textId="67A29512" w:rsidR="00843E71" w:rsidRPr="00843E71" w:rsidRDefault="00C268B9" w:rsidP="00C076F5">
            <w:pPr>
              <w:rPr>
                <w:b w:val="0"/>
                <w:bCs w:val="0"/>
                <w:sz w:val="28"/>
              </w:rPr>
            </w:pPr>
            <w:sdt>
              <w:sdtPr>
                <w:rPr>
                  <w:sz w:val="28"/>
                </w:rPr>
                <w:tag w:val="Yes"/>
                <w:id w:val="-161474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E71" w:rsidRPr="00922C2E">
                  <w:rPr>
                    <w:rFonts w:ascii="MS Gothic" w:eastAsia="MS Gothic" w:hAnsi="MS Gothic" w:hint="eastAsia"/>
                    <w:b w:val="0"/>
                    <w:bCs w:val="0"/>
                    <w:sz w:val="28"/>
                  </w:rPr>
                  <w:t>☐</w:t>
                </w:r>
              </w:sdtContent>
            </w:sdt>
            <w:r w:rsidR="00843E71" w:rsidRPr="00922C2E">
              <w:rPr>
                <w:b w:val="0"/>
                <w:bCs w:val="0"/>
              </w:rPr>
              <w:t xml:space="preserve"> Yes</w:t>
            </w:r>
          </w:p>
        </w:tc>
      </w:tr>
    </w:tbl>
    <w:p w14:paraId="25148EC5" w14:textId="3555FEC3" w:rsidR="00A02C7B" w:rsidRDefault="00A02C7B"/>
    <w:p w14:paraId="3F1B4B7E" w14:textId="77777777" w:rsidR="00A02C7B" w:rsidRDefault="00A02C7B">
      <w:r>
        <w:br w:type="page"/>
      </w:r>
    </w:p>
    <w:p w14:paraId="17CCA296" w14:textId="77777777" w:rsidR="00D541A5" w:rsidRDefault="00D541A5" w:rsidP="00D541A5">
      <w:pPr>
        <w:pStyle w:val="Heading2"/>
        <w:numPr>
          <w:ilvl w:val="0"/>
          <w:numId w:val="0"/>
        </w:numPr>
      </w:pPr>
    </w:p>
    <w:p w14:paraId="435C2ED2" w14:textId="4A1F607C" w:rsidR="00D541A5" w:rsidRDefault="00EB035D" w:rsidP="00D541A5">
      <w:pPr>
        <w:pStyle w:val="Heading2"/>
        <w:spacing w:after="240"/>
        <w:rPr>
          <w:i/>
          <w:iCs/>
          <w:sz w:val="24"/>
          <w:szCs w:val="24"/>
        </w:rPr>
      </w:pPr>
      <w:r w:rsidRPr="00D541A5">
        <w:rPr>
          <w:sz w:val="24"/>
          <w:szCs w:val="24"/>
        </w:rPr>
        <w:t>Propos</w:t>
      </w:r>
      <w:r w:rsidR="004E529E">
        <w:rPr>
          <w:sz w:val="24"/>
          <w:szCs w:val="24"/>
        </w:rPr>
        <w:t>ed Research Activity</w:t>
      </w:r>
    </w:p>
    <w:p w14:paraId="58C1C6E3" w14:textId="0505A76B" w:rsidR="00BB56FF" w:rsidRDefault="00015C47" w:rsidP="00BB56FF">
      <w:pPr>
        <w:pStyle w:val="Heading2"/>
        <w:numPr>
          <w:ilvl w:val="0"/>
          <w:numId w:val="36"/>
        </w:numPr>
        <w:spacing w:after="240"/>
        <w:rPr>
          <w:rFonts w:ascii="Georgia" w:hAnsi="Georgia"/>
          <w:bCs/>
          <w:color w:val="000000" w:themeColor="text1"/>
          <w:sz w:val="24"/>
          <w:szCs w:val="24"/>
        </w:rPr>
      </w:pPr>
      <w:r w:rsidRPr="00D541A5">
        <w:rPr>
          <w:rFonts w:ascii="Georgia" w:hAnsi="Georgia"/>
          <w:bCs/>
          <w:color w:val="000000" w:themeColor="text1"/>
          <w:sz w:val="24"/>
          <w:szCs w:val="24"/>
        </w:rPr>
        <w:t>Explain what the activity i</w:t>
      </w:r>
      <w:r w:rsidR="00BB56FF">
        <w:rPr>
          <w:rFonts w:ascii="Georgia" w:hAnsi="Georgia"/>
          <w:bCs/>
          <w:color w:val="000000" w:themeColor="text1"/>
          <w:sz w:val="24"/>
          <w:szCs w:val="24"/>
        </w:rPr>
        <w:t>ts</w:t>
      </w:r>
      <w:r w:rsidR="00843E71">
        <w:rPr>
          <w:rFonts w:ascii="Georgia" w:hAnsi="Georgia"/>
          <w:bCs/>
          <w:color w:val="000000" w:themeColor="text1"/>
          <w:sz w:val="24"/>
          <w:szCs w:val="24"/>
        </w:rPr>
        <w:t>, its</w:t>
      </w:r>
      <w:r w:rsidR="00BB56FF">
        <w:rPr>
          <w:rFonts w:ascii="Georgia" w:hAnsi="Georgia"/>
          <w:bCs/>
          <w:color w:val="000000" w:themeColor="text1"/>
          <w:sz w:val="24"/>
          <w:szCs w:val="24"/>
        </w:rPr>
        <w:t xml:space="preserve"> significance to your research</w:t>
      </w:r>
      <w:r w:rsidR="004E529E">
        <w:rPr>
          <w:rFonts w:ascii="Georgia" w:hAnsi="Georgia"/>
          <w:bCs/>
          <w:color w:val="000000" w:themeColor="text1"/>
          <w:sz w:val="24"/>
          <w:szCs w:val="24"/>
        </w:rPr>
        <w:t>, and justification of associated costs</w:t>
      </w:r>
      <w:r w:rsidRPr="00D541A5">
        <w:rPr>
          <w:rFonts w:ascii="Georgia" w:hAnsi="Georgia"/>
          <w:bCs/>
          <w:color w:val="000000" w:themeColor="text1"/>
          <w:sz w:val="24"/>
          <w:szCs w:val="24"/>
        </w:rPr>
        <w:t>. Include your aims and details of expected outcomes and outputs</w:t>
      </w:r>
      <w:r w:rsidR="00843E71">
        <w:rPr>
          <w:rFonts w:ascii="Georgia" w:hAnsi="Georgia"/>
          <w:bCs/>
          <w:color w:val="000000" w:themeColor="text1"/>
          <w:sz w:val="24"/>
          <w:szCs w:val="24"/>
        </w:rPr>
        <w:t xml:space="preserve">. Please refer to the </w:t>
      </w:r>
      <w:hyperlink r:id="rId12" w:history="1">
        <w:r w:rsidR="00843E71" w:rsidRPr="00843E71">
          <w:rPr>
            <w:rStyle w:val="Hyperlink"/>
            <w:rFonts w:ascii="Georgia" w:hAnsi="Georgia"/>
            <w:bCs/>
            <w:sz w:val="24"/>
            <w:szCs w:val="24"/>
          </w:rPr>
          <w:t>GRS Essential Funding Scholarship</w:t>
        </w:r>
      </w:hyperlink>
      <w:r w:rsidR="00843E71">
        <w:rPr>
          <w:rFonts w:ascii="Georgia" w:hAnsi="Georgia"/>
          <w:bCs/>
          <w:color w:val="000000" w:themeColor="text1"/>
          <w:sz w:val="24"/>
          <w:szCs w:val="24"/>
        </w:rPr>
        <w:t xml:space="preserve"> information document for information on the types of activities that can be funded through this scheme.</w:t>
      </w:r>
    </w:p>
    <w:p w14:paraId="38F02183" w14:textId="290B512C" w:rsidR="005143AC" w:rsidRPr="00C1733E" w:rsidRDefault="00015C47" w:rsidP="00C1733E">
      <w:pPr>
        <w:pStyle w:val="Heading2"/>
        <w:numPr>
          <w:ilvl w:val="0"/>
          <w:numId w:val="0"/>
        </w:numPr>
        <w:spacing w:after="240"/>
        <w:ind w:left="360"/>
        <w:rPr>
          <w:rFonts w:ascii="Georgia" w:hAnsi="Georgia"/>
          <w:i/>
          <w:iCs/>
          <w:color w:val="000000" w:themeColor="text1"/>
          <w:sz w:val="24"/>
          <w:szCs w:val="24"/>
        </w:rPr>
      </w:pPr>
      <w:r w:rsidRPr="00D541A5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Write for a non-specialist reader as the panel members might not be experts in your field. </w:t>
      </w:r>
      <w:r w:rsidR="00C044EF" w:rsidRPr="00D541A5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Maximum 1 page.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A2FED" w:rsidRPr="00CE4892" w14:paraId="62E7F315" w14:textId="77777777" w:rsidTr="00C65730">
        <w:trPr>
          <w:trHeight w:val="10331"/>
        </w:trPr>
        <w:tc>
          <w:tcPr>
            <w:tcW w:w="10070" w:type="dxa"/>
          </w:tcPr>
          <w:p w14:paraId="6F4270A2" w14:textId="0AD9B921" w:rsidR="00843E71" w:rsidRPr="00CE4892" w:rsidRDefault="00843E71" w:rsidP="003A2FED"/>
        </w:tc>
      </w:tr>
    </w:tbl>
    <w:p w14:paraId="1ABD96C8" w14:textId="77777777" w:rsidR="00814319" w:rsidRPr="00650A08" w:rsidRDefault="00814319" w:rsidP="00650A08"/>
    <w:p w14:paraId="09B78CFD" w14:textId="77777777" w:rsidR="00AD2175" w:rsidRDefault="00015C47" w:rsidP="00843E71">
      <w:pPr>
        <w:pStyle w:val="ListParagraph"/>
        <w:numPr>
          <w:ilvl w:val="0"/>
          <w:numId w:val="36"/>
        </w:numPr>
        <w:rPr>
          <w:b/>
        </w:rPr>
      </w:pPr>
      <w:bookmarkStart w:id="2" w:name="_Hlk117692076"/>
      <w:r w:rsidRPr="00843E71">
        <w:rPr>
          <w:b/>
        </w:rPr>
        <w:t xml:space="preserve"> Provide</w:t>
      </w:r>
      <w:r w:rsidR="00AD2175">
        <w:rPr>
          <w:b/>
        </w:rPr>
        <w:t>:</w:t>
      </w:r>
    </w:p>
    <w:p w14:paraId="05766BAE" w14:textId="57B21B66" w:rsidR="00015C47" w:rsidRDefault="00427AF4" w:rsidP="00AD2175">
      <w:pPr>
        <w:pStyle w:val="ListParagraph"/>
        <w:numPr>
          <w:ilvl w:val="1"/>
          <w:numId w:val="36"/>
        </w:numPr>
        <w:rPr>
          <w:b/>
        </w:rPr>
      </w:pPr>
      <w:r>
        <w:rPr>
          <w:b/>
        </w:rPr>
        <w:t>Locations and intended dates</w:t>
      </w:r>
      <w:r w:rsidR="00015C47" w:rsidRPr="00843E71">
        <w:rPr>
          <w:b/>
        </w:rPr>
        <w:t xml:space="preserve"> of your proposed</w:t>
      </w:r>
      <w:r>
        <w:rPr>
          <w:b/>
        </w:rPr>
        <w:t xml:space="preserve"> </w:t>
      </w:r>
      <w:r w:rsidR="00814319" w:rsidRPr="00843E71">
        <w:rPr>
          <w:b/>
        </w:rPr>
        <w:t xml:space="preserve">research </w:t>
      </w:r>
      <w:proofErr w:type="gramStart"/>
      <w:r w:rsidR="00814319" w:rsidRPr="00843E71">
        <w:rPr>
          <w:b/>
        </w:rPr>
        <w:t>activity</w:t>
      </w:r>
      <w:proofErr w:type="gramEnd"/>
    </w:p>
    <w:p w14:paraId="035E40C1" w14:textId="6FFDAC5C" w:rsidR="001F3C34" w:rsidRPr="00650A08" w:rsidRDefault="001F3C34" w:rsidP="001F3C34">
      <w:pPr>
        <w:pStyle w:val="ListParagraph"/>
        <w:numPr>
          <w:ilvl w:val="1"/>
          <w:numId w:val="36"/>
        </w:numPr>
      </w:pPr>
      <w:r w:rsidRPr="001F3C34">
        <w:rPr>
          <w:b/>
          <w:bCs/>
        </w:rPr>
        <w:t>Indicative quotes for each item</w:t>
      </w:r>
      <w:r>
        <w:t>, including the source (</w:t>
      </w:r>
      <w:proofErr w:type="spellStart"/>
      <w:r>
        <w:t>eg</w:t>
      </w:r>
      <w:proofErr w:type="spellEnd"/>
      <w:r>
        <w:t>, Corporate Travel Management, Booking.com, Airbnb, airline websites</w:t>
      </w:r>
      <w:r w:rsidR="00427AF4">
        <w:t>, transcription and translation providers, owners of data</w:t>
      </w:r>
      <w:r>
        <w:t xml:space="preserve">). </w:t>
      </w:r>
      <w:r w:rsidR="00427AF4">
        <w:t xml:space="preserve">Quotes should be attached to this document. </w:t>
      </w:r>
      <w:r w:rsidR="00DC2D6A" w:rsidRPr="00DC2D6A">
        <w:rPr>
          <w:b/>
          <w:bCs/>
        </w:rPr>
        <w:t>Do not</w:t>
      </w:r>
      <w:r w:rsidR="00DC2D6A">
        <w:t xml:space="preserve"> </w:t>
      </w:r>
      <w:r w:rsidR="00427AF4">
        <w:t xml:space="preserve">provide URLs to </w:t>
      </w:r>
      <w:r w:rsidR="00975B30">
        <w:t>online quotes</w:t>
      </w:r>
      <w:r w:rsidR="00427AF4">
        <w:t xml:space="preserve">. </w:t>
      </w:r>
      <w:r w:rsidRPr="00427AF4">
        <w:rPr>
          <w:i/>
          <w:iCs/>
        </w:rPr>
        <w:t>Note</w:t>
      </w:r>
      <w:r>
        <w:rPr>
          <w:i/>
          <w:iCs/>
        </w:rPr>
        <w:t>: all travel bookings must be completed via Corporate Travel Management (CTM). If approved, please talk to your School/Dept Operations Manager about the correct process for booking travel.</w:t>
      </w:r>
    </w:p>
    <w:bookmarkEnd w:id="2"/>
    <w:p w14:paraId="462BAF76" w14:textId="4615E7C4" w:rsidR="00AD2175" w:rsidRPr="00843E71" w:rsidRDefault="00AD2175" w:rsidP="001F3C34">
      <w:pPr>
        <w:pStyle w:val="ListParagraph"/>
        <w:ind w:left="1080"/>
        <w:rPr>
          <w:b/>
        </w:rPr>
      </w:pPr>
    </w:p>
    <w:tbl>
      <w:tblPr>
        <w:tblStyle w:val="ListTable3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2025"/>
        <w:gridCol w:w="5877"/>
      </w:tblGrid>
      <w:tr w:rsidR="007C5D7D" w:rsidRPr="00D90388" w14:paraId="6B9AA662" w14:textId="77777777" w:rsidTr="00E07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2" w:type="pct"/>
            <w:tcBorders>
              <w:bottom w:val="none" w:sz="0" w:space="0" w:color="auto"/>
              <w:right w:val="none" w:sz="0" w:space="0" w:color="auto"/>
            </w:tcBorders>
            <w:shd w:val="clear" w:color="auto" w:fill="76232F" w:themeFill="accent2"/>
            <w:vAlign w:val="center"/>
          </w:tcPr>
          <w:p w14:paraId="7402380E" w14:textId="77777777" w:rsidR="007C5D7D" w:rsidRPr="003C48DF" w:rsidRDefault="007C5D7D" w:rsidP="00E0794C">
            <w:pPr>
              <w:spacing w:line="259" w:lineRule="auto"/>
              <w:outlineLvl w:val="0"/>
              <w:rPr>
                <w:b w:val="0"/>
              </w:rPr>
            </w:pPr>
            <w:r w:rsidRPr="003C48DF">
              <w:t>Dates</w:t>
            </w:r>
          </w:p>
        </w:tc>
        <w:tc>
          <w:tcPr>
            <w:tcW w:w="1040" w:type="pct"/>
            <w:shd w:val="clear" w:color="auto" w:fill="76232F" w:themeFill="accent2"/>
            <w:vAlign w:val="center"/>
          </w:tcPr>
          <w:p w14:paraId="142D6CB8" w14:textId="77777777" w:rsidR="007C5D7D" w:rsidRPr="003C48DF" w:rsidRDefault="007C5D7D" w:rsidP="00E0794C">
            <w:pPr>
              <w:spacing w:line="259" w:lineRule="auto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C48DF">
              <w:t>Location</w:t>
            </w:r>
          </w:p>
        </w:tc>
        <w:tc>
          <w:tcPr>
            <w:tcW w:w="3018" w:type="pct"/>
            <w:shd w:val="clear" w:color="auto" w:fill="76232F" w:themeFill="accent2"/>
            <w:vAlign w:val="center"/>
          </w:tcPr>
          <w:p w14:paraId="2DB09D98" w14:textId="0D1E5113" w:rsidR="007C5D7D" w:rsidRPr="003C48DF" w:rsidRDefault="007C5D7D" w:rsidP="00E0794C">
            <w:pPr>
              <w:spacing w:line="259" w:lineRule="auto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C48DF">
              <w:t>Activity</w:t>
            </w:r>
            <w:r w:rsidR="00C1733E">
              <w:t xml:space="preserve"> and Justification</w:t>
            </w:r>
          </w:p>
        </w:tc>
      </w:tr>
      <w:tr w:rsidR="007C5D7D" w:rsidRPr="00CE4892" w14:paraId="0EE25EC2" w14:textId="77777777" w:rsidTr="00427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6EDF976" w14:textId="77777777" w:rsidR="007C5D7D" w:rsidRPr="00CE4892" w:rsidRDefault="007C5D7D" w:rsidP="00427AF4">
            <w:pPr>
              <w:spacing w:before="120"/>
              <w:outlineLvl w:val="0"/>
              <w:rPr>
                <w:b w:val="0"/>
              </w:rPr>
            </w:pPr>
          </w:p>
        </w:tc>
        <w:tc>
          <w:tcPr>
            <w:tcW w:w="1040" w:type="pct"/>
            <w:tcBorders>
              <w:top w:val="none" w:sz="0" w:space="0" w:color="auto"/>
              <w:bottom w:val="none" w:sz="0" w:space="0" w:color="auto"/>
            </w:tcBorders>
          </w:tcPr>
          <w:p w14:paraId="1287E116" w14:textId="77777777" w:rsidR="007C5D7D" w:rsidRPr="00CE4892" w:rsidRDefault="007C5D7D" w:rsidP="00427AF4">
            <w:pPr>
              <w:spacing w:before="12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8" w:type="pct"/>
            <w:tcBorders>
              <w:top w:val="none" w:sz="0" w:space="0" w:color="auto"/>
              <w:bottom w:val="none" w:sz="0" w:space="0" w:color="auto"/>
            </w:tcBorders>
          </w:tcPr>
          <w:p w14:paraId="01D2CBD5" w14:textId="77777777" w:rsidR="007C5D7D" w:rsidRPr="00CE4892" w:rsidRDefault="007C5D7D" w:rsidP="00427AF4">
            <w:pPr>
              <w:spacing w:before="12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5D7D" w:rsidRPr="00CE4892" w14:paraId="19C1205B" w14:textId="77777777" w:rsidTr="00427AF4">
        <w:trPr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pct"/>
            <w:tcBorders>
              <w:right w:val="none" w:sz="0" w:space="0" w:color="auto"/>
            </w:tcBorders>
          </w:tcPr>
          <w:p w14:paraId="1D59EAAF" w14:textId="77777777" w:rsidR="007C5D7D" w:rsidRPr="00CE4892" w:rsidRDefault="007C5D7D" w:rsidP="00427AF4">
            <w:pPr>
              <w:spacing w:before="120"/>
              <w:outlineLvl w:val="0"/>
              <w:rPr>
                <w:b w:val="0"/>
              </w:rPr>
            </w:pPr>
          </w:p>
        </w:tc>
        <w:tc>
          <w:tcPr>
            <w:tcW w:w="1040" w:type="pct"/>
          </w:tcPr>
          <w:p w14:paraId="1D8CFA84" w14:textId="77777777" w:rsidR="007C5D7D" w:rsidRPr="00CE4892" w:rsidRDefault="007C5D7D" w:rsidP="00427AF4">
            <w:pPr>
              <w:spacing w:before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8" w:type="pct"/>
          </w:tcPr>
          <w:p w14:paraId="4473639C" w14:textId="77777777" w:rsidR="007C5D7D" w:rsidRPr="00CE4892" w:rsidRDefault="007C5D7D" w:rsidP="00427AF4">
            <w:pPr>
              <w:spacing w:before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5D7D" w:rsidRPr="00CE4892" w14:paraId="2DF8C826" w14:textId="77777777" w:rsidTr="00427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102FDE1" w14:textId="77777777" w:rsidR="007C5D7D" w:rsidRPr="00CE4892" w:rsidRDefault="007C5D7D" w:rsidP="00427AF4">
            <w:pPr>
              <w:spacing w:before="120"/>
              <w:outlineLvl w:val="0"/>
              <w:rPr>
                <w:b w:val="0"/>
              </w:rPr>
            </w:pPr>
          </w:p>
        </w:tc>
        <w:tc>
          <w:tcPr>
            <w:tcW w:w="1040" w:type="pct"/>
            <w:tcBorders>
              <w:top w:val="none" w:sz="0" w:space="0" w:color="auto"/>
              <w:bottom w:val="none" w:sz="0" w:space="0" w:color="auto"/>
            </w:tcBorders>
          </w:tcPr>
          <w:p w14:paraId="0AD26AC5" w14:textId="77777777" w:rsidR="007C5D7D" w:rsidRPr="00CE4892" w:rsidRDefault="007C5D7D" w:rsidP="00427AF4">
            <w:pPr>
              <w:spacing w:before="12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8" w:type="pct"/>
            <w:tcBorders>
              <w:top w:val="none" w:sz="0" w:space="0" w:color="auto"/>
              <w:bottom w:val="none" w:sz="0" w:space="0" w:color="auto"/>
            </w:tcBorders>
          </w:tcPr>
          <w:p w14:paraId="4556CCBA" w14:textId="77777777" w:rsidR="007C5D7D" w:rsidRPr="00CE4892" w:rsidRDefault="007C5D7D" w:rsidP="00427AF4">
            <w:pPr>
              <w:spacing w:before="12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5D7D" w:rsidRPr="00CE4892" w14:paraId="6AC2E01B" w14:textId="77777777" w:rsidTr="00427AF4">
        <w:trPr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pct"/>
            <w:tcBorders>
              <w:right w:val="none" w:sz="0" w:space="0" w:color="auto"/>
            </w:tcBorders>
          </w:tcPr>
          <w:p w14:paraId="3C2325B5" w14:textId="77777777" w:rsidR="007C5D7D" w:rsidRPr="00CE4892" w:rsidRDefault="007C5D7D" w:rsidP="00427AF4">
            <w:pPr>
              <w:spacing w:before="120"/>
              <w:outlineLvl w:val="0"/>
              <w:rPr>
                <w:b w:val="0"/>
              </w:rPr>
            </w:pPr>
          </w:p>
        </w:tc>
        <w:tc>
          <w:tcPr>
            <w:tcW w:w="1040" w:type="pct"/>
          </w:tcPr>
          <w:p w14:paraId="2B6A6AAB" w14:textId="77777777" w:rsidR="007C5D7D" w:rsidRPr="00CE4892" w:rsidRDefault="007C5D7D" w:rsidP="00427AF4">
            <w:pPr>
              <w:spacing w:before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8" w:type="pct"/>
          </w:tcPr>
          <w:p w14:paraId="2C8AFAC3" w14:textId="77777777" w:rsidR="007C5D7D" w:rsidRPr="00CE4892" w:rsidRDefault="007C5D7D" w:rsidP="00427AF4">
            <w:pPr>
              <w:spacing w:before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2C2E" w:rsidRPr="00CE4892" w14:paraId="797764DB" w14:textId="77777777" w:rsidTr="00427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pct"/>
          </w:tcPr>
          <w:p w14:paraId="7FBB2B87" w14:textId="77777777" w:rsidR="00922C2E" w:rsidRPr="00CE4892" w:rsidRDefault="00922C2E" w:rsidP="00427AF4">
            <w:pPr>
              <w:spacing w:before="120"/>
              <w:outlineLvl w:val="0"/>
              <w:rPr>
                <w:b w:val="0"/>
              </w:rPr>
            </w:pPr>
          </w:p>
        </w:tc>
        <w:tc>
          <w:tcPr>
            <w:tcW w:w="1040" w:type="pct"/>
          </w:tcPr>
          <w:p w14:paraId="4A81CB69" w14:textId="77777777" w:rsidR="00922C2E" w:rsidRPr="00CE4892" w:rsidRDefault="00922C2E" w:rsidP="00427AF4">
            <w:pPr>
              <w:spacing w:before="12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8" w:type="pct"/>
          </w:tcPr>
          <w:p w14:paraId="70654E3D" w14:textId="77777777" w:rsidR="00922C2E" w:rsidRPr="00CE4892" w:rsidRDefault="00922C2E" w:rsidP="00427AF4">
            <w:pPr>
              <w:spacing w:before="12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2C2E" w:rsidRPr="00CE4892" w14:paraId="60904FE0" w14:textId="77777777" w:rsidTr="00427AF4">
        <w:trPr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pct"/>
          </w:tcPr>
          <w:p w14:paraId="230C26DD" w14:textId="77777777" w:rsidR="00922C2E" w:rsidRPr="00CE4892" w:rsidRDefault="00922C2E" w:rsidP="00427AF4">
            <w:pPr>
              <w:spacing w:before="120"/>
              <w:outlineLvl w:val="0"/>
              <w:rPr>
                <w:b w:val="0"/>
              </w:rPr>
            </w:pPr>
          </w:p>
        </w:tc>
        <w:tc>
          <w:tcPr>
            <w:tcW w:w="1040" w:type="pct"/>
          </w:tcPr>
          <w:p w14:paraId="243BA96E" w14:textId="77777777" w:rsidR="00922C2E" w:rsidRPr="00CE4892" w:rsidRDefault="00922C2E" w:rsidP="00427AF4">
            <w:pPr>
              <w:spacing w:before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8" w:type="pct"/>
          </w:tcPr>
          <w:p w14:paraId="1FDF9CD5" w14:textId="77777777" w:rsidR="00922C2E" w:rsidRPr="00CE4892" w:rsidRDefault="00922C2E" w:rsidP="00427AF4">
            <w:pPr>
              <w:spacing w:before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2C2E" w:rsidRPr="00CE4892" w14:paraId="21FBE133" w14:textId="77777777" w:rsidTr="00427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pct"/>
            <w:tcBorders>
              <w:bottom w:val="single" w:sz="4" w:space="0" w:color="auto"/>
            </w:tcBorders>
          </w:tcPr>
          <w:p w14:paraId="19AE9447" w14:textId="77777777" w:rsidR="00922C2E" w:rsidRPr="00CE4892" w:rsidRDefault="00922C2E" w:rsidP="00427AF4">
            <w:pPr>
              <w:spacing w:before="120"/>
              <w:outlineLvl w:val="0"/>
              <w:rPr>
                <w:b w:val="0"/>
              </w:rPr>
            </w:pPr>
          </w:p>
        </w:tc>
        <w:tc>
          <w:tcPr>
            <w:tcW w:w="1040" w:type="pct"/>
            <w:tcBorders>
              <w:bottom w:val="single" w:sz="4" w:space="0" w:color="auto"/>
            </w:tcBorders>
          </w:tcPr>
          <w:p w14:paraId="597B2622" w14:textId="77777777" w:rsidR="00922C2E" w:rsidRPr="00CE4892" w:rsidRDefault="00922C2E" w:rsidP="00427AF4">
            <w:pPr>
              <w:spacing w:before="12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8" w:type="pct"/>
            <w:tcBorders>
              <w:bottom w:val="single" w:sz="4" w:space="0" w:color="auto"/>
            </w:tcBorders>
          </w:tcPr>
          <w:p w14:paraId="6472C4FC" w14:textId="77777777" w:rsidR="00922C2E" w:rsidRPr="00CE4892" w:rsidRDefault="00922C2E" w:rsidP="00427AF4">
            <w:pPr>
              <w:spacing w:before="12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5D7D" w:rsidRPr="00CE4892" w14:paraId="5BDFB13E" w14:textId="77777777" w:rsidTr="00427AF4">
        <w:trPr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pct"/>
            <w:tcBorders>
              <w:right w:val="none" w:sz="0" w:space="0" w:color="auto"/>
            </w:tcBorders>
          </w:tcPr>
          <w:p w14:paraId="511C60C5" w14:textId="77777777" w:rsidR="007C5D7D" w:rsidRPr="00CE4892" w:rsidRDefault="007C5D7D" w:rsidP="00427AF4">
            <w:pPr>
              <w:spacing w:before="120"/>
              <w:outlineLvl w:val="0"/>
              <w:rPr>
                <w:b w:val="0"/>
              </w:rPr>
            </w:pPr>
          </w:p>
        </w:tc>
        <w:tc>
          <w:tcPr>
            <w:tcW w:w="1040" w:type="pct"/>
          </w:tcPr>
          <w:p w14:paraId="48B95429" w14:textId="77777777" w:rsidR="007C5D7D" w:rsidRPr="00CE4892" w:rsidRDefault="007C5D7D" w:rsidP="00427AF4">
            <w:pPr>
              <w:spacing w:before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8" w:type="pct"/>
          </w:tcPr>
          <w:p w14:paraId="08DE86A2" w14:textId="77777777" w:rsidR="007C5D7D" w:rsidRPr="00CE4892" w:rsidRDefault="007C5D7D" w:rsidP="00427AF4">
            <w:pPr>
              <w:spacing w:before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2175" w:rsidRPr="00CE4892" w14:paraId="70E63FFA" w14:textId="77777777" w:rsidTr="00427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pct"/>
            <w:tcBorders>
              <w:bottom w:val="single" w:sz="4" w:space="0" w:color="auto"/>
            </w:tcBorders>
          </w:tcPr>
          <w:p w14:paraId="2DCB5E0B" w14:textId="77777777" w:rsidR="00AD2175" w:rsidRPr="00CE4892" w:rsidRDefault="00AD2175" w:rsidP="00427AF4">
            <w:pPr>
              <w:spacing w:before="120"/>
              <w:outlineLvl w:val="0"/>
              <w:rPr>
                <w:b w:val="0"/>
              </w:rPr>
            </w:pPr>
          </w:p>
        </w:tc>
        <w:tc>
          <w:tcPr>
            <w:tcW w:w="1040" w:type="pct"/>
            <w:tcBorders>
              <w:bottom w:val="single" w:sz="4" w:space="0" w:color="auto"/>
            </w:tcBorders>
          </w:tcPr>
          <w:p w14:paraId="6DE38D1B" w14:textId="550A20EE" w:rsidR="00AD2175" w:rsidRPr="00CE4892" w:rsidRDefault="00AD2175" w:rsidP="00427AF4">
            <w:pPr>
              <w:spacing w:before="12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8" w:type="pct"/>
            <w:tcBorders>
              <w:bottom w:val="single" w:sz="4" w:space="0" w:color="auto"/>
            </w:tcBorders>
          </w:tcPr>
          <w:p w14:paraId="4DA93F17" w14:textId="77777777" w:rsidR="00AD2175" w:rsidRPr="00CE4892" w:rsidRDefault="00AD2175" w:rsidP="00427AF4">
            <w:pPr>
              <w:spacing w:before="12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B159C11" w14:textId="21C27146" w:rsidR="00427AF4" w:rsidRDefault="00427AF4" w:rsidP="00427AF4">
      <w:pPr>
        <w:pStyle w:val="Heading2"/>
        <w:numPr>
          <w:ilvl w:val="0"/>
          <w:numId w:val="0"/>
        </w:numPr>
      </w:pPr>
    </w:p>
    <w:p w14:paraId="3B805F79" w14:textId="77777777" w:rsidR="00427AF4" w:rsidRDefault="00427AF4">
      <w:pPr>
        <w:rPr>
          <w:rFonts w:asciiTheme="majorHAnsi" w:eastAsiaTheme="majorEastAsia" w:hAnsiTheme="majorHAnsi" w:cstheme="majorBidi"/>
          <w:color w:val="7C1222" w:themeColor="accent1" w:themeShade="BF"/>
          <w:sz w:val="28"/>
          <w:szCs w:val="28"/>
        </w:rPr>
      </w:pPr>
      <w:r>
        <w:br w:type="page"/>
      </w:r>
    </w:p>
    <w:p w14:paraId="30105223" w14:textId="5768166A" w:rsidR="007C5D7D" w:rsidRDefault="007C5D7D" w:rsidP="00427AF4">
      <w:pPr>
        <w:pStyle w:val="Heading2"/>
      </w:pPr>
      <w:r>
        <w:lastRenderedPageBreak/>
        <w:t>Budget</w:t>
      </w:r>
      <w:r w:rsidR="00843B07">
        <w:t xml:space="preserve"> </w:t>
      </w:r>
    </w:p>
    <w:p w14:paraId="7D4DF073" w14:textId="5565128F" w:rsidR="00843E71" w:rsidRPr="00843E71" w:rsidRDefault="00843B07" w:rsidP="00843E71">
      <w:pPr>
        <w:spacing w:after="240"/>
        <w:rPr>
          <w:b/>
          <w:bCs/>
        </w:rPr>
      </w:pPr>
      <w:bookmarkStart w:id="3" w:name="_Hlk117691956"/>
      <w:r w:rsidRPr="00843E71">
        <w:rPr>
          <w:b/>
          <w:bCs/>
        </w:rPr>
        <w:t>C</w:t>
      </w:r>
      <w:r w:rsidR="00BA3AAE" w:rsidRPr="00843E71">
        <w:rPr>
          <w:b/>
          <w:bCs/>
        </w:rPr>
        <w:t xml:space="preserve">omplete the </w:t>
      </w:r>
      <w:r w:rsidR="00843E71" w:rsidRPr="00843E71">
        <w:rPr>
          <w:b/>
          <w:bCs/>
        </w:rPr>
        <w:t xml:space="preserve">Faculty of Arts Graduate Research Budget Spreadsheet </w:t>
      </w:r>
      <w:r w:rsidR="00015C47" w:rsidRPr="00843E71">
        <w:rPr>
          <w:b/>
          <w:bCs/>
        </w:rPr>
        <w:t>(see Scheme Guidelines for eligible and ineligible expenditure</w:t>
      </w:r>
      <w:proofErr w:type="gramStart"/>
      <w:r w:rsidR="00015C47" w:rsidRPr="00843E71">
        <w:rPr>
          <w:b/>
          <w:bCs/>
        </w:rPr>
        <w:t>)</w:t>
      </w:r>
      <w:r w:rsidR="00843E71" w:rsidRPr="00843E71">
        <w:rPr>
          <w:b/>
          <w:bCs/>
        </w:rPr>
        <w:t>, and</w:t>
      </w:r>
      <w:proofErr w:type="gramEnd"/>
      <w:r w:rsidR="00843E71" w:rsidRPr="00843E71">
        <w:rPr>
          <w:b/>
          <w:bCs/>
        </w:rPr>
        <w:t xml:space="preserve"> indicate </w:t>
      </w:r>
      <w:r w:rsidR="00C1733E">
        <w:rPr>
          <w:b/>
          <w:bCs/>
        </w:rPr>
        <w:t>all items for which you are requesting funding in the appropriate columns.</w:t>
      </w:r>
      <w:r w:rsidR="00427AF4">
        <w:rPr>
          <w:b/>
          <w:bCs/>
        </w:rPr>
        <w:t xml:space="preserve"> The Budget Spreadsheet must be provided with this application.</w:t>
      </w:r>
    </w:p>
    <w:p w14:paraId="7D2BDB0F" w14:textId="0C22BC1B" w:rsidR="00BA3AAE" w:rsidRDefault="00C52DEF" w:rsidP="00843E71">
      <w:pPr>
        <w:spacing w:after="240"/>
      </w:pPr>
      <w:r w:rsidRPr="00843E71">
        <w:rPr>
          <w:b/>
          <w:bCs/>
        </w:rPr>
        <w:t>Please ensure</w:t>
      </w:r>
      <w:r w:rsidR="00BA3AAE" w:rsidRPr="00843E71">
        <w:rPr>
          <w:b/>
          <w:bCs/>
        </w:rPr>
        <w:t xml:space="preserve"> all travel costings comply with the </w:t>
      </w:r>
      <w:hyperlink r:id="rId13" w:history="1">
        <w:r w:rsidR="00BA3AAE" w:rsidRPr="00843E71">
          <w:rPr>
            <w:rStyle w:val="Hyperlink"/>
            <w:b/>
            <w:bCs/>
          </w:rPr>
          <w:t>University Travel Policy</w:t>
        </w:r>
      </w:hyperlink>
      <w:r w:rsidR="00BC47F3">
        <w:t>.</w:t>
      </w:r>
    </w:p>
    <w:p w14:paraId="1938F12D" w14:textId="3C41EF9B" w:rsidR="00D1204C" w:rsidRDefault="00C076F5" w:rsidP="00C1733E">
      <w:pPr>
        <w:spacing w:after="240"/>
        <w:contextualSpacing/>
        <w:rPr>
          <w:b/>
          <w:bCs/>
        </w:rPr>
      </w:pPr>
      <w:r>
        <w:rPr>
          <w:b/>
          <w:bCs/>
        </w:rPr>
        <w:t>The maximum budget request is</w:t>
      </w:r>
      <w:r w:rsidR="00C1733E">
        <w:rPr>
          <w:b/>
          <w:bCs/>
        </w:rPr>
        <w:t>:</w:t>
      </w:r>
    </w:p>
    <w:p w14:paraId="4891E892" w14:textId="4F54F59D" w:rsidR="00C1733E" w:rsidRDefault="00C1733E" w:rsidP="00C1733E">
      <w:pPr>
        <w:spacing w:after="240"/>
        <w:contextualSpacing/>
        <w:rPr>
          <w:b/>
          <w:bCs/>
        </w:rPr>
      </w:pPr>
      <w:r>
        <w:rPr>
          <w:b/>
          <w:bCs/>
        </w:rPr>
        <w:t>PhD MPhil: $5,000</w:t>
      </w:r>
    </w:p>
    <w:p w14:paraId="095F603B" w14:textId="1ED65D98" w:rsidR="00C1733E" w:rsidRDefault="00C1733E" w:rsidP="00C1733E">
      <w:pPr>
        <w:spacing w:after="240"/>
        <w:contextualSpacing/>
        <w:rPr>
          <w:b/>
          <w:bCs/>
        </w:rPr>
      </w:pPr>
      <w:proofErr w:type="spellStart"/>
      <w:r>
        <w:rPr>
          <w:b/>
          <w:bCs/>
        </w:rPr>
        <w:t>MRes</w:t>
      </w:r>
      <w:proofErr w:type="spellEnd"/>
      <w:r>
        <w:rPr>
          <w:b/>
          <w:bCs/>
        </w:rPr>
        <w:t xml:space="preserve"> Year 2: 1,000</w:t>
      </w:r>
    </w:p>
    <w:bookmarkEnd w:id="3"/>
    <w:p w14:paraId="3889021F" w14:textId="19A87E1F" w:rsidR="00644E4E" w:rsidRPr="00E263A2" w:rsidRDefault="00644E4E" w:rsidP="007A1CD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2228"/>
      </w:tblGrid>
      <w:tr w:rsidR="00D11D06" w14:paraId="442570BD" w14:textId="77777777" w:rsidTr="00D11D06">
        <w:tc>
          <w:tcPr>
            <w:tcW w:w="9736" w:type="dxa"/>
            <w:gridSpan w:val="2"/>
            <w:tcBorders>
              <w:bottom w:val="single" w:sz="4" w:space="0" w:color="auto"/>
            </w:tcBorders>
            <w:shd w:val="clear" w:color="auto" w:fill="76232F" w:themeFill="accent2"/>
          </w:tcPr>
          <w:p w14:paraId="6DC89C6A" w14:textId="49724CBF" w:rsidR="00D11D06" w:rsidRDefault="00D11D06" w:rsidP="00E8527B">
            <w:pPr>
              <w:keepNext/>
              <w:rPr>
                <w:b/>
              </w:rPr>
            </w:pPr>
            <w:r w:rsidRPr="00D11D06">
              <w:rPr>
                <w:b/>
                <w:color w:val="FFFFFF" w:themeColor="background1"/>
              </w:rPr>
              <w:t>Total Funding</w:t>
            </w:r>
          </w:p>
        </w:tc>
      </w:tr>
      <w:tr w:rsidR="00D11D06" w14:paraId="71F58ADB" w14:textId="77777777" w:rsidTr="00C1733E">
        <w:trPr>
          <w:trHeight w:val="650"/>
        </w:trPr>
        <w:tc>
          <w:tcPr>
            <w:tcW w:w="7508" w:type="dxa"/>
          </w:tcPr>
          <w:p w14:paraId="2771279C" w14:textId="04D3C1DF" w:rsidR="00D11D06" w:rsidRPr="00AD2175" w:rsidRDefault="00D11D06" w:rsidP="007C5D7D">
            <w:pPr>
              <w:rPr>
                <w:b/>
                <w:bCs/>
              </w:rPr>
            </w:pPr>
            <w:r w:rsidRPr="00AD2175">
              <w:rPr>
                <w:b/>
                <w:bCs/>
              </w:rPr>
              <w:t>Total Requested Funds:</w:t>
            </w:r>
            <w:r>
              <w:t xml:space="preserve"> Faculty of Arts Graduate Research Essential </w:t>
            </w:r>
            <w:r w:rsidR="00427AF4">
              <w:t>Funding</w:t>
            </w:r>
            <w:r>
              <w:t xml:space="preserve"> Scholarship only</w:t>
            </w:r>
          </w:p>
        </w:tc>
        <w:tc>
          <w:tcPr>
            <w:tcW w:w="2228" w:type="dxa"/>
          </w:tcPr>
          <w:p w14:paraId="3B0961B1" w14:textId="69C6AB0B" w:rsidR="00D11D06" w:rsidRPr="00AD2175" w:rsidRDefault="00D11D06" w:rsidP="007C5D7D">
            <w:pPr>
              <w:rPr>
                <w:b/>
                <w:bCs/>
              </w:rPr>
            </w:pPr>
            <w:r w:rsidRPr="00AD2175">
              <w:rPr>
                <w:b/>
                <w:bCs/>
              </w:rPr>
              <w:t>$AU</w:t>
            </w:r>
            <w:r w:rsidR="00427AF4">
              <w:rPr>
                <w:b/>
                <w:bCs/>
              </w:rPr>
              <w:t>D</w:t>
            </w:r>
          </w:p>
        </w:tc>
      </w:tr>
      <w:tr w:rsidR="00AD2175" w14:paraId="066F5A47" w14:textId="77777777" w:rsidTr="00150311">
        <w:trPr>
          <w:trHeight w:val="650"/>
        </w:trPr>
        <w:tc>
          <w:tcPr>
            <w:tcW w:w="9736" w:type="dxa"/>
            <w:gridSpan w:val="2"/>
          </w:tcPr>
          <w:p w14:paraId="527C5255" w14:textId="186DD8C3" w:rsidR="00AD2175" w:rsidRPr="00AD2175" w:rsidRDefault="00AD2175" w:rsidP="007C5D7D">
            <w:pPr>
              <w:rPr>
                <w:i/>
                <w:iCs/>
              </w:rPr>
            </w:pPr>
            <w:r w:rsidRPr="00C65730">
              <w:rPr>
                <w:i/>
                <w:iCs/>
                <w:sz w:val="18"/>
                <w:szCs w:val="18"/>
              </w:rPr>
              <w:t>Indicate how you plan to fund any additional research activity not included in your application for the Faculty of Arts Graduate Research Essential Travel Scholarship (</w:t>
            </w:r>
            <w:proofErr w:type="spellStart"/>
            <w:r w:rsidRPr="00C65730">
              <w:rPr>
                <w:i/>
                <w:iCs/>
                <w:sz w:val="18"/>
                <w:szCs w:val="18"/>
              </w:rPr>
              <w:t>eg</w:t>
            </w:r>
            <w:proofErr w:type="spellEnd"/>
            <w:r w:rsidRPr="00C65730">
              <w:rPr>
                <w:i/>
                <w:iCs/>
                <w:sz w:val="18"/>
                <w:szCs w:val="18"/>
              </w:rPr>
              <w:t>, Research Grants, personal funds, etc)</w:t>
            </w:r>
          </w:p>
        </w:tc>
      </w:tr>
      <w:tr w:rsidR="00AD2175" w14:paraId="534FC2BF" w14:textId="77777777" w:rsidTr="00C65730">
        <w:trPr>
          <w:trHeight w:val="1833"/>
        </w:trPr>
        <w:tc>
          <w:tcPr>
            <w:tcW w:w="9736" w:type="dxa"/>
            <w:gridSpan w:val="2"/>
          </w:tcPr>
          <w:p w14:paraId="78E70FA2" w14:textId="6348A47B" w:rsidR="00AD2175" w:rsidRPr="007C5D7D" w:rsidRDefault="00AD2175" w:rsidP="007C5D7D"/>
        </w:tc>
      </w:tr>
    </w:tbl>
    <w:bookmarkEnd w:id="0"/>
    <w:p w14:paraId="20DA8140" w14:textId="2185E100" w:rsidR="005531A8" w:rsidRDefault="005531A8" w:rsidP="00DE3660">
      <w:pPr>
        <w:pStyle w:val="Heading2"/>
      </w:pPr>
      <w:r>
        <w:t>Attachments</w:t>
      </w:r>
    </w:p>
    <w:p w14:paraId="799D2E51" w14:textId="498D834D" w:rsidR="000D5B12" w:rsidRPr="00E263A2" w:rsidRDefault="000D5B12" w:rsidP="00650A08">
      <w:pPr>
        <w:rPr>
          <w:b/>
        </w:rPr>
      </w:pPr>
      <w:bookmarkStart w:id="4" w:name="_Hlk117692116"/>
      <w:r w:rsidRPr="00E263A2">
        <w:rPr>
          <w:b/>
        </w:rPr>
        <w:t xml:space="preserve">Please </w:t>
      </w:r>
      <w:r w:rsidR="00C1733E">
        <w:rPr>
          <w:b/>
        </w:rPr>
        <w:t>submit</w:t>
      </w:r>
      <w:r w:rsidRPr="00E263A2">
        <w:rPr>
          <w:b/>
        </w:rPr>
        <w:t xml:space="preserve"> the following</w:t>
      </w:r>
      <w:r w:rsidR="005531A8" w:rsidRPr="00E263A2">
        <w:rPr>
          <w:b/>
        </w:rPr>
        <w:t xml:space="preserve"> </w:t>
      </w:r>
      <w:r w:rsidR="00C1733E">
        <w:rPr>
          <w:b/>
        </w:rPr>
        <w:t>with</w:t>
      </w:r>
      <w:r w:rsidR="005531A8" w:rsidRPr="00E263A2">
        <w:rPr>
          <w:b/>
        </w:rPr>
        <w:t xml:space="preserve"> this application</w:t>
      </w:r>
      <w:r w:rsidR="00C1733E">
        <w:rPr>
          <w:b/>
        </w:rPr>
        <w:t>:</w:t>
      </w:r>
    </w:p>
    <w:p w14:paraId="1E06DC5E" w14:textId="416F101A" w:rsidR="00811C4C" w:rsidRDefault="00811C4C" w:rsidP="00F96EB8">
      <w:pPr>
        <w:pStyle w:val="ListParagraph"/>
        <w:numPr>
          <w:ilvl w:val="0"/>
          <w:numId w:val="31"/>
        </w:numPr>
      </w:pPr>
      <w:r>
        <w:t>Indicative</w:t>
      </w:r>
      <w:r w:rsidR="004E529E">
        <w:t xml:space="preserve"> travel</w:t>
      </w:r>
      <w:r>
        <w:t xml:space="preserve"> itinerary </w:t>
      </w:r>
      <w:r w:rsidR="00AE5E0F">
        <w:t>and quotes for flights, accommodation</w:t>
      </w:r>
      <w:r w:rsidR="00C1733E">
        <w:t xml:space="preserve">. You should indicate the source of each item – </w:t>
      </w:r>
      <w:proofErr w:type="spellStart"/>
      <w:r w:rsidR="00C1733E">
        <w:t>eg.</w:t>
      </w:r>
      <w:proofErr w:type="spellEnd"/>
      <w:r w:rsidR="00C1733E">
        <w:t xml:space="preserve"> Corporate Travel Management (CTM), Hotels.com.au, etc. </w:t>
      </w:r>
      <w:r w:rsidR="004E529E">
        <w:t xml:space="preserve"> – </w:t>
      </w:r>
      <w:r w:rsidR="004E529E" w:rsidRPr="004E529E">
        <w:rPr>
          <w:b/>
          <w:bCs/>
        </w:rPr>
        <w:t xml:space="preserve">combine into a single </w:t>
      </w:r>
      <w:r w:rsidR="00DC2D6A">
        <w:rPr>
          <w:b/>
          <w:bCs/>
        </w:rPr>
        <w:t>document</w:t>
      </w:r>
      <w:r w:rsidR="004E529E" w:rsidRPr="004E529E">
        <w:rPr>
          <w:b/>
          <w:bCs/>
        </w:rPr>
        <w:t xml:space="preserve"> with this form</w:t>
      </w:r>
    </w:p>
    <w:p w14:paraId="7A77BD65" w14:textId="77777777" w:rsidR="00DC2D6A" w:rsidRDefault="00C1733E" w:rsidP="00DC2D6A">
      <w:pPr>
        <w:pStyle w:val="ListParagraph"/>
        <w:numPr>
          <w:ilvl w:val="0"/>
          <w:numId w:val="31"/>
        </w:numPr>
      </w:pPr>
      <w:r>
        <w:t xml:space="preserve">Faculty of Arts Graduate Research Budget Spreadsheet.  </w:t>
      </w:r>
      <w:r w:rsidRPr="00C1733E">
        <w:rPr>
          <w:b/>
          <w:bCs/>
        </w:rPr>
        <w:t xml:space="preserve">Use the following </w:t>
      </w:r>
      <w:proofErr w:type="spellStart"/>
      <w:r w:rsidRPr="00C1733E">
        <w:rPr>
          <w:b/>
          <w:bCs/>
        </w:rPr>
        <w:t>filenaming</w:t>
      </w:r>
      <w:proofErr w:type="spellEnd"/>
      <w:r w:rsidRPr="00C1733E">
        <w:rPr>
          <w:b/>
          <w:bCs/>
        </w:rPr>
        <w:t xml:space="preserve"> convention: </w:t>
      </w:r>
      <w:proofErr w:type="gramStart"/>
      <w:r>
        <w:t>FullName_StudentID_Degree_YYYYMMDD</w:t>
      </w:r>
      <w:r w:rsidR="00AD2175">
        <w:t>.xls</w:t>
      </w:r>
      <w:proofErr w:type="gramEnd"/>
    </w:p>
    <w:p w14:paraId="27BD4255" w14:textId="1CBF85AB" w:rsidR="004E529E" w:rsidRPr="00DC2D6A" w:rsidRDefault="00C1733E" w:rsidP="00DC2D6A">
      <w:pPr>
        <w:pStyle w:val="ListParagraph"/>
        <w:numPr>
          <w:ilvl w:val="0"/>
          <w:numId w:val="31"/>
        </w:numPr>
      </w:pPr>
      <w:r w:rsidRPr="00DC2D6A">
        <w:rPr>
          <w:i/>
          <w:iCs/>
        </w:rPr>
        <w:t>(</w:t>
      </w:r>
      <w:proofErr w:type="spellStart"/>
      <w:proofErr w:type="gramStart"/>
      <w:r w:rsidRPr="00DC2D6A">
        <w:rPr>
          <w:i/>
          <w:iCs/>
        </w:rPr>
        <w:t>eg</w:t>
      </w:r>
      <w:proofErr w:type="gramEnd"/>
      <w:r w:rsidRPr="00DC2D6A">
        <w:rPr>
          <w:i/>
          <w:iCs/>
        </w:rPr>
        <w:t>.</w:t>
      </w:r>
      <w:proofErr w:type="spellEnd"/>
      <w:r w:rsidRPr="00DC2D6A">
        <w:rPr>
          <w:i/>
          <w:iCs/>
        </w:rPr>
        <w:t xml:space="preserve"> Smith_12345678_MRes_20221016)</w:t>
      </w:r>
    </w:p>
    <w:p w14:paraId="025E6DD9" w14:textId="3BDCB2AE" w:rsidR="00DC2D6A" w:rsidRPr="00DC2D6A" w:rsidRDefault="00DC2D6A" w:rsidP="00DC2D6A">
      <w:pPr>
        <w:pStyle w:val="ListParagraph"/>
        <w:numPr>
          <w:ilvl w:val="0"/>
          <w:numId w:val="31"/>
        </w:numPr>
      </w:pPr>
      <w:r>
        <w:t>Ethics approval, if required</w:t>
      </w:r>
    </w:p>
    <w:bookmarkEnd w:id="4"/>
    <w:p w14:paraId="74280F33" w14:textId="77777777" w:rsidR="00E641E4" w:rsidRPr="00E641E4" w:rsidRDefault="007A1CD7" w:rsidP="00DE3660">
      <w:pPr>
        <w:pStyle w:val="Heading2"/>
      </w:pPr>
      <w:r>
        <w:t>Certification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6025"/>
        <w:gridCol w:w="3711"/>
      </w:tblGrid>
      <w:tr w:rsidR="007A1CD7" w:rsidRPr="00E263A2" w14:paraId="7A481A25" w14:textId="77777777" w:rsidTr="008D1717">
        <w:trPr>
          <w:trHeight w:val="1455"/>
        </w:trPr>
        <w:tc>
          <w:tcPr>
            <w:tcW w:w="3094" w:type="pct"/>
          </w:tcPr>
          <w:p w14:paraId="3FDC1C27" w14:textId="77777777" w:rsidR="007A1CD7" w:rsidRPr="00E263A2" w:rsidRDefault="007A1CD7" w:rsidP="00650A08">
            <w:pPr>
              <w:rPr>
                <w:b/>
              </w:rPr>
            </w:pPr>
            <w:r w:rsidRPr="00E263A2">
              <w:rPr>
                <w:b/>
              </w:rPr>
              <w:t>Signature</w:t>
            </w:r>
          </w:p>
          <w:p w14:paraId="7A30CB1F" w14:textId="77777777" w:rsidR="007A1CD7" w:rsidRPr="00CE4892" w:rsidRDefault="007A1CD7" w:rsidP="007B36D1">
            <w:pPr>
              <w:tabs>
                <w:tab w:val="left" w:pos="7938"/>
              </w:tabs>
            </w:pPr>
          </w:p>
        </w:tc>
        <w:tc>
          <w:tcPr>
            <w:tcW w:w="1906" w:type="pct"/>
          </w:tcPr>
          <w:p w14:paraId="3CED64FD" w14:textId="77777777" w:rsidR="007A1CD7" w:rsidRPr="00E263A2" w:rsidRDefault="007A1CD7" w:rsidP="00650A08">
            <w:pPr>
              <w:rPr>
                <w:b/>
              </w:rPr>
            </w:pPr>
            <w:r w:rsidRPr="00E263A2">
              <w:rPr>
                <w:b/>
              </w:rPr>
              <w:t>Date</w:t>
            </w:r>
          </w:p>
        </w:tc>
      </w:tr>
    </w:tbl>
    <w:p w14:paraId="3AFAFBA9" w14:textId="1C3A58F9" w:rsidR="00DC2D6A" w:rsidRDefault="00DC2D6A" w:rsidP="00DC2D6A">
      <w:pPr>
        <w:pStyle w:val="Heading2"/>
        <w:numPr>
          <w:ilvl w:val="0"/>
          <w:numId w:val="0"/>
        </w:numPr>
        <w:ind w:left="357"/>
      </w:pPr>
    </w:p>
    <w:p w14:paraId="057415B6" w14:textId="77777777" w:rsidR="00DC2D6A" w:rsidRDefault="00DC2D6A">
      <w:pPr>
        <w:rPr>
          <w:rFonts w:asciiTheme="majorHAnsi" w:eastAsiaTheme="majorEastAsia" w:hAnsiTheme="majorHAnsi" w:cstheme="majorBidi"/>
          <w:color w:val="7C1222" w:themeColor="accent1" w:themeShade="BF"/>
          <w:sz w:val="28"/>
          <w:szCs w:val="28"/>
        </w:rPr>
      </w:pPr>
      <w:r>
        <w:br w:type="page"/>
      </w:r>
    </w:p>
    <w:p w14:paraId="08F37895" w14:textId="694BFBF0" w:rsidR="009D7F72" w:rsidRPr="00423BF8" w:rsidRDefault="00A932CE" w:rsidP="00DC2D6A">
      <w:pPr>
        <w:pStyle w:val="Heading2"/>
      </w:pPr>
      <w:r>
        <w:lastRenderedPageBreak/>
        <w:t>Supervisor Endorsement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418"/>
        <w:gridCol w:w="952"/>
      </w:tblGrid>
      <w:tr w:rsidR="00E0794C" w14:paraId="7B6BEF2A" w14:textId="77777777" w:rsidTr="00DC2D6A">
        <w:tc>
          <w:tcPr>
            <w:tcW w:w="9736" w:type="dxa"/>
            <w:gridSpan w:val="3"/>
            <w:tcBorders>
              <w:bottom w:val="single" w:sz="4" w:space="0" w:color="auto"/>
            </w:tcBorders>
            <w:shd w:val="clear" w:color="auto" w:fill="76232F" w:themeFill="accent2"/>
          </w:tcPr>
          <w:p w14:paraId="7F65B209" w14:textId="16545B77" w:rsidR="00E0794C" w:rsidRDefault="00423BF8" w:rsidP="00AE5E0F">
            <w:pPr>
              <w:keepNext/>
              <w:rPr>
                <w:b/>
              </w:rPr>
            </w:pPr>
            <w:r w:rsidRPr="00423BF8">
              <w:rPr>
                <w:b/>
                <w:color w:val="FFFFFF" w:themeColor="background1"/>
              </w:rPr>
              <w:t>Adherence to funding guidelines</w:t>
            </w:r>
          </w:p>
        </w:tc>
      </w:tr>
      <w:tr w:rsidR="005531A8" w14:paraId="33F08396" w14:textId="77777777" w:rsidTr="00EF78FE">
        <w:trPr>
          <w:trHeight w:val="1150"/>
        </w:trPr>
        <w:tc>
          <w:tcPr>
            <w:tcW w:w="9736" w:type="dxa"/>
            <w:gridSpan w:val="3"/>
            <w:tcBorders>
              <w:bottom w:val="single" w:sz="4" w:space="0" w:color="auto"/>
            </w:tcBorders>
          </w:tcPr>
          <w:p w14:paraId="6FF63F56" w14:textId="77777777" w:rsidR="00DC2D6A" w:rsidRDefault="00DC2D6A" w:rsidP="00E0794C"/>
          <w:p w14:paraId="76C30DAC" w14:textId="4A76E669" w:rsidR="00DC2D6A" w:rsidRPr="00CE4892" w:rsidRDefault="00DC2D6A" w:rsidP="00E0794C">
            <w:r>
              <w:t>I, ____________________, Principal Supervisor of __________________ endorse this application for $AUD_____ via the Faculty of Arts Graduate Research Student Essential Funding Scholarship and confirm that:</w:t>
            </w:r>
          </w:p>
        </w:tc>
      </w:tr>
      <w:tr w:rsidR="00423BF8" w14:paraId="4A7E2912" w14:textId="77777777" w:rsidTr="00423BF8">
        <w:trPr>
          <w:trHeight w:val="275"/>
        </w:trPr>
        <w:tc>
          <w:tcPr>
            <w:tcW w:w="7366" w:type="dxa"/>
            <w:tcBorders>
              <w:bottom w:val="single" w:sz="4" w:space="0" w:color="auto"/>
            </w:tcBorders>
          </w:tcPr>
          <w:p w14:paraId="5A0FB4AE" w14:textId="4CED9CB4" w:rsidR="00423BF8" w:rsidRDefault="00423BF8" w:rsidP="00E0794C">
            <w:r>
              <w:t xml:space="preserve">This funding request conforms to the </w:t>
            </w:r>
            <w:hyperlink r:id="rId14" w:history="1">
              <w:r w:rsidRPr="00843E71">
                <w:rPr>
                  <w:rStyle w:val="Hyperlink"/>
                </w:rPr>
                <w:t>Faculty of Arts Graduate Research Student Essential Funding Scholarship Guidelines</w:t>
              </w:r>
            </w:hyperlink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</w:tcPr>
          <w:p w14:paraId="76E857D3" w14:textId="0C0E9F8B" w:rsidR="00423BF8" w:rsidRDefault="00C268B9" w:rsidP="00E0794C">
            <w:sdt>
              <w:sdtPr>
                <w:rPr>
                  <w:sz w:val="28"/>
                </w:rPr>
                <w:tag w:val="Yes"/>
                <w:id w:val="78770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BF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423BF8" w:rsidRPr="0000760E">
              <w:t xml:space="preserve"> Yes</w:t>
            </w:r>
          </w:p>
        </w:tc>
      </w:tr>
      <w:tr w:rsidR="00423BF8" w14:paraId="4DF2E87D" w14:textId="77777777" w:rsidTr="00423BF8">
        <w:trPr>
          <w:trHeight w:val="275"/>
        </w:trPr>
        <w:tc>
          <w:tcPr>
            <w:tcW w:w="7366" w:type="dxa"/>
            <w:tcBorders>
              <w:bottom w:val="single" w:sz="4" w:space="0" w:color="auto"/>
            </w:tcBorders>
          </w:tcPr>
          <w:p w14:paraId="25A22BFA" w14:textId="13518996" w:rsidR="00423BF8" w:rsidRDefault="00423BF8" w:rsidP="00E0794C">
            <w:r>
              <w:t>The budget is reasonable and fully justified as essential to the completion of their research thesis</w:t>
            </w:r>
            <w:r w:rsidR="00975B30">
              <w:t>.</w:t>
            </w: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</w:tcPr>
          <w:p w14:paraId="597DE624" w14:textId="5E4AC9E3" w:rsidR="00423BF8" w:rsidRDefault="00C268B9" w:rsidP="00E0794C">
            <w:sdt>
              <w:sdtPr>
                <w:rPr>
                  <w:sz w:val="28"/>
                </w:rPr>
                <w:tag w:val="Yes"/>
                <w:id w:val="134366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BF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423BF8" w:rsidRPr="0000760E">
              <w:t xml:space="preserve"> Yes</w:t>
            </w:r>
          </w:p>
        </w:tc>
      </w:tr>
      <w:tr w:rsidR="00975B30" w14:paraId="5AA84F83" w14:textId="77777777" w:rsidTr="00423BF8">
        <w:trPr>
          <w:trHeight w:val="275"/>
        </w:trPr>
        <w:tc>
          <w:tcPr>
            <w:tcW w:w="7366" w:type="dxa"/>
            <w:tcBorders>
              <w:bottom w:val="single" w:sz="4" w:space="0" w:color="auto"/>
            </w:tcBorders>
          </w:tcPr>
          <w:p w14:paraId="0C683403" w14:textId="3E9FC604" w:rsidR="00975B30" w:rsidRDefault="00975B30" w:rsidP="00E0794C">
            <w:r>
              <w:t>The student’s thesis progress is satisfactory.</w:t>
            </w: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</w:tcPr>
          <w:p w14:paraId="14A009E5" w14:textId="3C59BE48" w:rsidR="00975B30" w:rsidRDefault="00C268B9" w:rsidP="00E0794C">
            <w:pPr>
              <w:rPr>
                <w:sz w:val="28"/>
              </w:rPr>
            </w:pPr>
            <w:sdt>
              <w:sdtPr>
                <w:rPr>
                  <w:sz w:val="28"/>
                </w:rPr>
                <w:tag w:val="Yes"/>
                <w:id w:val="-169430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B3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975B30" w:rsidRPr="0000760E">
              <w:t xml:space="preserve"> Yes</w:t>
            </w:r>
          </w:p>
        </w:tc>
      </w:tr>
      <w:tr w:rsidR="00423BF8" w14:paraId="5B1CBCBE" w14:textId="77777777" w:rsidTr="00423BF8">
        <w:trPr>
          <w:trHeight w:val="274"/>
        </w:trPr>
        <w:tc>
          <w:tcPr>
            <w:tcW w:w="7366" w:type="dxa"/>
            <w:tcBorders>
              <w:bottom w:val="single" w:sz="4" w:space="0" w:color="auto"/>
            </w:tcBorders>
          </w:tcPr>
          <w:p w14:paraId="0FEF8A26" w14:textId="5A9B8236" w:rsidR="00423BF8" w:rsidRPr="00975B30" w:rsidRDefault="00423BF8" w:rsidP="00E0794C">
            <w:pPr>
              <w:rPr>
                <w:i/>
                <w:iCs/>
              </w:rPr>
            </w:pPr>
            <w:r>
              <w:t>The student has supplied and attached quotes for all requested funding activity.</w:t>
            </w:r>
            <w:r w:rsidR="00975B30">
              <w:t xml:space="preserve"> </w:t>
            </w:r>
            <w:r w:rsidR="00975B30">
              <w:rPr>
                <w:i/>
                <w:iCs/>
              </w:rPr>
              <w:t>(Note: URLs to online quotes will not be accepted)</w:t>
            </w: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</w:tcPr>
          <w:p w14:paraId="0A758FDD" w14:textId="34CBC2A7" w:rsidR="00423BF8" w:rsidRDefault="00C268B9" w:rsidP="00E0794C">
            <w:sdt>
              <w:sdtPr>
                <w:rPr>
                  <w:sz w:val="28"/>
                </w:rPr>
                <w:tag w:val="Yes"/>
                <w:id w:val="-32936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BF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423BF8" w:rsidRPr="0000760E">
              <w:t xml:space="preserve"> Yes</w:t>
            </w:r>
          </w:p>
        </w:tc>
      </w:tr>
      <w:tr w:rsidR="00DC2D6A" w14:paraId="21BDBEAE" w14:textId="77777777" w:rsidTr="000C20DF">
        <w:trPr>
          <w:trHeight w:val="274"/>
        </w:trPr>
        <w:tc>
          <w:tcPr>
            <w:tcW w:w="7366" w:type="dxa"/>
            <w:tcBorders>
              <w:bottom w:val="single" w:sz="4" w:space="0" w:color="auto"/>
            </w:tcBorders>
          </w:tcPr>
          <w:p w14:paraId="4D5A504A" w14:textId="04BBE03E" w:rsidR="00DC2D6A" w:rsidRDefault="00423BF8" w:rsidP="00E0794C">
            <w:r w:rsidRPr="00423BF8">
              <w:rPr>
                <w:b/>
                <w:bCs/>
              </w:rPr>
              <w:t>If applicable:</w:t>
            </w:r>
            <w:r>
              <w:t xml:space="preserve"> Ethics approval has been received for this project and is attached to this document</w:t>
            </w:r>
            <w:r w:rsidR="000C20DF">
              <w:t>.</w:t>
            </w:r>
          </w:p>
          <w:p w14:paraId="4FDFB73F" w14:textId="4979F03B" w:rsidR="00423BF8" w:rsidRPr="00423BF8" w:rsidRDefault="00423BF8" w:rsidP="00E0794C">
            <w:pPr>
              <w:rPr>
                <w:i/>
                <w:iCs/>
              </w:rPr>
            </w:pPr>
            <w:r>
              <w:rPr>
                <w:i/>
                <w:iCs/>
              </w:rPr>
              <w:t>Note: Funds cannot be released until</w:t>
            </w:r>
            <w:r w:rsidR="00975B30">
              <w:rPr>
                <w:i/>
                <w:iCs/>
              </w:rPr>
              <w:t xml:space="preserve"> required</w:t>
            </w:r>
            <w:r>
              <w:rPr>
                <w:i/>
                <w:iCs/>
              </w:rPr>
              <w:t xml:space="preserve"> ethics approval is granted.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17A38B7" w14:textId="77777777" w:rsidR="00DC2D6A" w:rsidRDefault="00C268B9" w:rsidP="00E0794C">
            <w:sdt>
              <w:sdtPr>
                <w:rPr>
                  <w:sz w:val="28"/>
                </w:rPr>
                <w:tag w:val="Yes"/>
                <w:id w:val="26728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BF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423BF8" w:rsidRPr="0000760E">
              <w:t xml:space="preserve"> Yes</w:t>
            </w:r>
          </w:p>
          <w:p w14:paraId="5485C174" w14:textId="394C9864" w:rsidR="000C20DF" w:rsidRDefault="00C268B9" w:rsidP="00E0794C">
            <w:sdt>
              <w:sdtPr>
                <w:rPr>
                  <w:sz w:val="28"/>
                </w:rPr>
                <w:tag w:val="Yes"/>
                <w:id w:val="137134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0DF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C20DF" w:rsidRPr="0000760E">
              <w:t xml:space="preserve"> </w:t>
            </w:r>
            <w:r w:rsidR="000C20DF">
              <w:t>Pending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14:paraId="7881AC59" w14:textId="0B93C1BF" w:rsidR="00DC2D6A" w:rsidRPr="000C20DF" w:rsidRDefault="00C268B9" w:rsidP="00E0794C">
            <w:pPr>
              <w:rPr>
                <w:sz w:val="16"/>
                <w:szCs w:val="16"/>
              </w:rPr>
            </w:pPr>
            <w:sdt>
              <w:sdtPr>
                <w:rPr>
                  <w:sz w:val="28"/>
                </w:rPr>
                <w:tag w:val="Yes"/>
                <w:id w:val="154178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BF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423BF8" w:rsidRPr="0000760E">
              <w:t xml:space="preserve"> </w:t>
            </w:r>
            <w:r w:rsidR="000C20DF">
              <w:t xml:space="preserve">N/A </w:t>
            </w:r>
            <w:r w:rsidR="000C20DF">
              <w:rPr>
                <w:sz w:val="16"/>
                <w:szCs w:val="16"/>
              </w:rPr>
              <w:t>Ethics not required</w:t>
            </w:r>
          </w:p>
        </w:tc>
      </w:tr>
      <w:tr w:rsidR="00423BF8" w14:paraId="12A72229" w14:textId="77777777" w:rsidTr="00423BF8">
        <w:trPr>
          <w:trHeight w:val="274"/>
        </w:trPr>
        <w:tc>
          <w:tcPr>
            <w:tcW w:w="9736" w:type="dxa"/>
            <w:gridSpan w:val="3"/>
            <w:tcBorders>
              <w:bottom w:val="single" w:sz="4" w:space="0" w:color="auto"/>
            </w:tcBorders>
            <w:shd w:val="clear" w:color="auto" w:fill="76232F" w:themeFill="accent2"/>
          </w:tcPr>
          <w:p w14:paraId="0748E5DE" w14:textId="42BF8EB1" w:rsidR="00423BF8" w:rsidRPr="00423BF8" w:rsidRDefault="006327E6" w:rsidP="00E0794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color w:val="FFFFFF" w:themeColor="background1"/>
              </w:rPr>
              <w:t>Supervisor Statement</w:t>
            </w:r>
            <w:r w:rsidR="00423BF8">
              <w:rPr>
                <w:b/>
                <w:bCs/>
                <w:color w:val="FFFFFF" w:themeColor="background1"/>
              </w:rPr>
              <w:t xml:space="preserve"> –</w:t>
            </w:r>
            <w:r w:rsidRPr="006327E6">
              <w:rPr>
                <w:color w:val="FFFFFF" w:themeColor="background1"/>
              </w:rPr>
              <w:t xml:space="preserve">supervisor </w:t>
            </w:r>
            <w:r w:rsidRPr="006327E6">
              <w:rPr>
                <w:color w:val="FFFFFF" w:themeColor="background1"/>
                <w:u w:val="single"/>
              </w:rPr>
              <w:t>must</w:t>
            </w:r>
            <w:r w:rsidRPr="006327E6">
              <w:rPr>
                <w:color w:val="FFFFFF" w:themeColor="background1"/>
              </w:rPr>
              <w:t xml:space="preserve"> make a statement regarding the justification of research activities and costs</w:t>
            </w:r>
            <w:r>
              <w:rPr>
                <w:color w:val="FFFFFF" w:themeColor="background1"/>
              </w:rPr>
              <w:t xml:space="preserve"> – applications without this statement will be returned.</w:t>
            </w:r>
          </w:p>
        </w:tc>
      </w:tr>
      <w:tr w:rsidR="00423BF8" w14:paraId="23BBFF2B" w14:textId="77777777" w:rsidTr="00EF78FE">
        <w:trPr>
          <w:trHeight w:val="1313"/>
        </w:trPr>
        <w:tc>
          <w:tcPr>
            <w:tcW w:w="9736" w:type="dxa"/>
            <w:gridSpan w:val="3"/>
            <w:tcBorders>
              <w:bottom w:val="single" w:sz="4" w:space="0" w:color="auto"/>
            </w:tcBorders>
          </w:tcPr>
          <w:p w14:paraId="30D62E53" w14:textId="3F326EF7" w:rsidR="00423BF8" w:rsidRDefault="00423BF8" w:rsidP="00E0794C"/>
        </w:tc>
      </w:tr>
      <w:tr w:rsidR="00E0794C" w:rsidRPr="00E0794C" w14:paraId="5577EE79" w14:textId="77777777" w:rsidTr="00423BF8">
        <w:tblPrEx>
          <w:tblBorders>
            <w:top w:val="single" w:sz="4" w:space="0" w:color="A6192E" w:themeColor="accent1"/>
            <w:left w:val="single" w:sz="4" w:space="0" w:color="A6192E" w:themeColor="accent1"/>
            <w:bottom w:val="single" w:sz="4" w:space="0" w:color="A6192E" w:themeColor="accent1"/>
            <w:right w:val="single" w:sz="4" w:space="0" w:color="A6192E" w:themeColor="accent1"/>
            <w:insideH w:val="single" w:sz="4" w:space="0" w:color="A6192E" w:themeColor="accent1"/>
            <w:insideV w:val="single" w:sz="4" w:space="0" w:color="A6192E" w:themeColor="accent1"/>
          </w:tblBorders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232F" w:themeFill="accent2"/>
          </w:tcPr>
          <w:p w14:paraId="2CF4CDF6" w14:textId="77777777" w:rsidR="00E0794C" w:rsidRPr="00E0794C" w:rsidRDefault="00E0794C" w:rsidP="00E0794C">
            <w:pPr>
              <w:rPr>
                <w:b/>
                <w:color w:val="FFFFFF" w:themeColor="background1"/>
              </w:rPr>
            </w:pPr>
            <w:r w:rsidRPr="00E0794C">
              <w:rPr>
                <w:b/>
                <w:color w:val="FFFFFF" w:themeColor="background1"/>
              </w:rPr>
              <w:t>Signature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232F" w:themeFill="accent2"/>
          </w:tcPr>
          <w:p w14:paraId="468E203F" w14:textId="77777777" w:rsidR="00E0794C" w:rsidRPr="00E0794C" w:rsidRDefault="00E0794C" w:rsidP="00650A08">
            <w:pPr>
              <w:rPr>
                <w:b/>
                <w:color w:val="FFFFFF" w:themeColor="background1"/>
              </w:rPr>
            </w:pPr>
            <w:r w:rsidRPr="00E0794C">
              <w:rPr>
                <w:b/>
                <w:color w:val="FFFFFF" w:themeColor="background1"/>
              </w:rPr>
              <w:t>Date</w:t>
            </w:r>
          </w:p>
        </w:tc>
      </w:tr>
      <w:tr w:rsidR="007A1CD7" w:rsidRPr="00CE4892" w14:paraId="051BCB73" w14:textId="77777777" w:rsidTr="00EF78FE">
        <w:tblPrEx>
          <w:tblBorders>
            <w:top w:val="single" w:sz="4" w:space="0" w:color="A6192E" w:themeColor="accent1"/>
            <w:left w:val="single" w:sz="4" w:space="0" w:color="A6192E" w:themeColor="accent1"/>
            <w:bottom w:val="single" w:sz="4" w:space="0" w:color="A6192E" w:themeColor="accent1"/>
            <w:right w:val="single" w:sz="4" w:space="0" w:color="A6192E" w:themeColor="accent1"/>
            <w:insideH w:val="single" w:sz="4" w:space="0" w:color="A6192E" w:themeColor="accent1"/>
            <w:insideV w:val="single" w:sz="4" w:space="0" w:color="A6192E" w:themeColor="accent1"/>
          </w:tblBorders>
          <w:tblLook w:val="01E0" w:firstRow="1" w:lastRow="1" w:firstColumn="1" w:lastColumn="1" w:noHBand="0" w:noVBand="0"/>
        </w:tblPrEx>
        <w:trPr>
          <w:trHeight w:val="588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6CC6" w14:textId="77777777" w:rsidR="007A1CD7" w:rsidRPr="00CE4892" w:rsidRDefault="007A1CD7" w:rsidP="00E0794C"/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D972" w14:textId="77777777" w:rsidR="007A1CD7" w:rsidRPr="00CE4892" w:rsidRDefault="007A1CD7" w:rsidP="00650A08"/>
        </w:tc>
      </w:tr>
    </w:tbl>
    <w:p w14:paraId="0BAE71CF" w14:textId="0F188DD0" w:rsidR="00831A61" w:rsidRDefault="00DE3660" w:rsidP="00DE3660">
      <w:pPr>
        <w:pStyle w:val="Heading2"/>
        <w:rPr>
          <w:b/>
        </w:rPr>
      </w:pPr>
      <w:r w:rsidRPr="00DE3660">
        <w:t>Submission</w:t>
      </w:r>
    </w:p>
    <w:p w14:paraId="6066FDD3" w14:textId="6EA116FD" w:rsidR="006327E6" w:rsidRDefault="00A932CE" w:rsidP="0027060F">
      <w:pPr>
        <w:rPr>
          <w:b/>
        </w:rPr>
      </w:pPr>
      <w:r>
        <w:rPr>
          <w:b/>
        </w:rPr>
        <w:t xml:space="preserve">Submit this form </w:t>
      </w:r>
      <w:r w:rsidR="00DC2D6A">
        <w:rPr>
          <w:b/>
        </w:rPr>
        <w:t>to your Research Training Director with</w:t>
      </w:r>
      <w:r>
        <w:rPr>
          <w:b/>
        </w:rPr>
        <w:t xml:space="preserve"> </w:t>
      </w:r>
      <w:r w:rsidR="001F3C34">
        <w:rPr>
          <w:b/>
        </w:rPr>
        <w:t>your Confirmation of Candidature</w:t>
      </w:r>
      <w:r>
        <w:rPr>
          <w:b/>
        </w:rPr>
        <w:t xml:space="preserve"> documentation.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2434"/>
        <w:gridCol w:w="2434"/>
      </w:tblGrid>
      <w:tr w:rsidR="00423BF8" w14:paraId="6B8606B2" w14:textId="77777777" w:rsidTr="000C20DF">
        <w:tc>
          <w:tcPr>
            <w:tcW w:w="9736" w:type="dxa"/>
            <w:gridSpan w:val="3"/>
            <w:shd w:val="clear" w:color="auto" w:fill="D3D0C2" w:themeFill="background2" w:themeFillShade="E6"/>
          </w:tcPr>
          <w:p w14:paraId="71F55335" w14:textId="70EE459C" w:rsidR="00423BF8" w:rsidRDefault="00423BF8" w:rsidP="0027060F">
            <w:pPr>
              <w:rPr>
                <w:b/>
              </w:rPr>
            </w:pPr>
            <w:r>
              <w:rPr>
                <w:b/>
              </w:rPr>
              <w:t xml:space="preserve">Research Training Director </w:t>
            </w:r>
            <w:r w:rsidR="000C20DF">
              <w:rPr>
                <w:b/>
              </w:rPr>
              <w:t>Review</w:t>
            </w:r>
          </w:p>
        </w:tc>
      </w:tr>
      <w:tr w:rsidR="000C20DF" w14:paraId="6FBD010F" w14:textId="77777777" w:rsidTr="000C20DF">
        <w:trPr>
          <w:trHeight w:val="1521"/>
        </w:trPr>
        <w:tc>
          <w:tcPr>
            <w:tcW w:w="9736" w:type="dxa"/>
            <w:gridSpan w:val="3"/>
          </w:tcPr>
          <w:p w14:paraId="1F54EC05" w14:textId="7C115045" w:rsidR="000C20DF" w:rsidRPr="000C20DF" w:rsidRDefault="000C20DF" w:rsidP="000C20DF">
            <w:pPr>
              <w:pStyle w:val="ListParagraph"/>
              <w:numPr>
                <w:ilvl w:val="0"/>
                <w:numId w:val="38"/>
              </w:numPr>
              <w:rPr>
                <w:b/>
              </w:rPr>
            </w:pPr>
            <w:r>
              <w:rPr>
                <w:bCs/>
              </w:rPr>
              <w:t xml:space="preserve">If application is incomplete, or does not conform to the </w:t>
            </w:r>
            <w:hyperlink r:id="rId15" w:history="1">
              <w:r w:rsidRPr="00843E71">
                <w:rPr>
                  <w:rStyle w:val="Hyperlink"/>
                </w:rPr>
                <w:t>Faculty of Arts Graduate Research Student Essential Funding Scholarship Guidelines</w:t>
              </w:r>
            </w:hyperlink>
            <w:r>
              <w:rPr>
                <w:bCs/>
              </w:rPr>
              <w:t>, please return to student and/or supervisor.</w:t>
            </w:r>
          </w:p>
          <w:p w14:paraId="42BBD339" w14:textId="3AE286AA" w:rsidR="000C20DF" w:rsidRPr="000C20DF" w:rsidRDefault="000C20DF" w:rsidP="000C20DF">
            <w:pPr>
              <w:pStyle w:val="ListParagraph"/>
              <w:numPr>
                <w:ilvl w:val="0"/>
                <w:numId w:val="38"/>
              </w:numPr>
              <w:rPr>
                <w:b/>
              </w:rPr>
            </w:pPr>
            <w:r>
              <w:rPr>
                <w:bCs/>
              </w:rPr>
              <w:t xml:space="preserve">If greater than $200 is requested for specialist IT </w:t>
            </w:r>
            <w:proofErr w:type="gramStart"/>
            <w:r>
              <w:rPr>
                <w:bCs/>
              </w:rPr>
              <w:t>equipment</w:t>
            </w:r>
            <w:proofErr w:type="gramEnd"/>
            <w:r>
              <w:rPr>
                <w:bCs/>
              </w:rPr>
              <w:t xml:space="preserve"> please discuss this application with the AD/RTP: </w:t>
            </w:r>
            <w:hyperlink r:id="rId16" w:history="1">
              <w:r w:rsidRPr="009736C9">
                <w:rPr>
                  <w:rStyle w:val="Hyperlink"/>
                  <w:bCs/>
                </w:rPr>
                <w:t>arts.associatedean.rtp@mq.edu.au</w:t>
              </w:r>
            </w:hyperlink>
          </w:p>
          <w:p w14:paraId="263F917C" w14:textId="367189D8" w:rsidR="000C20DF" w:rsidRPr="000C20DF" w:rsidRDefault="000C20DF" w:rsidP="000C20DF">
            <w:pPr>
              <w:pStyle w:val="ListParagraph"/>
              <w:numPr>
                <w:ilvl w:val="0"/>
                <w:numId w:val="38"/>
              </w:numPr>
              <w:rPr>
                <w:b/>
              </w:rPr>
            </w:pPr>
            <w:r>
              <w:rPr>
                <w:bCs/>
              </w:rPr>
              <w:t xml:space="preserve">If application is in order, please </w:t>
            </w:r>
            <w:r w:rsidR="00F20FC6">
              <w:rPr>
                <w:bCs/>
              </w:rPr>
              <w:t xml:space="preserve">sign and </w:t>
            </w:r>
            <w:r>
              <w:rPr>
                <w:bCs/>
              </w:rPr>
              <w:t>submit to your Dept/School Operations team.</w:t>
            </w:r>
          </w:p>
        </w:tc>
      </w:tr>
      <w:tr w:rsidR="00F20FC6" w14:paraId="1E86D804" w14:textId="77777777" w:rsidTr="00F20FC6">
        <w:trPr>
          <w:trHeight w:val="255"/>
        </w:trPr>
        <w:tc>
          <w:tcPr>
            <w:tcW w:w="4868" w:type="dxa"/>
            <w:shd w:val="clear" w:color="auto" w:fill="D3D0C2" w:themeFill="background2" w:themeFillShade="E6"/>
          </w:tcPr>
          <w:p w14:paraId="779EBF76" w14:textId="1B61E320" w:rsidR="00F20FC6" w:rsidRPr="00F20FC6" w:rsidRDefault="00F20FC6" w:rsidP="00F20FC6">
            <w:pPr>
              <w:rPr>
                <w:b/>
              </w:rPr>
            </w:pPr>
            <w:r w:rsidRPr="00F20FC6">
              <w:rPr>
                <w:b/>
              </w:rPr>
              <w:t>RT Director Confirmation</w:t>
            </w:r>
          </w:p>
        </w:tc>
        <w:tc>
          <w:tcPr>
            <w:tcW w:w="2434" w:type="dxa"/>
            <w:shd w:val="clear" w:color="auto" w:fill="D3D0C2" w:themeFill="background2" w:themeFillShade="E6"/>
          </w:tcPr>
          <w:p w14:paraId="175533E9" w14:textId="48726AE6" w:rsidR="00F20FC6" w:rsidRPr="00F20FC6" w:rsidRDefault="00F20FC6" w:rsidP="00F20FC6">
            <w:pPr>
              <w:rPr>
                <w:b/>
              </w:rPr>
            </w:pPr>
            <w:r w:rsidRPr="00F20FC6">
              <w:rPr>
                <w:b/>
              </w:rPr>
              <w:t>Signature</w:t>
            </w:r>
          </w:p>
        </w:tc>
        <w:tc>
          <w:tcPr>
            <w:tcW w:w="2434" w:type="dxa"/>
            <w:shd w:val="clear" w:color="auto" w:fill="D3D0C2" w:themeFill="background2" w:themeFillShade="E6"/>
          </w:tcPr>
          <w:p w14:paraId="1018B28F" w14:textId="1DD754DF" w:rsidR="00F20FC6" w:rsidRPr="00F20FC6" w:rsidRDefault="00F20FC6" w:rsidP="00F20FC6">
            <w:pPr>
              <w:rPr>
                <w:b/>
              </w:rPr>
            </w:pPr>
            <w:r w:rsidRPr="00F20FC6">
              <w:rPr>
                <w:b/>
              </w:rPr>
              <w:t>Date</w:t>
            </w:r>
          </w:p>
        </w:tc>
      </w:tr>
      <w:tr w:rsidR="00F20FC6" w14:paraId="3D6B2F22" w14:textId="77777777" w:rsidTr="00EF78FE">
        <w:trPr>
          <w:trHeight w:val="1149"/>
        </w:trPr>
        <w:tc>
          <w:tcPr>
            <w:tcW w:w="4868" w:type="dxa"/>
          </w:tcPr>
          <w:p w14:paraId="454B8345" w14:textId="77777777" w:rsidR="00EF78FE" w:rsidRPr="00EF78FE" w:rsidRDefault="00EF78FE" w:rsidP="00F20FC6">
            <w:pPr>
              <w:rPr>
                <w:bCs/>
                <w:i/>
                <w:iCs/>
                <w:sz w:val="2"/>
                <w:szCs w:val="2"/>
              </w:rPr>
            </w:pPr>
          </w:p>
          <w:p w14:paraId="011F1625" w14:textId="5223DFBF" w:rsidR="00F20FC6" w:rsidRPr="008D3C84" w:rsidRDefault="00F20FC6" w:rsidP="00F20FC6">
            <w:pPr>
              <w:rPr>
                <w:bCs/>
                <w:i/>
                <w:iCs/>
                <w:sz w:val="22"/>
                <w:szCs w:val="22"/>
              </w:rPr>
            </w:pPr>
            <w:r w:rsidRPr="008D3C84">
              <w:rPr>
                <w:bCs/>
                <w:i/>
                <w:iCs/>
                <w:sz w:val="22"/>
                <w:szCs w:val="22"/>
              </w:rPr>
              <w:t>I ______________</w:t>
            </w:r>
            <w:r w:rsidR="00EF78FE">
              <w:rPr>
                <w:bCs/>
                <w:i/>
                <w:iCs/>
                <w:sz w:val="22"/>
                <w:szCs w:val="22"/>
              </w:rPr>
              <w:softHyphen/>
            </w:r>
            <w:r w:rsidR="00EF78FE">
              <w:rPr>
                <w:bCs/>
                <w:i/>
                <w:iCs/>
                <w:sz w:val="22"/>
                <w:szCs w:val="22"/>
              </w:rPr>
              <w:softHyphen/>
            </w:r>
            <w:r w:rsidR="00EF78FE">
              <w:rPr>
                <w:bCs/>
                <w:i/>
                <w:iCs/>
                <w:sz w:val="22"/>
                <w:szCs w:val="22"/>
              </w:rPr>
              <w:softHyphen/>
            </w:r>
            <w:r w:rsidR="00EF78FE">
              <w:rPr>
                <w:bCs/>
                <w:i/>
                <w:iCs/>
                <w:sz w:val="22"/>
                <w:szCs w:val="22"/>
              </w:rPr>
              <w:softHyphen/>
            </w:r>
            <w:r w:rsidR="00EF78FE">
              <w:rPr>
                <w:bCs/>
                <w:i/>
                <w:iCs/>
                <w:sz w:val="22"/>
                <w:szCs w:val="22"/>
              </w:rPr>
              <w:softHyphen/>
            </w:r>
            <w:r w:rsidRPr="008D3C84">
              <w:rPr>
                <w:bCs/>
                <w:i/>
                <w:iCs/>
                <w:sz w:val="22"/>
                <w:szCs w:val="22"/>
              </w:rPr>
              <w:t>_</w:t>
            </w:r>
            <w:r w:rsidR="00EF78FE">
              <w:rPr>
                <w:bCs/>
                <w:i/>
                <w:iCs/>
                <w:sz w:val="22"/>
                <w:szCs w:val="22"/>
              </w:rPr>
              <w:softHyphen/>
            </w:r>
            <w:r w:rsidR="00EF78FE">
              <w:rPr>
                <w:bCs/>
                <w:i/>
                <w:iCs/>
                <w:sz w:val="22"/>
                <w:szCs w:val="22"/>
              </w:rPr>
              <w:softHyphen/>
            </w:r>
            <w:r w:rsidR="00EF78FE">
              <w:rPr>
                <w:bCs/>
                <w:i/>
                <w:iCs/>
                <w:sz w:val="22"/>
                <w:szCs w:val="22"/>
              </w:rPr>
              <w:softHyphen/>
            </w:r>
            <w:r w:rsidR="00EF78FE">
              <w:rPr>
                <w:bCs/>
                <w:i/>
                <w:iCs/>
                <w:sz w:val="22"/>
                <w:szCs w:val="22"/>
              </w:rPr>
              <w:softHyphen/>
            </w:r>
            <w:r w:rsidR="00EF78FE">
              <w:rPr>
                <w:bCs/>
                <w:i/>
                <w:iCs/>
                <w:sz w:val="22"/>
                <w:szCs w:val="22"/>
              </w:rPr>
              <w:softHyphen/>
            </w:r>
            <w:r w:rsidR="00EF78FE">
              <w:rPr>
                <w:bCs/>
                <w:i/>
                <w:iCs/>
                <w:sz w:val="22"/>
                <w:szCs w:val="22"/>
              </w:rPr>
              <w:softHyphen/>
            </w:r>
            <w:r w:rsidR="00EF78FE">
              <w:rPr>
                <w:bCs/>
                <w:i/>
                <w:iCs/>
                <w:sz w:val="22"/>
                <w:szCs w:val="22"/>
              </w:rPr>
              <w:softHyphen/>
            </w:r>
            <w:r w:rsidR="00EF78FE">
              <w:rPr>
                <w:bCs/>
                <w:i/>
                <w:iCs/>
                <w:sz w:val="22"/>
                <w:szCs w:val="22"/>
              </w:rPr>
              <w:softHyphen/>
            </w:r>
            <w:r w:rsidR="00EF78FE">
              <w:rPr>
                <w:bCs/>
                <w:i/>
                <w:iCs/>
                <w:sz w:val="22"/>
                <w:szCs w:val="22"/>
              </w:rPr>
              <w:softHyphen/>
            </w:r>
            <w:r w:rsidRPr="008D3C84">
              <w:rPr>
                <w:bCs/>
                <w:i/>
                <w:iCs/>
                <w:sz w:val="22"/>
                <w:szCs w:val="22"/>
              </w:rPr>
              <w:t>_</w:t>
            </w:r>
            <w:r w:rsidR="00EF78FE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8D3C84">
              <w:rPr>
                <w:bCs/>
                <w:i/>
                <w:iCs/>
                <w:sz w:val="22"/>
                <w:szCs w:val="22"/>
              </w:rPr>
              <w:t>confirm</w:t>
            </w:r>
            <w:r w:rsidR="008D3C84" w:rsidRPr="008D3C84">
              <w:rPr>
                <w:bCs/>
                <w:i/>
                <w:iCs/>
                <w:sz w:val="22"/>
                <w:szCs w:val="22"/>
              </w:rPr>
              <w:t xml:space="preserve"> on behalf of the Faculty Research Training Committee</w:t>
            </w:r>
            <w:r w:rsidRPr="008D3C84">
              <w:rPr>
                <w:bCs/>
                <w:i/>
                <w:iCs/>
                <w:sz w:val="22"/>
                <w:szCs w:val="22"/>
              </w:rPr>
              <w:t xml:space="preserve"> that this funding application is approved</w:t>
            </w:r>
            <w:r w:rsidR="00EF78FE">
              <w:rPr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434" w:type="dxa"/>
          </w:tcPr>
          <w:p w14:paraId="3272BA15" w14:textId="77777777" w:rsidR="00F20FC6" w:rsidRPr="00F20FC6" w:rsidRDefault="00F20FC6" w:rsidP="00F20FC6">
            <w:pPr>
              <w:rPr>
                <w:bCs/>
              </w:rPr>
            </w:pPr>
          </w:p>
        </w:tc>
        <w:tc>
          <w:tcPr>
            <w:tcW w:w="2434" w:type="dxa"/>
          </w:tcPr>
          <w:p w14:paraId="787BB8BD" w14:textId="75E6CDD1" w:rsidR="00F20FC6" w:rsidRDefault="00F20FC6" w:rsidP="00F20FC6">
            <w:pPr>
              <w:pStyle w:val="ListParagraph"/>
              <w:ind w:left="360"/>
              <w:rPr>
                <w:bCs/>
              </w:rPr>
            </w:pPr>
          </w:p>
        </w:tc>
      </w:tr>
    </w:tbl>
    <w:p w14:paraId="6225D0EF" w14:textId="77777777" w:rsidR="00423BF8" w:rsidRPr="0027060F" w:rsidRDefault="00423BF8" w:rsidP="0027060F">
      <w:pPr>
        <w:rPr>
          <w:b/>
        </w:rPr>
      </w:pPr>
    </w:p>
    <w:sectPr w:rsidR="00423BF8" w:rsidRPr="0027060F" w:rsidSect="00CD6C57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440" w:right="1080" w:bottom="1440" w:left="1080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94F3" w14:textId="77777777" w:rsidR="00A94AF3" w:rsidRDefault="00A94AF3">
      <w:r>
        <w:separator/>
      </w:r>
    </w:p>
  </w:endnote>
  <w:endnote w:type="continuationSeparator" w:id="0">
    <w:p w14:paraId="0314B2E2" w14:textId="77777777" w:rsidR="00A94AF3" w:rsidRDefault="00A9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BABF" w14:textId="7B947DAA" w:rsidR="00BB1AC2" w:rsidRPr="00650A08" w:rsidRDefault="004E529E" w:rsidP="00C076F5">
    <w:pPr>
      <w:pStyle w:val="Header"/>
      <w:jc w:val="center"/>
    </w:pPr>
    <w:r w:rsidRPr="004E529E">
      <w:rPr>
        <w:i/>
        <w:iCs/>
        <w:sz w:val="18"/>
        <w:szCs w:val="18"/>
      </w:rPr>
      <w:t xml:space="preserve">Last updated </w:t>
    </w:r>
    <w:r w:rsidR="006D0285">
      <w:rPr>
        <w:i/>
        <w:iCs/>
        <w:sz w:val="18"/>
        <w:szCs w:val="18"/>
      </w:rPr>
      <w:t>15 Dec</w:t>
    </w:r>
    <w:r w:rsidR="007868A7">
      <w:rPr>
        <w:i/>
        <w:iCs/>
        <w:sz w:val="18"/>
        <w:szCs w:val="18"/>
      </w:rPr>
      <w:t xml:space="preserve"> </w:t>
    </w:r>
    <w:r w:rsidR="00C65730">
      <w:rPr>
        <w:i/>
        <w:iCs/>
        <w:sz w:val="18"/>
        <w:szCs w:val="18"/>
      </w:rPr>
      <w:t>202</w:t>
    </w:r>
    <w:r w:rsidR="00975B30">
      <w:rPr>
        <w:i/>
        <w:iCs/>
        <w:sz w:val="18"/>
        <w:szCs w:val="18"/>
      </w:rPr>
      <w:t>3</w:t>
    </w:r>
    <w:r w:rsidRPr="004E529E">
      <w:rPr>
        <w:i/>
        <w:iCs/>
        <w:sz w:val="18"/>
        <w:szCs w:val="18"/>
      </w:rPr>
      <w:ptab w:relativeTo="margin" w:alignment="center" w:leader="none"/>
    </w:r>
    <w:r w:rsidRPr="004E529E">
      <w:rPr>
        <w:i/>
        <w:iCs/>
        <w:sz w:val="18"/>
        <w:szCs w:val="18"/>
      </w:rPr>
      <w:ptab w:relativeTo="margin" w:alignment="right" w:leader="none"/>
    </w:r>
    <w:r w:rsidRPr="004E529E">
      <w:rPr>
        <w:i/>
        <w:iCs/>
        <w:sz w:val="18"/>
        <w:szCs w:val="18"/>
      </w:rPr>
      <w:t>Page</w:t>
    </w:r>
    <w:r w:rsidRPr="004E529E">
      <w:rPr>
        <w:sz w:val="18"/>
        <w:szCs w:val="18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04A3" w14:textId="41177AC2" w:rsidR="00BB1AC2" w:rsidRDefault="00C65730" w:rsidP="00C076F5">
    <w:pPr>
      <w:pStyle w:val="Footer"/>
      <w:jc w:val="center"/>
    </w:pPr>
    <w:r w:rsidRPr="00C65730">
      <w:rPr>
        <w:i/>
        <w:iCs/>
        <w:sz w:val="20"/>
        <w:szCs w:val="20"/>
      </w:rPr>
      <w:t xml:space="preserve">Last Updated </w:t>
    </w:r>
    <w:r w:rsidR="006D0285">
      <w:rPr>
        <w:i/>
        <w:iCs/>
        <w:sz w:val="20"/>
        <w:szCs w:val="20"/>
      </w:rPr>
      <w:t>15 Dec</w:t>
    </w:r>
    <w:r w:rsidRPr="00C65730">
      <w:rPr>
        <w:i/>
        <w:iCs/>
        <w:sz w:val="20"/>
        <w:szCs w:val="20"/>
      </w:rPr>
      <w:t xml:space="preserve"> 202</w:t>
    </w:r>
    <w:r w:rsidR="003529B8">
      <w:rPr>
        <w:i/>
        <w:iCs/>
        <w:sz w:val="20"/>
        <w:szCs w:val="20"/>
      </w:rPr>
      <w:t>3</w:t>
    </w:r>
    <w:r w:rsidRPr="00C65730">
      <w:rPr>
        <w:i/>
        <w:iCs/>
        <w:sz w:val="20"/>
        <w:szCs w:val="20"/>
      </w:rPr>
      <w:ptab w:relativeTo="margin" w:alignment="center" w:leader="none"/>
    </w:r>
    <w:r w:rsidRPr="00C65730">
      <w:rPr>
        <w:i/>
        <w:iCs/>
        <w:sz w:val="20"/>
        <w:szCs w:val="20"/>
      </w:rPr>
      <w:ptab w:relativeTo="margin" w:alignment="right" w:leader="none"/>
    </w:r>
    <w:sdt>
      <w:sdtPr>
        <w:id w:val="506568357"/>
        <w:docPartObj>
          <w:docPartGallery w:val="Page Numbers (Top of Page)"/>
          <w:docPartUnique/>
        </w:docPartObj>
      </w:sdtPr>
      <w:sdtEndPr/>
      <w:sdtContent>
        <w:r w:rsidR="00BB1AC2">
          <w:t xml:space="preserve">Page </w:t>
        </w:r>
        <w:r w:rsidR="00BB1AC2">
          <w:rPr>
            <w:b/>
            <w:bCs/>
            <w:sz w:val="24"/>
            <w:szCs w:val="24"/>
          </w:rPr>
          <w:fldChar w:fldCharType="begin"/>
        </w:r>
        <w:r w:rsidR="00BB1AC2">
          <w:rPr>
            <w:b/>
            <w:bCs/>
          </w:rPr>
          <w:instrText xml:space="preserve"> PAGE </w:instrText>
        </w:r>
        <w:r w:rsidR="00BB1AC2">
          <w:rPr>
            <w:b/>
            <w:bCs/>
            <w:sz w:val="24"/>
            <w:szCs w:val="24"/>
          </w:rPr>
          <w:fldChar w:fldCharType="separate"/>
        </w:r>
        <w:r w:rsidR="008E46D0">
          <w:rPr>
            <w:b/>
            <w:bCs/>
            <w:noProof/>
          </w:rPr>
          <w:t>1</w:t>
        </w:r>
        <w:r w:rsidR="00BB1AC2">
          <w:rPr>
            <w:b/>
            <w:bCs/>
            <w:sz w:val="24"/>
            <w:szCs w:val="24"/>
          </w:rPr>
          <w:fldChar w:fldCharType="end"/>
        </w:r>
        <w:r w:rsidR="00BB1AC2">
          <w:t xml:space="preserve"> of </w:t>
        </w:r>
        <w:r w:rsidR="00BB1AC2">
          <w:rPr>
            <w:b/>
            <w:bCs/>
            <w:sz w:val="24"/>
            <w:szCs w:val="24"/>
          </w:rPr>
          <w:fldChar w:fldCharType="begin"/>
        </w:r>
        <w:r w:rsidR="00BB1AC2">
          <w:rPr>
            <w:b/>
            <w:bCs/>
          </w:rPr>
          <w:instrText xml:space="preserve"> NUMPAGES  </w:instrText>
        </w:r>
        <w:r w:rsidR="00BB1AC2">
          <w:rPr>
            <w:b/>
            <w:bCs/>
            <w:sz w:val="24"/>
            <w:szCs w:val="24"/>
          </w:rPr>
          <w:fldChar w:fldCharType="separate"/>
        </w:r>
        <w:r w:rsidR="008E46D0">
          <w:rPr>
            <w:b/>
            <w:bCs/>
            <w:noProof/>
          </w:rPr>
          <w:t>7</w:t>
        </w:r>
        <w:r w:rsidR="00BB1AC2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EAE11" w14:textId="77777777" w:rsidR="00A94AF3" w:rsidRDefault="00A94AF3">
      <w:r>
        <w:separator/>
      </w:r>
    </w:p>
  </w:footnote>
  <w:footnote w:type="continuationSeparator" w:id="0">
    <w:p w14:paraId="55314BE4" w14:textId="77777777" w:rsidR="00A94AF3" w:rsidRDefault="00A94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3676" w14:textId="6619DB56" w:rsidR="00650A08" w:rsidRDefault="004E529E" w:rsidP="00E263A2">
    <w:pPr>
      <w:pStyle w:val="Header"/>
      <w:jc w:val="center"/>
    </w:pPr>
    <w:r>
      <w:t xml:space="preserve">Faculty of Arts </w:t>
    </w:r>
    <w:r w:rsidR="00CA4DC4">
      <w:t>Graduate Research</w:t>
    </w:r>
    <w:r w:rsidR="00C076F5">
      <w:t xml:space="preserve"> Essential </w:t>
    </w:r>
    <w:r w:rsidR="00AF70C4">
      <w:t>Funding</w:t>
    </w:r>
    <w:r w:rsidR="00C076F5">
      <w:t xml:space="preserve"> </w:t>
    </w:r>
    <w:r w:rsidR="00843E71">
      <w:t>Scholarship</w:t>
    </w:r>
    <w:r w:rsidR="00C076F5">
      <w:t xml:space="preserve"> Application </w:t>
    </w:r>
    <w:r w:rsidR="00CA4DC4">
      <w:t>F</w:t>
    </w:r>
    <w:r w:rsidR="00C076F5">
      <w:t>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28A8" w14:textId="59E9B29D" w:rsidR="00BB1AC2" w:rsidRDefault="001D6B49">
    <w:pPr>
      <w:pStyle w:val="Header"/>
    </w:pPr>
    <w:r>
      <w:rPr>
        <w:b/>
        <w:bCs/>
        <w:noProof/>
      </w:rPr>
      <w:drawing>
        <wp:anchor distT="0" distB="0" distL="114300" distR="114300" simplePos="0" relativeHeight="251656704" behindDoc="0" locked="0" layoutInCell="1" allowOverlap="1" wp14:anchorId="15047424" wp14:editId="66E838F5">
          <wp:simplePos x="0" y="0"/>
          <wp:positionH relativeFrom="column">
            <wp:posOffset>4152900</wp:posOffset>
          </wp:positionH>
          <wp:positionV relativeFrom="paragraph">
            <wp:posOffset>-227965</wp:posOffset>
          </wp:positionV>
          <wp:extent cx="2283460" cy="723900"/>
          <wp:effectExtent l="0" t="0" r="0" b="0"/>
          <wp:wrapSquare wrapText="bothSides"/>
          <wp:docPr id="2" name="Picture 2" descr="S:\Research Office\Restricted\ArtsRO\Arts Research Office\Logos\MQ_MAS_HOR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Research Office\Restricted\ArtsRO\Arts Research Office\Logos\MQ_MAS_HOR_RGB_POS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354"/>
                  <a:stretch/>
                </pic:blipFill>
                <pic:spPr bwMode="auto">
                  <a:xfrm>
                    <a:off x="0" y="0"/>
                    <a:ext cx="22834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75DDEB76" wp14:editId="5D9F139D">
              <wp:simplePos x="0" y="0"/>
              <wp:positionH relativeFrom="column">
                <wp:posOffset>-104775</wp:posOffset>
              </wp:positionH>
              <wp:positionV relativeFrom="paragraph">
                <wp:posOffset>635</wp:posOffset>
              </wp:positionV>
              <wp:extent cx="852170" cy="400050"/>
              <wp:effectExtent l="0" t="1905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2170" cy="400050"/>
                        <a:chOff x="790" y="840"/>
                        <a:chExt cx="1342" cy="1100"/>
                      </a:xfrm>
                    </wpg:grpSpPr>
                    <wps:wsp>
                      <wps:cNvPr id="4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790" y="864"/>
                          <a:ext cx="1342" cy="1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/>
                        </a:extLst>
                      </wps:spPr>
                      <wps:txbx>
                        <w:txbxContent>
                          <w:p w14:paraId="3AC050B7" w14:textId="77777777" w:rsidR="000E471E" w:rsidRPr="00E263A2" w:rsidRDefault="005D1B0B" w:rsidP="005D1B0B">
                            <w:pPr>
                              <w:pStyle w:val="Heading4"/>
                              <w:rPr>
                                <w:i/>
                                <w:sz w:val="16"/>
                              </w:rPr>
                            </w:pPr>
                            <w:r w:rsidRPr="00E263A2">
                              <w:rPr>
                                <w:sz w:val="16"/>
                              </w:rPr>
                              <w:t xml:space="preserve">FACULTY OF </w:t>
                            </w:r>
                            <w:r w:rsidRPr="00E263A2">
                              <w:rPr>
                                <w:sz w:val="16"/>
                              </w:rPr>
                              <w:br/>
                              <w:t>ARTS</w:t>
                            </w:r>
                          </w:p>
                          <w:p w14:paraId="7EE55EC8" w14:textId="77777777" w:rsidR="000E471E" w:rsidRPr="003A1CC3" w:rsidRDefault="000E471E" w:rsidP="006B0DFB">
                            <w:pPr>
                              <w:rPr>
                                <w:rFonts w:ascii="Georgia" w:hAnsi="Georgia"/>
                                <w:i/>
                                <w:iCs/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traight Connector 50"/>
                      <wps:cNvCnPr>
                        <a:cxnSpLocks noChangeShapeType="1"/>
                      </wps:cNvCnPr>
                      <wps:spPr bwMode="auto">
                        <a:xfrm>
                          <a:off x="934" y="840"/>
                          <a:ext cx="1026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08F6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DDEB76" id="Group 3" o:spid="_x0000_s1026" style="position:absolute;margin-left:-8.25pt;margin-top:.05pt;width:67.1pt;height:31.5pt;z-index:-251658752" coordorigin="790,840" coordsize="1342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7" type="#_x0000_t202" style="position:absolute;left:790;top:864;width:1342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3AC050B7" w14:textId="77777777" w:rsidR="000E471E" w:rsidRPr="00E263A2" w:rsidRDefault="005D1B0B" w:rsidP="005D1B0B">
                      <w:pPr>
                        <w:pStyle w:val="Heading4"/>
                        <w:rPr>
                          <w:i/>
                          <w:sz w:val="16"/>
                        </w:rPr>
                      </w:pPr>
                      <w:r w:rsidRPr="00E263A2">
                        <w:rPr>
                          <w:sz w:val="16"/>
                        </w:rPr>
                        <w:t xml:space="preserve">FACULTY OF </w:t>
                      </w:r>
                      <w:r w:rsidRPr="00E263A2">
                        <w:rPr>
                          <w:sz w:val="16"/>
                        </w:rPr>
                        <w:br/>
                        <w:t>ARTS</w:t>
                      </w:r>
                    </w:p>
                    <w:p w14:paraId="7EE55EC8" w14:textId="77777777" w:rsidR="000E471E" w:rsidRPr="003A1CC3" w:rsidRDefault="000E471E" w:rsidP="006B0DFB">
                      <w:pPr>
                        <w:rPr>
                          <w:rFonts w:ascii="Georgia" w:hAnsi="Georgia"/>
                          <w:i/>
                          <w:iCs/>
                          <w:cap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line id="Straight Connector 50" o:spid="_x0000_s1028" style="position:absolute;visibility:visible;mso-wrap-style:square" from="934,840" to="1960,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" strokecolor="#908f62" strokeweight="3pt"/>
            </v:group>
          </w:pict>
        </mc:Fallback>
      </mc:AlternateContent>
    </w:r>
  </w:p>
  <w:p w14:paraId="5A726E33" w14:textId="77777777" w:rsidR="00BB1AC2" w:rsidRPr="00C02CA3" w:rsidRDefault="00BB1AC2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9pt;height:9pt" o:bullet="t">
        <v:imagedata r:id="rId1" o:title="BD14830_"/>
      </v:shape>
    </w:pict>
  </w:numPicBullet>
  <w:numPicBullet w:numPicBulletId="1">
    <w:pict>
      <v:shape id="_x0000_i1115" type="#_x0000_t75" style="width:66.75pt;height:33pt" o:bullet="t">
        <v:imagedata r:id="rId2" o:title="Logo"/>
      </v:shape>
    </w:pict>
  </w:numPicBullet>
  <w:abstractNum w:abstractNumId="0" w15:restartNumberingAfterBreak="0">
    <w:nsid w:val="038665AB"/>
    <w:multiLevelType w:val="hybridMultilevel"/>
    <w:tmpl w:val="9FBA1CC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637E0"/>
    <w:multiLevelType w:val="hybridMultilevel"/>
    <w:tmpl w:val="79B6DDFE"/>
    <w:lvl w:ilvl="0" w:tplc="7206C1FC">
      <w:start w:val="1"/>
      <w:numFmt w:val="decimal"/>
      <w:lvlText w:val="%1 – 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35769"/>
    <w:multiLevelType w:val="hybridMultilevel"/>
    <w:tmpl w:val="300225C6"/>
    <w:lvl w:ilvl="0" w:tplc="7206C1FC">
      <w:start w:val="1"/>
      <w:numFmt w:val="decimal"/>
      <w:lvlText w:val="%1 – 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D2761"/>
    <w:multiLevelType w:val="hybridMultilevel"/>
    <w:tmpl w:val="35C2AA6A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D80955"/>
    <w:multiLevelType w:val="hybridMultilevel"/>
    <w:tmpl w:val="915AB2C0"/>
    <w:lvl w:ilvl="0" w:tplc="7206C1FC">
      <w:start w:val="1"/>
      <w:numFmt w:val="decimal"/>
      <w:lvlText w:val="%1 – 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C759F2"/>
    <w:multiLevelType w:val="hybridMultilevel"/>
    <w:tmpl w:val="1B62F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75B27"/>
    <w:multiLevelType w:val="hybridMultilevel"/>
    <w:tmpl w:val="84A077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F22546"/>
    <w:multiLevelType w:val="hybridMultilevel"/>
    <w:tmpl w:val="6522341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C1678C"/>
    <w:multiLevelType w:val="hybridMultilevel"/>
    <w:tmpl w:val="4A4E132E"/>
    <w:lvl w:ilvl="0" w:tplc="4D7E327E">
      <w:start w:val="1"/>
      <w:numFmt w:val="decimal"/>
      <w:pStyle w:val="Heading2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72F2"/>
    <w:multiLevelType w:val="hybridMultilevel"/>
    <w:tmpl w:val="E3FC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76865"/>
    <w:multiLevelType w:val="hybridMultilevel"/>
    <w:tmpl w:val="F76A5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B79BE"/>
    <w:multiLevelType w:val="hybridMultilevel"/>
    <w:tmpl w:val="6194E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B4E92"/>
    <w:multiLevelType w:val="hybridMultilevel"/>
    <w:tmpl w:val="D870FC1A"/>
    <w:lvl w:ilvl="0" w:tplc="7206C1FC">
      <w:start w:val="1"/>
      <w:numFmt w:val="decimal"/>
      <w:lvlText w:val="%1 – 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710B57"/>
    <w:multiLevelType w:val="hybridMultilevel"/>
    <w:tmpl w:val="E850C93E"/>
    <w:lvl w:ilvl="0" w:tplc="8F868498">
      <w:start w:val="1"/>
      <w:numFmt w:val="lowerLetter"/>
      <w:lvlText w:val="%1."/>
      <w:lvlJc w:val="left"/>
      <w:pPr>
        <w:ind w:left="360" w:hanging="360"/>
      </w:pPr>
      <w:rPr>
        <w:rFonts w:asciiTheme="majorHAnsi" w:hAnsiTheme="majorHAnsi" w:hint="default"/>
        <w:b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6006A6"/>
    <w:multiLevelType w:val="hybridMultilevel"/>
    <w:tmpl w:val="A1E418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F423DC"/>
    <w:multiLevelType w:val="hybridMultilevel"/>
    <w:tmpl w:val="EE98F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0751A"/>
    <w:multiLevelType w:val="hybridMultilevel"/>
    <w:tmpl w:val="8D043F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8822E0"/>
    <w:multiLevelType w:val="hybridMultilevel"/>
    <w:tmpl w:val="3F8C6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47376"/>
    <w:multiLevelType w:val="hybridMultilevel"/>
    <w:tmpl w:val="6F266670"/>
    <w:lvl w:ilvl="0" w:tplc="7206C1FC">
      <w:start w:val="1"/>
      <w:numFmt w:val="decimal"/>
      <w:lvlText w:val="%1 – 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A7207A"/>
    <w:multiLevelType w:val="hybridMultilevel"/>
    <w:tmpl w:val="291450B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43487"/>
    <w:multiLevelType w:val="multilevel"/>
    <w:tmpl w:val="436CFC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9BD6276"/>
    <w:multiLevelType w:val="hybridMultilevel"/>
    <w:tmpl w:val="31725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F732D"/>
    <w:multiLevelType w:val="hybridMultilevel"/>
    <w:tmpl w:val="BC1606FC"/>
    <w:lvl w:ilvl="0" w:tplc="7206C1FC">
      <w:start w:val="1"/>
      <w:numFmt w:val="decimal"/>
      <w:lvlText w:val="%1 – 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371264"/>
    <w:multiLevelType w:val="hybridMultilevel"/>
    <w:tmpl w:val="8750B0D6"/>
    <w:lvl w:ilvl="0" w:tplc="7206C1FC">
      <w:start w:val="1"/>
      <w:numFmt w:val="decimal"/>
      <w:lvlText w:val="%1 – 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EB7C95"/>
    <w:multiLevelType w:val="hybridMultilevel"/>
    <w:tmpl w:val="5290F6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735E6F"/>
    <w:multiLevelType w:val="hybridMultilevel"/>
    <w:tmpl w:val="23DE6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2136F"/>
    <w:multiLevelType w:val="hybridMultilevel"/>
    <w:tmpl w:val="8DA69B76"/>
    <w:lvl w:ilvl="0" w:tplc="7206C1FC">
      <w:start w:val="1"/>
      <w:numFmt w:val="decimal"/>
      <w:lvlText w:val="%1 – 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DE30BA"/>
    <w:multiLevelType w:val="hybridMultilevel"/>
    <w:tmpl w:val="01AA19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AEF18C6"/>
    <w:multiLevelType w:val="hybridMultilevel"/>
    <w:tmpl w:val="1FDC9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13B57"/>
    <w:multiLevelType w:val="hybridMultilevel"/>
    <w:tmpl w:val="6B1C7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A736E"/>
    <w:multiLevelType w:val="multilevel"/>
    <w:tmpl w:val="07A8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20B663F"/>
    <w:multiLevelType w:val="hybridMultilevel"/>
    <w:tmpl w:val="903E1994"/>
    <w:lvl w:ilvl="0" w:tplc="7206C1FC">
      <w:start w:val="1"/>
      <w:numFmt w:val="decimal"/>
      <w:lvlText w:val="%1 – 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2F5BBF"/>
    <w:multiLevelType w:val="hybridMultilevel"/>
    <w:tmpl w:val="335EE2B8"/>
    <w:lvl w:ilvl="0" w:tplc="33F6EC84">
      <w:start w:val="1"/>
      <w:numFmt w:val="decimal"/>
      <w:lvlText w:val="%1 –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"/>
        </w:tabs>
        <w:ind w:left="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8"/>
        </w:tabs>
        <w:ind w:left="1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8"/>
        </w:tabs>
        <w:ind w:left="2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88"/>
        </w:tabs>
        <w:ind w:left="2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8"/>
        </w:tabs>
        <w:ind w:left="3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8"/>
        </w:tabs>
        <w:ind w:left="4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68"/>
        </w:tabs>
        <w:ind w:left="5868" w:hanging="180"/>
      </w:pPr>
    </w:lvl>
  </w:abstractNum>
  <w:abstractNum w:abstractNumId="33" w15:restartNumberingAfterBreak="0">
    <w:nsid w:val="76F14BE6"/>
    <w:multiLevelType w:val="hybridMultilevel"/>
    <w:tmpl w:val="566AA47A"/>
    <w:lvl w:ilvl="0" w:tplc="55A27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"/>
        </w:tabs>
        <w:ind w:left="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8"/>
        </w:tabs>
        <w:ind w:left="1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8"/>
        </w:tabs>
        <w:ind w:left="2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88"/>
        </w:tabs>
        <w:ind w:left="2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8"/>
        </w:tabs>
        <w:ind w:left="3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8"/>
        </w:tabs>
        <w:ind w:left="4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68"/>
        </w:tabs>
        <w:ind w:left="5868" w:hanging="180"/>
      </w:pPr>
    </w:lvl>
  </w:abstractNum>
  <w:abstractNum w:abstractNumId="34" w15:restartNumberingAfterBreak="0">
    <w:nsid w:val="7A6E28D6"/>
    <w:multiLevelType w:val="hybridMultilevel"/>
    <w:tmpl w:val="A26223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465F2"/>
    <w:multiLevelType w:val="hybridMultilevel"/>
    <w:tmpl w:val="69AC6846"/>
    <w:lvl w:ilvl="0" w:tplc="7206C1FC">
      <w:start w:val="1"/>
      <w:numFmt w:val="decimal"/>
      <w:lvlText w:val="%1 – 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5400291">
    <w:abstractNumId w:val="20"/>
  </w:num>
  <w:num w:numId="2" w16cid:durableId="537397356">
    <w:abstractNumId w:val="27"/>
  </w:num>
  <w:num w:numId="3" w16cid:durableId="319432951">
    <w:abstractNumId w:val="4"/>
  </w:num>
  <w:num w:numId="4" w16cid:durableId="1671836548">
    <w:abstractNumId w:val="35"/>
  </w:num>
  <w:num w:numId="5" w16cid:durableId="1147816795">
    <w:abstractNumId w:val="12"/>
  </w:num>
  <w:num w:numId="6" w16cid:durableId="686251489">
    <w:abstractNumId w:val="26"/>
  </w:num>
  <w:num w:numId="7" w16cid:durableId="1356269925">
    <w:abstractNumId w:val="1"/>
  </w:num>
  <w:num w:numId="8" w16cid:durableId="1528835317">
    <w:abstractNumId w:val="31"/>
  </w:num>
  <w:num w:numId="9" w16cid:durableId="14230081">
    <w:abstractNumId w:val="2"/>
  </w:num>
  <w:num w:numId="10" w16cid:durableId="170417847">
    <w:abstractNumId w:val="22"/>
  </w:num>
  <w:num w:numId="11" w16cid:durableId="1552109839">
    <w:abstractNumId w:val="18"/>
  </w:num>
  <w:num w:numId="12" w16cid:durableId="1607077558">
    <w:abstractNumId w:val="32"/>
  </w:num>
  <w:num w:numId="13" w16cid:durableId="1223102452">
    <w:abstractNumId w:val="33"/>
  </w:num>
  <w:num w:numId="14" w16cid:durableId="1201745213">
    <w:abstractNumId w:val="23"/>
  </w:num>
  <w:num w:numId="15" w16cid:durableId="2135515391">
    <w:abstractNumId w:val="14"/>
  </w:num>
  <w:num w:numId="16" w16cid:durableId="174927495">
    <w:abstractNumId w:val="6"/>
  </w:num>
  <w:num w:numId="17" w16cid:durableId="269893543">
    <w:abstractNumId w:val="30"/>
  </w:num>
  <w:num w:numId="18" w16cid:durableId="557017865">
    <w:abstractNumId w:val="5"/>
  </w:num>
  <w:num w:numId="19" w16cid:durableId="514804167">
    <w:abstractNumId w:val="29"/>
  </w:num>
  <w:num w:numId="20" w16cid:durableId="1507549099">
    <w:abstractNumId w:val="3"/>
  </w:num>
  <w:num w:numId="21" w16cid:durableId="517819833">
    <w:abstractNumId w:val="28"/>
  </w:num>
  <w:num w:numId="22" w16cid:durableId="1848397277">
    <w:abstractNumId w:val="7"/>
  </w:num>
  <w:num w:numId="23" w16cid:durableId="1997412550">
    <w:abstractNumId w:val="9"/>
  </w:num>
  <w:num w:numId="24" w16cid:durableId="1246647790">
    <w:abstractNumId w:val="10"/>
  </w:num>
  <w:num w:numId="25" w16cid:durableId="1298684932">
    <w:abstractNumId w:val="17"/>
  </w:num>
  <w:num w:numId="26" w16cid:durableId="937060517">
    <w:abstractNumId w:val="34"/>
  </w:num>
  <w:num w:numId="27" w16cid:durableId="896669110">
    <w:abstractNumId w:val="16"/>
  </w:num>
  <w:num w:numId="28" w16cid:durableId="730545796">
    <w:abstractNumId w:val="15"/>
  </w:num>
  <w:num w:numId="29" w16cid:durableId="843933482">
    <w:abstractNumId w:val="21"/>
  </w:num>
  <w:num w:numId="30" w16cid:durableId="774247240">
    <w:abstractNumId w:val="11"/>
  </w:num>
  <w:num w:numId="31" w16cid:durableId="1210410601">
    <w:abstractNumId w:val="19"/>
  </w:num>
  <w:num w:numId="32" w16cid:durableId="484323245">
    <w:abstractNumId w:val="25"/>
  </w:num>
  <w:num w:numId="33" w16cid:durableId="1356807517">
    <w:abstractNumId w:val="8"/>
  </w:num>
  <w:num w:numId="34" w16cid:durableId="810445906">
    <w:abstractNumId w:val="8"/>
  </w:num>
  <w:num w:numId="35" w16cid:durableId="1009142796">
    <w:abstractNumId w:val="8"/>
  </w:num>
  <w:num w:numId="36" w16cid:durableId="2008246113">
    <w:abstractNumId w:val="13"/>
  </w:num>
  <w:num w:numId="37" w16cid:durableId="1614940135">
    <w:abstractNumId w:val="0"/>
  </w:num>
  <w:num w:numId="38" w16cid:durableId="768737965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73E"/>
    <w:rsid w:val="00002864"/>
    <w:rsid w:val="00005FE1"/>
    <w:rsid w:val="000079D3"/>
    <w:rsid w:val="0001012E"/>
    <w:rsid w:val="0001185D"/>
    <w:rsid w:val="00015C47"/>
    <w:rsid w:val="0002025F"/>
    <w:rsid w:val="00022197"/>
    <w:rsid w:val="000256E5"/>
    <w:rsid w:val="00030F87"/>
    <w:rsid w:val="0003155D"/>
    <w:rsid w:val="00033DBD"/>
    <w:rsid w:val="000343E1"/>
    <w:rsid w:val="0003452D"/>
    <w:rsid w:val="000469BF"/>
    <w:rsid w:val="00051729"/>
    <w:rsid w:val="0005440A"/>
    <w:rsid w:val="00060A9A"/>
    <w:rsid w:val="000644F2"/>
    <w:rsid w:val="00066278"/>
    <w:rsid w:val="00067585"/>
    <w:rsid w:val="000722CE"/>
    <w:rsid w:val="00072FE3"/>
    <w:rsid w:val="000747F6"/>
    <w:rsid w:val="00080602"/>
    <w:rsid w:val="00080913"/>
    <w:rsid w:val="0009151E"/>
    <w:rsid w:val="00093E8C"/>
    <w:rsid w:val="00093F6D"/>
    <w:rsid w:val="00094B51"/>
    <w:rsid w:val="000B1121"/>
    <w:rsid w:val="000B2A3C"/>
    <w:rsid w:val="000B5ABC"/>
    <w:rsid w:val="000C20DF"/>
    <w:rsid w:val="000C30CC"/>
    <w:rsid w:val="000C7C29"/>
    <w:rsid w:val="000D40A2"/>
    <w:rsid w:val="000D5B12"/>
    <w:rsid w:val="000E261C"/>
    <w:rsid w:val="000E2EEF"/>
    <w:rsid w:val="000E306B"/>
    <w:rsid w:val="000E471E"/>
    <w:rsid w:val="000E559E"/>
    <w:rsid w:val="000E76B0"/>
    <w:rsid w:val="000F2D84"/>
    <w:rsid w:val="000F3C01"/>
    <w:rsid w:val="000F5D95"/>
    <w:rsid w:val="00101A8D"/>
    <w:rsid w:val="001072D5"/>
    <w:rsid w:val="00112379"/>
    <w:rsid w:val="001137ED"/>
    <w:rsid w:val="00116F0A"/>
    <w:rsid w:val="001252A7"/>
    <w:rsid w:val="00132DBA"/>
    <w:rsid w:val="0013642E"/>
    <w:rsid w:val="00137857"/>
    <w:rsid w:val="00146404"/>
    <w:rsid w:val="00150DAF"/>
    <w:rsid w:val="001569E8"/>
    <w:rsid w:val="00160641"/>
    <w:rsid w:val="00177243"/>
    <w:rsid w:val="001775D1"/>
    <w:rsid w:val="00180D33"/>
    <w:rsid w:val="00192910"/>
    <w:rsid w:val="00196193"/>
    <w:rsid w:val="0019691B"/>
    <w:rsid w:val="00197107"/>
    <w:rsid w:val="001A45B8"/>
    <w:rsid w:val="001B367E"/>
    <w:rsid w:val="001B4F66"/>
    <w:rsid w:val="001B693A"/>
    <w:rsid w:val="001C129C"/>
    <w:rsid w:val="001C267F"/>
    <w:rsid w:val="001C4105"/>
    <w:rsid w:val="001C4D72"/>
    <w:rsid w:val="001D1D6C"/>
    <w:rsid w:val="001D6B49"/>
    <w:rsid w:val="001D6D45"/>
    <w:rsid w:val="001E03E7"/>
    <w:rsid w:val="001E1188"/>
    <w:rsid w:val="001E4772"/>
    <w:rsid w:val="001F186C"/>
    <w:rsid w:val="001F3C34"/>
    <w:rsid w:val="001F3C97"/>
    <w:rsid w:val="001F58EA"/>
    <w:rsid w:val="001F7C2E"/>
    <w:rsid w:val="00203A6E"/>
    <w:rsid w:val="00204ABE"/>
    <w:rsid w:val="00204EAB"/>
    <w:rsid w:val="00211EDF"/>
    <w:rsid w:val="00212480"/>
    <w:rsid w:val="00213F8A"/>
    <w:rsid w:val="002164D4"/>
    <w:rsid w:val="00216524"/>
    <w:rsid w:val="00216E76"/>
    <w:rsid w:val="0021773B"/>
    <w:rsid w:val="00241A5E"/>
    <w:rsid w:val="00242537"/>
    <w:rsid w:val="00245015"/>
    <w:rsid w:val="0025510E"/>
    <w:rsid w:val="00256096"/>
    <w:rsid w:val="00256B99"/>
    <w:rsid w:val="00260F62"/>
    <w:rsid w:val="00265D51"/>
    <w:rsid w:val="0027060F"/>
    <w:rsid w:val="00274EED"/>
    <w:rsid w:val="002772CF"/>
    <w:rsid w:val="00277716"/>
    <w:rsid w:val="00277C70"/>
    <w:rsid w:val="002872E2"/>
    <w:rsid w:val="00287AF1"/>
    <w:rsid w:val="0029075B"/>
    <w:rsid w:val="0029117B"/>
    <w:rsid w:val="0029501B"/>
    <w:rsid w:val="002954E3"/>
    <w:rsid w:val="00296343"/>
    <w:rsid w:val="0029783A"/>
    <w:rsid w:val="002A2156"/>
    <w:rsid w:val="002B4DB7"/>
    <w:rsid w:val="002C1D78"/>
    <w:rsid w:val="002C2594"/>
    <w:rsid w:val="002C79AF"/>
    <w:rsid w:val="002D2AEE"/>
    <w:rsid w:val="002D4770"/>
    <w:rsid w:val="002D4D3A"/>
    <w:rsid w:val="002D5392"/>
    <w:rsid w:val="002E6571"/>
    <w:rsid w:val="002F1BAB"/>
    <w:rsid w:val="002F3951"/>
    <w:rsid w:val="002F76B1"/>
    <w:rsid w:val="002F7DB1"/>
    <w:rsid w:val="0030004E"/>
    <w:rsid w:val="00300156"/>
    <w:rsid w:val="00302590"/>
    <w:rsid w:val="00303024"/>
    <w:rsid w:val="00306E75"/>
    <w:rsid w:val="00307BDA"/>
    <w:rsid w:val="00316C97"/>
    <w:rsid w:val="00321FE7"/>
    <w:rsid w:val="003258A5"/>
    <w:rsid w:val="00330146"/>
    <w:rsid w:val="003313F4"/>
    <w:rsid w:val="00333337"/>
    <w:rsid w:val="0033457B"/>
    <w:rsid w:val="003361DA"/>
    <w:rsid w:val="00337860"/>
    <w:rsid w:val="003417CF"/>
    <w:rsid w:val="00341A61"/>
    <w:rsid w:val="003529B8"/>
    <w:rsid w:val="00355276"/>
    <w:rsid w:val="00356B53"/>
    <w:rsid w:val="0036089C"/>
    <w:rsid w:val="003728F2"/>
    <w:rsid w:val="00382263"/>
    <w:rsid w:val="00383E33"/>
    <w:rsid w:val="0038490D"/>
    <w:rsid w:val="00386837"/>
    <w:rsid w:val="00396C7B"/>
    <w:rsid w:val="003A021F"/>
    <w:rsid w:val="003A1498"/>
    <w:rsid w:val="003A1636"/>
    <w:rsid w:val="003A2FED"/>
    <w:rsid w:val="003A46A6"/>
    <w:rsid w:val="003A46ED"/>
    <w:rsid w:val="003A7920"/>
    <w:rsid w:val="003B1A45"/>
    <w:rsid w:val="003B6ED0"/>
    <w:rsid w:val="003C1DBF"/>
    <w:rsid w:val="003C48DF"/>
    <w:rsid w:val="003D3595"/>
    <w:rsid w:val="003D5EDE"/>
    <w:rsid w:val="003D6FC6"/>
    <w:rsid w:val="003E41F9"/>
    <w:rsid w:val="003E6F48"/>
    <w:rsid w:val="003F518E"/>
    <w:rsid w:val="003F658F"/>
    <w:rsid w:val="0040169D"/>
    <w:rsid w:val="00403B0F"/>
    <w:rsid w:val="00406932"/>
    <w:rsid w:val="00407B94"/>
    <w:rsid w:val="00417E2E"/>
    <w:rsid w:val="0042092B"/>
    <w:rsid w:val="00423BF8"/>
    <w:rsid w:val="0042405C"/>
    <w:rsid w:val="00424139"/>
    <w:rsid w:val="00424E78"/>
    <w:rsid w:val="004262B1"/>
    <w:rsid w:val="004265B4"/>
    <w:rsid w:val="00426753"/>
    <w:rsid w:val="00427AF4"/>
    <w:rsid w:val="004308A7"/>
    <w:rsid w:val="004322F7"/>
    <w:rsid w:val="00436424"/>
    <w:rsid w:val="00440714"/>
    <w:rsid w:val="00443A98"/>
    <w:rsid w:val="00443B66"/>
    <w:rsid w:val="00443F5A"/>
    <w:rsid w:val="00446FB6"/>
    <w:rsid w:val="00453E31"/>
    <w:rsid w:val="004653D1"/>
    <w:rsid w:val="00465430"/>
    <w:rsid w:val="004656E5"/>
    <w:rsid w:val="004703BB"/>
    <w:rsid w:val="0047159F"/>
    <w:rsid w:val="00472992"/>
    <w:rsid w:val="00480A84"/>
    <w:rsid w:val="004821FD"/>
    <w:rsid w:val="00490341"/>
    <w:rsid w:val="0049323E"/>
    <w:rsid w:val="004954FF"/>
    <w:rsid w:val="00495B43"/>
    <w:rsid w:val="004A0BF2"/>
    <w:rsid w:val="004A3A57"/>
    <w:rsid w:val="004A46B6"/>
    <w:rsid w:val="004A5678"/>
    <w:rsid w:val="004A7483"/>
    <w:rsid w:val="004B312E"/>
    <w:rsid w:val="004C07BE"/>
    <w:rsid w:val="004C2641"/>
    <w:rsid w:val="004C4236"/>
    <w:rsid w:val="004C4A05"/>
    <w:rsid w:val="004E1B15"/>
    <w:rsid w:val="004E3826"/>
    <w:rsid w:val="004E529E"/>
    <w:rsid w:val="004F0611"/>
    <w:rsid w:val="004F2400"/>
    <w:rsid w:val="004F5046"/>
    <w:rsid w:val="004F6761"/>
    <w:rsid w:val="00501167"/>
    <w:rsid w:val="00506925"/>
    <w:rsid w:val="00512BA1"/>
    <w:rsid w:val="005143AC"/>
    <w:rsid w:val="0051581D"/>
    <w:rsid w:val="005263CE"/>
    <w:rsid w:val="005272F4"/>
    <w:rsid w:val="0053299E"/>
    <w:rsid w:val="00536322"/>
    <w:rsid w:val="0054364F"/>
    <w:rsid w:val="005446FA"/>
    <w:rsid w:val="00544871"/>
    <w:rsid w:val="00546091"/>
    <w:rsid w:val="0054695D"/>
    <w:rsid w:val="00546FB8"/>
    <w:rsid w:val="0055174F"/>
    <w:rsid w:val="005531A8"/>
    <w:rsid w:val="00553E99"/>
    <w:rsid w:val="00554B16"/>
    <w:rsid w:val="005611CF"/>
    <w:rsid w:val="005662DE"/>
    <w:rsid w:val="00566F32"/>
    <w:rsid w:val="00567B6F"/>
    <w:rsid w:val="005709AD"/>
    <w:rsid w:val="00575EE7"/>
    <w:rsid w:val="00576FB1"/>
    <w:rsid w:val="00597723"/>
    <w:rsid w:val="005A3D47"/>
    <w:rsid w:val="005B07F5"/>
    <w:rsid w:val="005C62ED"/>
    <w:rsid w:val="005D1B0B"/>
    <w:rsid w:val="005D78F0"/>
    <w:rsid w:val="005E4101"/>
    <w:rsid w:val="005E459F"/>
    <w:rsid w:val="005F394A"/>
    <w:rsid w:val="005F46B4"/>
    <w:rsid w:val="005F7092"/>
    <w:rsid w:val="00606E33"/>
    <w:rsid w:val="00612EBB"/>
    <w:rsid w:val="00622042"/>
    <w:rsid w:val="006240A1"/>
    <w:rsid w:val="006327E6"/>
    <w:rsid w:val="00635561"/>
    <w:rsid w:val="006361A8"/>
    <w:rsid w:val="006364D4"/>
    <w:rsid w:val="00644863"/>
    <w:rsid w:val="00644E4E"/>
    <w:rsid w:val="00650A08"/>
    <w:rsid w:val="00651122"/>
    <w:rsid w:val="006601F2"/>
    <w:rsid w:val="00663049"/>
    <w:rsid w:val="00664160"/>
    <w:rsid w:val="00666076"/>
    <w:rsid w:val="006767A9"/>
    <w:rsid w:val="00682B3E"/>
    <w:rsid w:val="00682BDB"/>
    <w:rsid w:val="00686009"/>
    <w:rsid w:val="0069049A"/>
    <w:rsid w:val="00691C59"/>
    <w:rsid w:val="00695322"/>
    <w:rsid w:val="00696D2A"/>
    <w:rsid w:val="006A1F78"/>
    <w:rsid w:val="006A3B9B"/>
    <w:rsid w:val="006C0602"/>
    <w:rsid w:val="006C4AB2"/>
    <w:rsid w:val="006C639C"/>
    <w:rsid w:val="006D0285"/>
    <w:rsid w:val="006D2449"/>
    <w:rsid w:val="006D2D37"/>
    <w:rsid w:val="006D4043"/>
    <w:rsid w:val="006D53EE"/>
    <w:rsid w:val="006E2FB7"/>
    <w:rsid w:val="006E40DF"/>
    <w:rsid w:val="006F0857"/>
    <w:rsid w:val="006F1946"/>
    <w:rsid w:val="007076E8"/>
    <w:rsid w:val="0072173E"/>
    <w:rsid w:val="007223C5"/>
    <w:rsid w:val="0072340D"/>
    <w:rsid w:val="00737A7F"/>
    <w:rsid w:val="007400EE"/>
    <w:rsid w:val="007404EF"/>
    <w:rsid w:val="00741AAB"/>
    <w:rsid w:val="00747964"/>
    <w:rsid w:val="00753386"/>
    <w:rsid w:val="00761842"/>
    <w:rsid w:val="00765F37"/>
    <w:rsid w:val="00773CA1"/>
    <w:rsid w:val="007770EA"/>
    <w:rsid w:val="007845AF"/>
    <w:rsid w:val="00784DE2"/>
    <w:rsid w:val="007864AE"/>
    <w:rsid w:val="007868A7"/>
    <w:rsid w:val="00787B63"/>
    <w:rsid w:val="00787FCA"/>
    <w:rsid w:val="007948B0"/>
    <w:rsid w:val="00795124"/>
    <w:rsid w:val="007A1CD7"/>
    <w:rsid w:val="007B1F60"/>
    <w:rsid w:val="007B2268"/>
    <w:rsid w:val="007B4ECC"/>
    <w:rsid w:val="007B661D"/>
    <w:rsid w:val="007B6E94"/>
    <w:rsid w:val="007C18EA"/>
    <w:rsid w:val="007C2E8F"/>
    <w:rsid w:val="007C5D7D"/>
    <w:rsid w:val="007D0793"/>
    <w:rsid w:val="007D4CF0"/>
    <w:rsid w:val="007D5E2B"/>
    <w:rsid w:val="007E75A8"/>
    <w:rsid w:val="007F2EC4"/>
    <w:rsid w:val="00800664"/>
    <w:rsid w:val="008012E5"/>
    <w:rsid w:val="00811C4C"/>
    <w:rsid w:val="00814319"/>
    <w:rsid w:val="00824E43"/>
    <w:rsid w:val="0082729C"/>
    <w:rsid w:val="008276D9"/>
    <w:rsid w:val="00831841"/>
    <w:rsid w:val="00831A61"/>
    <w:rsid w:val="00836251"/>
    <w:rsid w:val="00842713"/>
    <w:rsid w:val="00843B07"/>
    <w:rsid w:val="00843E71"/>
    <w:rsid w:val="008465A8"/>
    <w:rsid w:val="00847281"/>
    <w:rsid w:val="00847C41"/>
    <w:rsid w:val="00847CB4"/>
    <w:rsid w:val="00853ACC"/>
    <w:rsid w:val="00853D10"/>
    <w:rsid w:val="00860AAC"/>
    <w:rsid w:val="008769EF"/>
    <w:rsid w:val="008775EA"/>
    <w:rsid w:val="008802FE"/>
    <w:rsid w:val="00883299"/>
    <w:rsid w:val="00884C0D"/>
    <w:rsid w:val="00885328"/>
    <w:rsid w:val="0088693C"/>
    <w:rsid w:val="00887AFD"/>
    <w:rsid w:val="0089005F"/>
    <w:rsid w:val="0089336B"/>
    <w:rsid w:val="00893CF5"/>
    <w:rsid w:val="008A0F95"/>
    <w:rsid w:val="008A23C9"/>
    <w:rsid w:val="008A6712"/>
    <w:rsid w:val="008A73E6"/>
    <w:rsid w:val="008B7F90"/>
    <w:rsid w:val="008C5BFE"/>
    <w:rsid w:val="008C6CF3"/>
    <w:rsid w:val="008D0D32"/>
    <w:rsid w:val="008D1717"/>
    <w:rsid w:val="008D38F2"/>
    <w:rsid w:val="008D3C84"/>
    <w:rsid w:val="008D3F12"/>
    <w:rsid w:val="008E05C9"/>
    <w:rsid w:val="008E1BD5"/>
    <w:rsid w:val="008E46D0"/>
    <w:rsid w:val="008E60A4"/>
    <w:rsid w:val="008E7738"/>
    <w:rsid w:val="008E7A27"/>
    <w:rsid w:val="008E7F6F"/>
    <w:rsid w:val="008F1527"/>
    <w:rsid w:val="008F2AB1"/>
    <w:rsid w:val="008F3005"/>
    <w:rsid w:val="008F448A"/>
    <w:rsid w:val="008F54C1"/>
    <w:rsid w:val="00901624"/>
    <w:rsid w:val="00902E07"/>
    <w:rsid w:val="009032DE"/>
    <w:rsid w:val="009076E0"/>
    <w:rsid w:val="00915408"/>
    <w:rsid w:val="00916353"/>
    <w:rsid w:val="00921287"/>
    <w:rsid w:val="0092191C"/>
    <w:rsid w:val="00922C2E"/>
    <w:rsid w:val="00924A6F"/>
    <w:rsid w:val="009255A6"/>
    <w:rsid w:val="009321B8"/>
    <w:rsid w:val="00934043"/>
    <w:rsid w:val="0093448D"/>
    <w:rsid w:val="00935029"/>
    <w:rsid w:val="009367F3"/>
    <w:rsid w:val="00944C09"/>
    <w:rsid w:val="00952421"/>
    <w:rsid w:val="0095312A"/>
    <w:rsid w:val="00960EE0"/>
    <w:rsid w:val="00964389"/>
    <w:rsid w:val="00964A96"/>
    <w:rsid w:val="0096573B"/>
    <w:rsid w:val="00966294"/>
    <w:rsid w:val="009671DF"/>
    <w:rsid w:val="00967D29"/>
    <w:rsid w:val="00970F58"/>
    <w:rsid w:val="00973BCD"/>
    <w:rsid w:val="00975B30"/>
    <w:rsid w:val="009761E2"/>
    <w:rsid w:val="009767AE"/>
    <w:rsid w:val="00984F9B"/>
    <w:rsid w:val="00993331"/>
    <w:rsid w:val="00993820"/>
    <w:rsid w:val="009A2B15"/>
    <w:rsid w:val="009A437F"/>
    <w:rsid w:val="009A6A8E"/>
    <w:rsid w:val="009B3DEE"/>
    <w:rsid w:val="009B63EB"/>
    <w:rsid w:val="009B703F"/>
    <w:rsid w:val="009B70E0"/>
    <w:rsid w:val="009C03BC"/>
    <w:rsid w:val="009C72D8"/>
    <w:rsid w:val="009C7A8D"/>
    <w:rsid w:val="009D0101"/>
    <w:rsid w:val="009D255E"/>
    <w:rsid w:val="009D4E7D"/>
    <w:rsid w:val="009D5439"/>
    <w:rsid w:val="009D7F72"/>
    <w:rsid w:val="009E0B38"/>
    <w:rsid w:val="009E3920"/>
    <w:rsid w:val="009F3A04"/>
    <w:rsid w:val="00A02C7B"/>
    <w:rsid w:val="00A11BD0"/>
    <w:rsid w:val="00A139B1"/>
    <w:rsid w:val="00A16467"/>
    <w:rsid w:val="00A17E8B"/>
    <w:rsid w:val="00A20600"/>
    <w:rsid w:val="00A23224"/>
    <w:rsid w:val="00A23A4C"/>
    <w:rsid w:val="00A23EC9"/>
    <w:rsid w:val="00A301F1"/>
    <w:rsid w:val="00A30BF9"/>
    <w:rsid w:val="00A31CBF"/>
    <w:rsid w:val="00A34E4C"/>
    <w:rsid w:val="00A368A2"/>
    <w:rsid w:val="00A37345"/>
    <w:rsid w:val="00A40EAC"/>
    <w:rsid w:val="00A43DFD"/>
    <w:rsid w:val="00A440A0"/>
    <w:rsid w:val="00A46894"/>
    <w:rsid w:val="00A468A2"/>
    <w:rsid w:val="00A5497F"/>
    <w:rsid w:val="00A551BC"/>
    <w:rsid w:val="00A5561A"/>
    <w:rsid w:val="00A616F2"/>
    <w:rsid w:val="00A624E7"/>
    <w:rsid w:val="00A63A6C"/>
    <w:rsid w:val="00A63D1E"/>
    <w:rsid w:val="00A66549"/>
    <w:rsid w:val="00A72813"/>
    <w:rsid w:val="00A866B5"/>
    <w:rsid w:val="00A9128C"/>
    <w:rsid w:val="00A91DB1"/>
    <w:rsid w:val="00A932CE"/>
    <w:rsid w:val="00A94AF3"/>
    <w:rsid w:val="00A95673"/>
    <w:rsid w:val="00A96325"/>
    <w:rsid w:val="00AA0991"/>
    <w:rsid w:val="00AA2D3E"/>
    <w:rsid w:val="00AA2E18"/>
    <w:rsid w:val="00AB3115"/>
    <w:rsid w:val="00AB3446"/>
    <w:rsid w:val="00AB7A68"/>
    <w:rsid w:val="00AC0DA9"/>
    <w:rsid w:val="00AC0E86"/>
    <w:rsid w:val="00AC2B73"/>
    <w:rsid w:val="00AD1D8E"/>
    <w:rsid w:val="00AD2175"/>
    <w:rsid w:val="00AD2EDD"/>
    <w:rsid w:val="00AD7D7D"/>
    <w:rsid w:val="00AE4BCD"/>
    <w:rsid w:val="00AE50F4"/>
    <w:rsid w:val="00AE57B3"/>
    <w:rsid w:val="00AE5E0F"/>
    <w:rsid w:val="00AE78C5"/>
    <w:rsid w:val="00AF001F"/>
    <w:rsid w:val="00AF392E"/>
    <w:rsid w:val="00AF68B9"/>
    <w:rsid w:val="00AF70C4"/>
    <w:rsid w:val="00B118C0"/>
    <w:rsid w:val="00B120AE"/>
    <w:rsid w:val="00B16467"/>
    <w:rsid w:val="00B22714"/>
    <w:rsid w:val="00B25572"/>
    <w:rsid w:val="00B262AE"/>
    <w:rsid w:val="00B31301"/>
    <w:rsid w:val="00B34C4E"/>
    <w:rsid w:val="00B35A00"/>
    <w:rsid w:val="00B362B3"/>
    <w:rsid w:val="00B37F60"/>
    <w:rsid w:val="00B40172"/>
    <w:rsid w:val="00B47475"/>
    <w:rsid w:val="00B51B4A"/>
    <w:rsid w:val="00B51B53"/>
    <w:rsid w:val="00B53C14"/>
    <w:rsid w:val="00B54AEB"/>
    <w:rsid w:val="00B611DA"/>
    <w:rsid w:val="00B62890"/>
    <w:rsid w:val="00B64818"/>
    <w:rsid w:val="00B70277"/>
    <w:rsid w:val="00B70E9B"/>
    <w:rsid w:val="00B731AA"/>
    <w:rsid w:val="00B74E21"/>
    <w:rsid w:val="00B752D7"/>
    <w:rsid w:val="00B75410"/>
    <w:rsid w:val="00B84A5B"/>
    <w:rsid w:val="00B90474"/>
    <w:rsid w:val="00B923DE"/>
    <w:rsid w:val="00B939FB"/>
    <w:rsid w:val="00BA3AAE"/>
    <w:rsid w:val="00BB1AC2"/>
    <w:rsid w:val="00BB56FF"/>
    <w:rsid w:val="00BB69B1"/>
    <w:rsid w:val="00BC1E40"/>
    <w:rsid w:val="00BC47F3"/>
    <w:rsid w:val="00BC6031"/>
    <w:rsid w:val="00BD02E2"/>
    <w:rsid w:val="00BD1A40"/>
    <w:rsid w:val="00BD28D7"/>
    <w:rsid w:val="00BE1587"/>
    <w:rsid w:val="00BE322E"/>
    <w:rsid w:val="00BE34BB"/>
    <w:rsid w:val="00BE6E32"/>
    <w:rsid w:val="00BF0219"/>
    <w:rsid w:val="00BF44DA"/>
    <w:rsid w:val="00BF7E92"/>
    <w:rsid w:val="00C0262F"/>
    <w:rsid w:val="00C02CA3"/>
    <w:rsid w:val="00C03311"/>
    <w:rsid w:val="00C044EF"/>
    <w:rsid w:val="00C06D70"/>
    <w:rsid w:val="00C076F5"/>
    <w:rsid w:val="00C11104"/>
    <w:rsid w:val="00C13537"/>
    <w:rsid w:val="00C1641A"/>
    <w:rsid w:val="00C172F4"/>
    <w:rsid w:val="00C1733E"/>
    <w:rsid w:val="00C22A9A"/>
    <w:rsid w:val="00C26249"/>
    <w:rsid w:val="00C268B9"/>
    <w:rsid w:val="00C27667"/>
    <w:rsid w:val="00C36493"/>
    <w:rsid w:val="00C366EB"/>
    <w:rsid w:val="00C376D8"/>
    <w:rsid w:val="00C42BAB"/>
    <w:rsid w:val="00C455AD"/>
    <w:rsid w:val="00C52DEF"/>
    <w:rsid w:val="00C54858"/>
    <w:rsid w:val="00C55A37"/>
    <w:rsid w:val="00C608F0"/>
    <w:rsid w:val="00C62AFB"/>
    <w:rsid w:val="00C62E68"/>
    <w:rsid w:val="00C65730"/>
    <w:rsid w:val="00C70F97"/>
    <w:rsid w:val="00C76BAB"/>
    <w:rsid w:val="00C77DC0"/>
    <w:rsid w:val="00C805B3"/>
    <w:rsid w:val="00C81EDA"/>
    <w:rsid w:val="00C82F9F"/>
    <w:rsid w:val="00C8647F"/>
    <w:rsid w:val="00C87DC6"/>
    <w:rsid w:val="00C90DE1"/>
    <w:rsid w:val="00CA4DC4"/>
    <w:rsid w:val="00CB0FCF"/>
    <w:rsid w:val="00CB76F5"/>
    <w:rsid w:val="00CC06A2"/>
    <w:rsid w:val="00CD4ACE"/>
    <w:rsid w:val="00CD5992"/>
    <w:rsid w:val="00CD6C57"/>
    <w:rsid w:val="00CE2B72"/>
    <w:rsid w:val="00CE4892"/>
    <w:rsid w:val="00CE6730"/>
    <w:rsid w:val="00CF2679"/>
    <w:rsid w:val="00CF27C4"/>
    <w:rsid w:val="00CF3101"/>
    <w:rsid w:val="00D0056A"/>
    <w:rsid w:val="00D0286D"/>
    <w:rsid w:val="00D02919"/>
    <w:rsid w:val="00D0658C"/>
    <w:rsid w:val="00D1082C"/>
    <w:rsid w:val="00D11D06"/>
    <w:rsid w:val="00D1204C"/>
    <w:rsid w:val="00D14A5D"/>
    <w:rsid w:val="00D17B52"/>
    <w:rsid w:val="00D2128D"/>
    <w:rsid w:val="00D31699"/>
    <w:rsid w:val="00D31A38"/>
    <w:rsid w:val="00D3533D"/>
    <w:rsid w:val="00D366B3"/>
    <w:rsid w:val="00D41E6F"/>
    <w:rsid w:val="00D5125D"/>
    <w:rsid w:val="00D515FE"/>
    <w:rsid w:val="00D541A5"/>
    <w:rsid w:val="00D57EDE"/>
    <w:rsid w:val="00D64CDE"/>
    <w:rsid w:val="00D7046C"/>
    <w:rsid w:val="00D737F4"/>
    <w:rsid w:val="00D742E2"/>
    <w:rsid w:val="00D7681B"/>
    <w:rsid w:val="00D77277"/>
    <w:rsid w:val="00D802E6"/>
    <w:rsid w:val="00D90074"/>
    <w:rsid w:val="00D90388"/>
    <w:rsid w:val="00D95836"/>
    <w:rsid w:val="00D9640E"/>
    <w:rsid w:val="00D974A3"/>
    <w:rsid w:val="00DA01D7"/>
    <w:rsid w:val="00DA0BC9"/>
    <w:rsid w:val="00DA3485"/>
    <w:rsid w:val="00DA60B8"/>
    <w:rsid w:val="00DB2486"/>
    <w:rsid w:val="00DB4204"/>
    <w:rsid w:val="00DB6104"/>
    <w:rsid w:val="00DB6145"/>
    <w:rsid w:val="00DB7326"/>
    <w:rsid w:val="00DC0880"/>
    <w:rsid w:val="00DC2D6A"/>
    <w:rsid w:val="00DC4EEF"/>
    <w:rsid w:val="00DC78CF"/>
    <w:rsid w:val="00DD6DEA"/>
    <w:rsid w:val="00DE3660"/>
    <w:rsid w:val="00DE419A"/>
    <w:rsid w:val="00DE569C"/>
    <w:rsid w:val="00DE5F29"/>
    <w:rsid w:val="00DF1C00"/>
    <w:rsid w:val="00DF6CC3"/>
    <w:rsid w:val="00E009C0"/>
    <w:rsid w:val="00E01FE6"/>
    <w:rsid w:val="00E05BA3"/>
    <w:rsid w:val="00E0794C"/>
    <w:rsid w:val="00E11DFC"/>
    <w:rsid w:val="00E1622A"/>
    <w:rsid w:val="00E21ACB"/>
    <w:rsid w:val="00E23223"/>
    <w:rsid w:val="00E263A2"/>
    <w:rsid w:val="00E30847"/>
    <w:rsid w:val="00E30AC2"/>
    <w:rsid w:val="00E31E82"/>
    <w:rsid w:val="00E32246"/>
    <w:rsid w:val="00E328D5"/>
    <w:rsid w:val="00E357A3"/>
    <w:rsid w:val="00E37DB8"/>
    <w:rsid w:val="00E41FF7"/>
    <w:rsid w:val="00E42224"/>
    <w:rsid w:val="00E455F9"/>
    <w:rsid w:val="00E5401D"/>
    <w:rsid w:val="00E56E27"/>
    <w:rsid w:val="00E61E8E"/>
    <w:rsid w:val="00E641E4"/>
    <w:rsid w:val="00E65576"/>
    <w:rsid w:val="00E770CB"/>
    <w:rsid w:val="00E80D5E"/>
    <w:rsid w:val="00E81BB8"/>
    <w:rsid w:val="00E83AB9"/>
    <w:rsid w:val="00E84ADB"/>
    <w:rsid w:val="00E86B5C"/>
    <w:rsid w:val="00E9144B"/>
    <w:rsid w:val="00E9158A"/>
    <w:rsid w:val="00EA4F44"/>
    <w:rsid w:val="00EB035D"/>
    <w:rsid w:val="00EB2CF1"/>
    <w:rsid w:val="00ED0D7B"/>
    <w:rsid w:val="00ED5AE2"/>
    <w:rsid w:val="00EE0E2C"/>
    <w:rsid w:val="00EE26C5"/>
    <w:rsid w:val="00EF2A5A"/>
    <w:rsid w:val="00EF454A"/>
    <w:rsid w:val="00EF5A1E"/>
    <w:rsid w:val="00EF78FE"/>
    <w:rsid w:val="00F012F3"/>
    <w:rsid w:val="00F01BDA"/>
    <w:rsid w:val="00F0433D"/>
    <w:rsid w:val="00F04E59"/>
    <w:rsid w:val="00F05634"/>
    <w:rsid w:val="00F20FC6"/>
    <w:rsid w:val="00F27B3B"/>
    <w:rsid w:val="00F339E1"/>
    <w:rsid w:val="00F34CA0"/>
    <w:rsid w:val="00F51140"/>
    <w:rsid w:val="00F53F4C"/>
    <w:rsid w:val="00F56121"/>
    <w:rsid w:val="00F60EDE"/>
    <w:rsid w:val="00F6180C"/>
    <w:rsid w:val="00F61DD2"/>
    <w:rsid w:val="00F6357F"/>
    <w:rsid w:val="00F649FE"/>
    <w:rsid w:val="00F65140"/>
    <w:rsid w:val="00F677E1"/>
    <w:rsid w:val="00F6785F"/>
    <w:rsid w:val="00F71286"/>
    <w:rsid w:val="00F725F8"/>
    <w:rsid w:val="00F737D0"/>
    <w:rsid w:val="00F73D82"/>
    <w:rsid w:val="00F76508"/>
    <w:rsid w:val="00F90B94"/>
    <w:rsid w:val="00F91E39"/>
    <w:rsid w:val="00F93E93"/>
    <w:rsid w:val="00F95DB9"/>
    <w:rsid w:val="00F96EB8"/>
    <w:rsid w:val="00FA24FF"/>
    <w:rsid w:val="00FA2D94"/>
    <w:rsid w:val="00FA4F5B"/>
    <w:rsid w:val="00FB2325"/>
    <w:rsid w:val="00FB3DC4"/>
    <w:rsid w:val="00FC5936"/>
    <w:rsid w:val="00FC7BE2"/>
    <w:rsid w:val="00FD2093"/>
    <w:rsid w:val="00FD710D"/>
    <w:rsid w:val="00FE0ABE"/>
    <w:rsid w:val="00FE4AE7"/>
    <w:rsid w:val="00FF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7DD04060"/>
  <w15:docId w15:val="{4E3DBBF8-4F88-4005-A397-6451742D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AU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2BAB"/>
  </w:style>
  <w:style w:type="paragraph" w:styleId="Heading1">
    <w:name w:val="heading 1"/>
    <w:basedOn w:val="Normal"/>
    <w:next w:val="Normal"/>
    <w:link w:val="Heading1Char"/>
    <w:uiPriority w:val="9"/>
    <w:qFormat/>
    <w:rsid w:val="00C42BAB"/>
    <w:pPr>
      <w:keepNext/>
      <w:keepLines/>
      <w:pBdr>
        <w:bottom w:val="single" w:sz="4" w:space="1" w:color="A6192E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C1222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3660"/>
    <w:pPr>
      <w:keepNext/>
      <w:keepLines/>
      <w:numPr>
        <w:numId w:val="33"/>
      </w:numPr>
      <w:spacing w:before="360" w:line="240" w:lineRule="auto"/>
      <w:ind w:left="357" w:hanging="357"/>
      <w:outlineLvl w:val="1"/>
    </w:pPr>
    <w:rPr>
      <w:rFonts w:asciiTheme="majorHAnsi" w:eastAsiaTheme="majorEastAsia" w:hAnsiTheme="majorHAnsi" w:cstheme="majorBidi"/>
      <w:color w:val="7C1222" w:themeColor="accent1" w:themeShade="BF"/>
      <w:sz w:val="28"/>
      <w:szCs w:val="28"/>
    </w:rPr>
  </w:style>
  <w:style w:type="paragraph" w:styleId="Heading3">
    <w:name w:val="heading 3"/>
    <w:aliases w:val="Heading 3 Char"/>
    <w:basedOn w:val="Normal"/>
    <w:next w:val="Normal"/>
    <w:uiPriority w:val="9"/>
    <w:qFormat/>
    <w:rsid w:val="00C42BA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2BA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2BA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2BA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2BA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2BA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2BA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rsid w:val="009B70E0"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rsid w:val="009B70E0"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9B70E0"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9B70E0"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9B70E0"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sid w:val="009B70E0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B70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B70E0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C42BAB"/>
    <w:rPr>
      <w:b/>
      <w:bCs/>
    </w:rPr>
  </w:style>
  <w:style w:type="character" w:styleId="Emphasis">
    <w:name w:val="Emphasis"/>
    <w:basedOn w:val="DefaultParagraphFont"/>
    <w:uiPriority w:val="20"/>
    <w:qFormat/>
    <w:rsid w:val="00C42BA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C42BAB"/>
    <w:pPr>
      <w:spacing w:after="0" w:line="240" w:lineRule="auto"/>
      <w:contextualSpacing/>
    </w:pPr>
    <w:rPr>
      <w:rFonts w:asciiTheme="majorHAnsi" w:eastAsiaTheme="majorEastAsia" w:hAnsiTheme="majorHAnsi" w:cstheme="majorBidi"/>
      <w:color w:val="7C1222" w:themeColor="accent1" w:themeShade="BF"/>
      <w:spacing w:val="-7"/>
      <w:sz w:val="80"/>
      <w:szCs w:val="80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ne">
    <w:name w:val="line"/>
    <w:basedOn w:val="Normal"/>
    <w:rsid w:val="00650A08"/>
    <w:pPr>
      <w:spacing w:after="0" w:line="80" w:lineRule="exact"/>
    </w:pPr>
    <w:rPr>
      <w:rFonts w:ascii="Times" w:hAnsi="Times"/>
      <w:b/>
      <w:sz w:val="8"/>
    </w:r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2BA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CommentText">
    <w:name w:val="annotation text"/>
    <w:basedOn w:val="Normal"/>
    <w:semiHidden/>
    <w:rsid w:val="00A139B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NZ"/>
    </w:rPr>
  </w:style>
  <w:style w:type="paragraph" w:styleId="DocumentMap">
    <w:name w:val="Document Map"/>
    <w:basedOn w:val="Normal"/>
    <w:semiHidden/>
    <w:rsid w:val="00682BDB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213F8A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13F8A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table" w:styleId="TableTheme">
    <w:name w:val="Table Theme"/>
    <w:basedOn w:val="TableNormal"/>
    <w:rsid w:val="004A5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E3660"/>
    <w:rPr>
      <w:rFonts w:asciiTheme="majorHAnsi" w:eastAsiaTheme="majorEastAsia" w:hAnsiTheme="majorHAnsi" w:cstheme="majorBidi"/>
      <w:color w:val="7C1222" w:themeColor="accent1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A0BF2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A2322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42BA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81EDA"/>
  </w:style>
  <w:style w:type="character" w:customStyle="1" w:styleId="FooterChar">
    <w:name w:val="Footer Char"/>
    <w:basedOn w:val="DefaultParagraphFont"/>
    <w:link w:val="Footer"/>
    <w:uiPriority w:val="99"/>
    <w:rsid w:val="00AB7A68"/>
    <w:rPr>
      <w:rFonts w:ascii="Arial" w:hAnsi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42BAB"/>
    <w:rPr>
      <w:rFonts w:asciiTheme="majorHAnsi" w:eastAsiaTheme="majorEastAsia" w:hAnsiTheme="majorHAnsi" w:cstheme="majorBidi"/>
      <w:color w:val="7C1222" w:themeColor="accent1" w:themeShade="BF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2BA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2BA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2BA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2BA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2BA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2BA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customStyle="1" w:styleId="TitleChar">
    <w:name w:val="Title Char"/>
    <w:basedOn w:val="DefaultParagraphFont"/>
    <w:link w:val="Title"/>
    <w:uiPriority w:val="10"/>
    <w:rsid w:val="00C42BAB"/>
    <w:rPr>
      <w:rFonts w:asciiTheme="majorHAnsi" w:eastAsiaTheme="majorEastAsia" w:hAnsiTheme="majorHAnsi" w:cstheme="majorBidi"/>
      <w:color w:val="7C1222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2BA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42BA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C42BA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2BA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2BA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6192E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2BAB"/>
    <w:rPr>
      <w:rFonts w:asciiTheme="majorHAnsi" w:eastAsiaTheme="majorEastAsia" w:hAnsiTheme="majorHAnsi" w:cstheme="majorBidi"/>
      <w:color w:val="A6192E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42BA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42BA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42BA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C42BAB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42BA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2BAB"/>
    <w:pPr>
      <w:outlineLvl w:val="9"/>
    </w:pPr>
  </w:style>
  <w:style w:type="table" w:styleId="GridTable4-Accent1">
    <w:name w:val="Grid Table 4 Accent 1"/>
    <w:basedOn w:val="TableNormal"/>
    <w:uiPriority w:val="49"/>
    <w:rsid w:val="005D1B0B"/>
    <w:pPr>
      <w:spacing w:after="0" w:line="240" w:lineRule="auto"/>
    </w:pPr>
    <w:tblPr>
      <w:tblStyleRowBandSize w:val="1"/>
      <w:tblStyleColBandSize w:val="1"/>
      <w:tblBorders>
        <w:top w:val="single" w:sz="4" w:space="0" w:color="E6586C" w:themeColor="accent1" w:themeTint="99"/>
        <w:left w:val="single" w:sz="4" w:space="0" w:color="E6586C" w:themeColor="accent1" w:themeTint="99"/>
        <w:bottom w:val="single" w:sz="4" w:space="0" w:color="E6586C" w:themeColor="accent1" w:themeTint="99"/>
        <w:right w:val="single" w:sz="4" w:space="0" w:color="E6586C" w:themeColor="accent1" w:themeTint="99"/>
        <w:insideH w:val="single" w:sz="4" w:space="0" w:color="E6586C" w:themeColor="accent1" w:themeTint="99"/>
        <w:insideV w:val="single" w:sz="4" w:space="0" w:color="E6586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192E" w:themeColor="accent1"/>
          <w:left w:val="single" w:sz="4" w:space="0" w:color="A6192E" w:themeColor="accent1"/>
          <w:bottom w:val="single" w:sz="4" w:space="0" w:color="A6192E" w:themeColor="accent1"/>
          <w:right w:val="single" w:sz="4" w:space="0" w:color="A6192E" w:themeColor="accent1"/>
          <w:insideH w:val="nil"/>
          <w:insideV w:val="nil"/>
        </w:tcBorders>
        <w:shd w:val="clear" w:color="auto" w:fill="A6192E" w:themeFill="accent1"/>
      </w:tcPr>
    </w:tblStylePr>
    <w:tblStylePr w:type="lastRow">
      <w:rPr>
        <w:b/>
        <w:bCs/>
      </w:rPr>
      <w:tblPr/>
      <w:tcPr>
        <w:tcBorders>
          <w:top w:val="double" w:sz="4" w:space="0" w:color="A619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7CE" w:themeFill="accent1" w:themeFillTint="33"/>
      </w:tcPr>
    </w:tblStylePr>
    <w:tblStylePr w:type="band1Horz">
      <w:tblPr/>
      <w:tcPr>
        <w:shd w:val="clear" w:color="auto" w:fill="F6C7CE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5D1B0B"/>
    <w:pPr>
      <w:spacing w:after="0" w:line="240" w:lineRule="auto"/>
    </w:pPr>
    <w:tblPr>
      <w:tblStyleRowBandSize w:val="1"/>
      <w:tblStyleColBandSize w:val="1"/>
      <w:tblBorders>
        <w:top w:val="single" w:sz="4" w:space="0" w:color="A6192E" w:themeColor="accent1"/>
        <w:left w:val="single" w:sz="4" w:space="0" w:color="A6192E" w:themeColor="accent1"/>
        <w:bottom w:val="single" w:sz="4" w:space="0" w:color="A6192E" w:themeColor="accent1"/>
        <w:right w:val="single" w:sz="4" w:space="0" w:color="A619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192E" w:themeFill="accent1"/>
      </w:tcPr>
    </w:tblStylePr>
    <w:tblStylePr w:type="lastRow">
      <w:rPr>
        <w:b/>
        <w:bCs/>
      </w:rPr>
      <w:tblPr/>
      <w:tcPr>
        <w:tcBorders>
          <w:top w:val="double" w:sz="4" w:space="0" w:color="A619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192E" w:themeColor="accent1"/>
          <w:right w:val="single" w:sz="4" w:space="0" w:color="A6192E" w:themeColor="accent1"/>
        </w:tcBorders>
      </w:tcPr>
    </w:tblStylePr>
    <w:tblStylePr w:type="band1Horz">
      <w:tblPr/>
      <w:tcPr>
        <w:tcBorders>
          <w:top w:val="single" w:sz="4" w:space="0" w:color="A6192E" w:themeColor="accent1"/>
          <w:bottom w:val="single" w:sz="4" w:space="0" w:color="A619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192E" w:themeColor="accent1"/>
          <w:left w:val="nil"/>
        </w:tcBorders>
      </w:tcPr>
    </w:tblStylePr>
    <w:tblStylePr w:type="swCell">
      <w:tblPr/>
      <w:tcPr>
        <w:tcBorders>
          <w:top w:val="double" w:sz="4" w:space="0" w:color="A6192E" w:themeColor="accent1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87DC6"/>
    <w:rPr>
      <w:color w:val="808080"/>
    </w:rPr>
  </w:style>
  <w:style w:type="table" w:styleId="GridTable4-Accent2">
    <w:name w:val="Grid Table 4 Accent 2"/>
    <w:basedOn w:val="TableNormal"/>
    <w:uiPriority w:val="49"/>
    <w:rsid w:val="00831A61"/>
    <w:pPr>
      <w:spacing w:after="0" w:line="240" w:lineRule="auto"/>
    </w:pPr>
    <w:rPr>
      <w:lang w:eastAsia="zh-CN"/>
    </w:rPr>
    <w:tblPr>
      <w:tblStyleRowBandSize w:val="1"/>
      <w:tblStyleColBandSize w:val="1"/>
      <w:tblBorders>
        <w:top w:val="single" w:sz="4" w:space="0" w:color="CE596A" w:themeColor="accent2" w:themeTint="99"/>
        <w:left w:val="single" w:sz="4" w:space="0" w:color="CE596A" w:themeColor="accent2" w:themeTint="99"/>
        <w:bottom w:val="single" w:sz="4" w:space="0" w:color="CE596A" w:themeColor="accent2" w:themeTint="99"/>
        <w:right w:val="single" w:sz="4" w:space="0" w:color="CE596A" w:themeColor="accent2" w:themeTint="99"/>
        <w:insideH w:val="single" w:sz="4" w:space="0" w:color="CE596A" w:themeColor="accent2" w:themeTint="99"/>
        <w:insideV w:val="single" w:sz="4" w:space="0" w:color="CE596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232F" w:themeColor="accent2"/>
          <w:left w:val="single" w:sz="4" w:space="0" w:color="76232F" w:themeColor="accent2"/>
          <w:bottom w:val="single" w:sz="4" w:space="0" w:color="76232F" w:themeColor="accent2"/>
          <w:right w:val="single" w:sz="4" w:space="0" w:color="76232F" w:themeColor="accent2"/>
          <w:insideH w:val="nil"/>
          <w:insideV w:val="nil"/>
        </w:tcBorders>
        <w:shd w:val="clear" w:color="auto" w:fill="76232F" w:themeFill="accent2"/>
      </w:tcPr>
    </w:tblStylePr>
    <w:tblStylePr w:type="lastRow">
      <w:rPr>
        <w:b/>
        <w:bCs/>
      </w:rPr>
      <w:tblPr/>
      <w:tcPr>
        <w:tcBorders>
          <w:top w:val="double" w:sz="4" w:space="0" w:color="76232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7CD" w:themeFill="accent2" w:themeFillTint="33"/>
      </w:tcPr>
    </w:tblStylePr>
    <w:tblStylePr w:type="band1Horz">
      <w:tblPr/>
      <w:tcPr>
        <w:shd w:val="clear" w:color="auto" w:fill="EEC7CD" w:themeFill="accent2" w:themeFillTint="33"/>
      </w:tcPr>
    </w:tblStylePr>
  </w:style>
  <w:style w:type="table" w:styleId="ListTable3-Accent2">
    <w:name w:val="List Table 3 Accent 2"/>
    <w:basedOn w:val="TableNormal"/>
    <w:uiPriority w:val="48"/>
    <w:rsid w:val="00D02919"/>
    <w:pPr>
      <w:spacing w:after="0" w:line="240" w:lineRule="auto"/>
    </w:pPr>
    <w:tblPr>
      <w:tblStyleRowBandSize w:val="1"/>
      <w:tblStyleColBandSize w:val="1"/>
      <w:tblBorders>
        <w:top w:val="single" w:sz="4" w:space="0" w:color="76232F" w:themeColor="accent2"/>
        <w:left w:val="single" w:sz="4" w:space="0" w:color="76232F" w:themeColor="accent2"/>
        <w:bottom w:val="single" w:sz="4" w:space="0" w:color="76232F" w:themeColor="accent2"/>
        <w:right w:val="single" w:sz="4" w:space="0" w:color="76232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232F" w:themeFill="accent2"/>
      </w:tcPr>
    </w:tblStylePr>
    <w:tblStylePr w:type="lastRow">
      <w:rPr>
        <w:b/>
        <w:bCs/>
      </w:rPr>
      <w:tblPr/>
      <w:tcPr>
        <w:tcBorders>
          <w:top w:val="double" w:sz="4" w:space="0" w:color="76232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6232F" w:themeColor="accent2"/>
          <w:right w:val="single" w:sz="4" w:space="0" w:color="76232F" w:themeColor="accent2"/>
        </w:tcBorders>
      </w:tcPr>
    </w:tblStylePr>
    <w:tblStylePr w:type="band1Horz">
      <w:tblPr/>
      <w:tcPr>
        <w:tcBorders>
          <w:top w:val="single" w:sz="4" w:space="0" w:color="76232F" w:themeColor="accent2"/>
          <w:bottom w:val="single" w:sz="4" w:space="0" w:color="76232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6232F" w:themeColor="accent2"/>
          <w:left w:val="nil"/>
        </w:tcBorders>
      </w:tcPr>
    </w:tblStylePr>
    <w:tblStylePr w:type="swCell">
      <w:tblPr/>
      <w:tcPr>
        <w:tcBorders>
          <w:top w:val="double" w:sz="4" w:space="0" w:color="76232F" w:themeColor="accent2"/>
          <w:right w:val="nil"/>
        </w:tcBorders>
      </w:tcPr>
    </w:tblStylePr>
  </w:style>
  <w:style w:type="character" w:styleId="FollowedHyperlink">
    <w:name w:val="FollowedHyperlink"/>
    <w:basedOn w:val="DefaultParagraphFont"/>
    <w:semiHidden/>
    <w:unhideWhenUsed/>
    <w:rsid w:val="00307BD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BD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177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mq.edu.au/document/view.php?id=251" TargetMode="External"/><Relationship Id="rId13" Type="http://schemas.openxmlformats.org/officeDocument/2006/relationships/hyperlink" Target="https://policies.mq.edu.au/document/view.php?id=25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tudents.mq.edu.au/study/graduateresearch/managing-candidature/grants-and-funding/pdfs/Faculty-of-Arts-Graduate-Student-Essential-Research-Funding-Scheme_13Dec2023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rts.associatedean.rtp@mq.edu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learn.mq.edu.au/mod/book/view.php?id=7951205&amp;chapterid=3228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udents.mq.edu.au/study/graduateresearch/managing-candidature/grants-and-funding/pdfs/Faculty-of-Arts-Graduate-Student-Essential-Research-Funding-Scheme_13Dec2023.pdf" TargetMode="External"/><Relationship Id="rId10" Type="http://schemas.openxmlformats.org/officeDocument/2006/relationships/hyperlink" Target="https://students.mq.edu.au/study/graduateresearch/managing-candidature/grants-and-funding/pdfs/Faculty-of-Arts-Graduate-Student-Essential-Research-Funding-Scheme_13Dec2023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policies.mq.edu.au/document/view.php?id=252" TargetMode="External"/><Relationship Id="rId14" Type="http://schemas.openxmlformats.org/officeDocument/2006/relationships/hyperlink" Target="https://students.mq.edu.au/study/graduateresearch/managing-candidature/grants-and-funding/pdfs/Faculty-of-Arts-Graduate-Student-Essential-Research-Funding-Scheme_13Dec2023.pdf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ewett\Local%20Settings\Temporary%20Internet%20Files\Content.MSO\86190E7B.dotx" TargetMode="External"/></Relationships>
</file>

<file path=word/theme/theme1.xml><?xml version="1.0" encoding="utf-8"?>
<a:theme xmlns:a="http://schemas.openxmlformats.org/drawingml/2006/main" name="MQ">
  <a:themeElements>
    <a:clrScheme name="MQU Colours">
      <a:dk1>
        <a:sysClr val="windowText" lastClr="000000"/>
      </a:dk1>
      <a:lt1>
        <a:sysClr val="window" lastClr="FFFFFF"/>
      </a:lt1>
      <a:dk2>
        <a:srgbClr val="D6D2C4"/>
      </a:dk2>
      <a:lt2>
        <a:srgbClr val="E6E4DC"/>
      </a:lt2>
      <a:accent1>
        <a:srgbClr val="A6192E"/>
      </a:accent1>
      <a:accent2>
        <a:srgbClr val="76232F"/>
      </a:accent2>
      <a:accent3>
        <a:srgbClr val="D6001C"/>
      </a:accent3>
      <a:accent4>
        <a:srgbClr val="C6007E"/>
      </a:accent4>
      <a:accent5>
        <a:srgbClr val="80225F"/>
      </a:accent5>
      <a:accent6>
        <a:srgbClr val="373A36"/>
      </a:accent6>
      <a:hlink>
        <a:srgbClr val="A6192E"/>
      </a:hlink>
      <a:folHlink>
        <a:srgbClr val="954F72"/>
      </a:folHlink>
    </a:clrScheme>
    <a:fontScheme name="MQU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95CF5-B990-4702-903E-67D33407448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2c514c1-a717-4087-be06-d40d2070ad52}" enabled="0" method="" siteId="{82c514c1-a717-4087-be06-d40d2070ad5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86190E7B</Template>
  <TotalTime>0</TotalTime>
  <Pages>5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Macquarie University</dc:creator>
  <cp:lastModifiedBy>Beppie Keane</cp:lastModifiedBy>
  <cp:revision>2</cp:revision>
  <cp:lastPrinted>2022-11-09T04:19:00Z</cp:lastPrinted>
  <dcterms:created xsi:type="dcterms:W3CDTF">2023-12-15T03:19:00Z</dcterms:created>
  <dcterms:modified xsi:type="dcterms:W3CDTF">2023-12-15T03:19:00Z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TC011429491033</vt:lpwstr>
  </property>
</Properties>
</file>