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CA17" w14:textId="39AA4BC5" w:rsidR="00C34EEB" w:rsidRDefault="00F633BA" w:rsidP="00564D15">
      <w:pPr>
        <w:pStyle w:val="Heading1"/>
      </w:pPr>
      <w:r w:rsidRPr="00F633BA">
        <w:t xml:space="preserve">HOW TO REGISTER FOR MFA </w:t>
      </w:r>
      <w:r>
        <w:t>–</w:t>
      </w:r>
      <w:r w:rsidRPr="00F633BA">
        <w:t xml:space="preserve"> Students</w:t>
      </w:r>
    </w:p>
    <w:p w14:paraId="078FBACC" w14:textId="761DCE17" w:rsidR="004D2367" w:rsidRPr="004D2367" w:rsidRDefault="004D2367" w:rsidP="004D2367">
      <w:pPr>
        <w:rPr>
          <w:lang w:val="en-AU" w:eastAsia="en-US"/>
        </w:rPr>
      </w:pPr>
      <w:r>
        <w:rPr>
          <w:lang w:val="en-AU" w:eastAsia="en-US"/>
        </w:rPr>
        <w:t>Page 1.</w:t>
      </w:r>
    </w:p>
    <w:p w14:paraId="366E4CB3" w14:textId="6688BB19" w:rsidR="00F633BA" w:rsidRDefault="00F633BA">
      <w:r w:rsidRPr="00F633BA">
        <w:t xml:space="preserve">Register for Multi-factor Authentication (MFA) for Microsoft 365 </w:t>
      </w:r>
      <w:r w:rsidR="00A03D62" w:rsidRPr="00F633BA">
        <w:t>applications.</w:t>
      </w:r>
    </w:p>
    <w:p w14:paraId="64B48AD0" w14:textId="7A118D21" w:rsidR="00F633BA" w:rsidRDefault="00F633BA">
      <w:r>
        <w:t>Follow the steps below – you will need a web browser and a smartphone with Internet access.</w:t>
      </w:r>
    </w:p>
    <w:p w14:paraId="5575429C" w14:textId="5D79DEBA" w:rsidR="00F633BA" w:rsidRDefault="00F633BA" w:rsidP="00564D15">
      <w:pPr>
        <w:pStyle w:val="Heading2"/>
      </w:pPr>
      <w:r>
        <w:t>Step 1 – web browser</w:t>
      </w:r>
    </w:p>
    <w:p w14:paraId="109B854D" w14:textId="6E88BF9D" w:rsidR="00F633BA" w:rsidRDefault="00F633BA" w:rsidP="00F633BA">
      <w:r>
        <w:t xml:space="preserve">Logout from your existing session &amp; then Go to </w:t>
      </w:r>
      <w:r w:rsidR="009D6E9C">
        <w:t>(</w:t>
      </w:r>
      <w:hyperlink r:id="rId8" w:history="1">
        <w:r w:rsidR="00DB12F3" w:rsidRPr="00773295">
          <w:rPr>
            <w:rStyle w:val="Hyperlink"/>
            <w:rFonts w:ascii="Arial" w:hAnsi="Arial"/>
            <w:noProof w:val="0"/>
            <w:sz w:val="24"/>
          </w:rPr>
          <w:t>https://office.com</w:t>
        </w:r>
      </w:hyperlink>
      <w:r w:rsidR="009D6E9C">
        <w:t>)</w:t>
      </w:r>
      <w:r w:rsidR="00DB12F3">
        <w:t xml:space="preserve"> </w:t>
      </w:r>
      <w:r>
        <w:t xml:space="preserve">on your web browser and log-in using your </w:t>
      </w:r>
      <w:r w:rsidRPr="00564D15">
        <w:rPr>
          <w:b/>
          <w:bCs/>
        </w:rPr>
        <w:t>student</w:t>
      </w:r>
      <w:r>
        <w:t xml:space="preserve"> log-in ID.</w:t>
      </w:r>
    </w:p>
    <w:p w14:paraId="21038A17" w14:textId="268BFF9B" w:rsidR="00564D15" w:rsidRDefault="00564D15" w:rsidP="00F633BA">
      <w:r w:rsidRPr="00564D15">
        <w:rPr>
          <w:b/>
          <w:bCs/>
        </w:rPr>
        <w:t>Students</w:t>
      </w:r>
      <w:r>
        <w:t xml:space="preserve"> sign </w:t>
      </w:r>
      <w:proofErr w:type="gramStart"/>
      <w:r>
        <w:t>in</w:t>
      </w:r>
      <w:proofErr w:type="gramEnd"/>
    </w:p>
    <w:p w14:paraId="54FD9EDE" w14:textId="15C3C451" w:rsidR="00564D15" w:rsidRDefault="00564D15" w:rsidP="00F633BA">
      <w:r>
        <w:t>Image.</w:t>
      </w:r>
    </w:p>
    <w:p w14:paraId="00532FB6" w14:textId="2F697367" w:rsidR="00564D15" w:rsidRDefault="00564D15" w:rsidP="00F633BA">
      <w:r>
        <w:t>Image description.</w:t>
      </w:r>
    </w:p>
    <w:p w14:paraId="559F2CC3" w14:textId="732B734F" w:rsidR="00564D15" w:rsidRDefault="00564D15" w:rsidP="00F633BA">
      <w:r>
        <w:t xml:space="preserve">A screenshot of Microsoft </w:t>
      </w:r>
      <w:r w:rsidR="005E7198">
        <w:t>'S</w:t>
      </w:r>
      <w:r>
        <w:t>ign in</w:t>
      </w:r>
      <w:r w:rsidR="005E7198">
        <w:t>'</w:t>
      </w:r>
      <w:r>
        <w:t xml:space="preserve"> page.</w:t>
      </w:r>
    </w:p>
    <w:p w14:paraId="1C6190AA" w14:textId="64598473" w:rsidR="00564D15" w:rsidRDefault="00564D15" w:rsidP="00F633BA">
      <w:r>
        <w:t>End image.</w:t>
      </w:r>
    </w:p>
    <w:p w14:paraId="397256C2" w14:textId="6BF2DF32" w:rsidR="00564D15" w:rsidRDefault="00564D15" w:rsidP="00564D15">
      <w:pPr>
        <w:pStyle w:val="Heading2"/>
      </w:pPr>
      <w:r>
        <w:t>Step 2 – web browser</w:t>
      </w:r>
    </w:p>
    <w:p w14:paraId="07F70897" w14:textId="03FDC36B" w:rsidR="00564D15" w:rsidRPr="00E63D72" w:rsidRDefault="00564D15" w:rsidP="00F633BA">
      <w:pPr>
        <w:rPr>
          <w:strike/>
        </w:rPr>
      </w:pPr>
      <w:r w:rsidRPr="00564D15">
        <w:t>Enter your password.</w:t>
      </w:r>
    </w:p>
    <w:p w14:paraId="4FB4ADA9" w14:textId="77777777" w:rsidR="00564D15" w:rsidRDefault="00564D15" w:rsidP="00564D15">
      <w:r>
        <w:t>Image.</w:t>
      </w:r>
    </w:p>
    <w:p w14:paraId="6176FAD8" w14:textId="77777777" w:rsidR="00564D15" w:rsidRDefault="00564D15" w:rsidP="00564D15">
      <w:r>
        <w:t>Image description.</w:t>
      </w:r>
    </w:p>
    <w:p w14:paraId="32703829" w14:textId="1F2CBCB3" w:rsidR="00564D15" w:rsidRDefault="00564D15" w:rsidP="00F633BA">
      <w:r>
        <w:t xml:space="preserve">A screenshot of Macquarie University </w:t>
      </w:r>
      <w:r w:rsidR="005E7198">
        <w:t>'E</w:t>
      </w:r>
      <w:r>
        <w:t>nter password</w:t>
      </w:r>
      <w:r w:rsidR="005E7198">
        <w:t>'</w:t>
      </w:r>
      <w:r>
        <w:t xml:space="preserve"> page.</w:t>
      </w:r>
    </w:p>
    <w:p w14:paraId="2C02A999" w14:textId="77777777" w:rsidR="00564D15" w:rsidRDefault="00564D15" w:rsidP="00564D15">
      <w:r>
        <w:t>End image.</w:t>
      </w:r>
    </w:p>
    <w:p w14:paraId="1F18FC23" w14:textId="77777777" w:rsidR="00AD1046" w:rsidRDefault="00AD1046" w:rsidP="00AD1046">
      <w:pPr>
        <w:pStyle w:val="Heading2"/>
      </w:pPr>
      <w:r>
        <w:t>Step 3 – web browser</w:t>
      </w:r>
    </w:p>
    <w:p w14:paraId="1C8D9160" w14:textId="77777777" w:rsidR="00AD1046" w:rsidRDefault="00AD1046" w:rsidP="00AD1046">
      <w:r w:rsidRPr="00BA12D5">
        <w:t>After adding your password, you will arrive on this page to set-up MFA</w:t>
      </w:r>
      <w:r>
        <w:t>.</w:t>
      </w:r>
    </w:p>
    <w:p w14:paraId="7E0ECE5D" w14:textId="77777777" w:rsidR="00AD1046" w:rsidRDefault="00AD1046" w:rsidP="00AD1046">
      <w:r>
        <w:t>Image.</w:t>
      </w:r>
    </w:p>
    <w:p w14:paraId="190FB25C" w14:textId="77777777" w:rsidR="00AD1046" w:rsidRDefault="00AD1046" w:rsidP="00AD1046">
      <w:r>
        <w:t>Image description.</w:t>
      </w:r>
    </w:p>
    <w:p w14:paraId="0A3A2E8B" w14:textId="77777777" w:rsidR="00AD1046" w:rsidRDefault="00AD1046" w:rsidP="00AD1046">
      <w:r>
        <w:t>A screenshot of Microsoft Authenticator page with the following information.</w:t>
      </w:r>
    </w:p>
    <w:p w14:paraId="75184A08" w14:textId="77777777" w:rsidR="00AD1046" w:rsidRDefault="00AD1046" w:rsidP="00AD1046">
      <w:r>
        <w:t xml:space="preserve">More information </w:t>
      </w:r>
      <w:proofErr w:type="gramStart"/>
      <w:r>
        <w:t>required</w:t>
      </w:r>
      <w:proofErr w:type="gramEnd"/>
    </w:p>
    <w:p w14:paraId="3FDD164F" w14:textId="77777777" w:rsidR="00AD1046" w:rsidRDefault="00AD1046" w:rsidP="00AD1046">
      <w:r>
        <w:lastRenderedPageBreak/>
        <w:t xml:space="preserve">Your organization needs more information to keep your account </w:t>
      </w:r>
      <w:proofErr w:type="gramStart"/>
      <w:r>
        <w:t>secure</w:t>
      </w:r>
      <w:proofErr w:type="gramEnd"/>
    </w:p>
    <w:p w14:paraId="1FADA2DA" w14:textId="77777777" w:rsidR="00AD1046" w:rsidRDefault="00AD1046" w:rsidP="00AD1046">
      <w:r>
        <w:t xml:space="preserve">You have 14 days until this is </w:t>
      </w:r>
      <w:proofErr w:type="gramStart"/>
      <w:r>
        <w:t>required</w:t>
      </w:r>
      <w:proofErr w:type="gramEnd"/>
    </w:p>
    <w:p w14:paraId="634D49FA" w14:textId="77777777" w:rsidR="00AD1046" w:rsidRPr="008E33F8" w:rsidRDefault="00AD1046" w:rsidP="00AD1046">
      <w:pPr>
        <w:rPr>
          <w:b/>
          <w:bCs/>
        </w:rPr>
      </w:pPr>
      <w:r w:rsidRPr="008E33F8">
        <w:rPr>
          <w:b/>
          <w:bCs/>
        </w:rPr>
        <w:t xml:space="preserve">Use a different </w:t>
      </w:r>
      <w:proofErr w:type="gramStart"/>
      <w:r w:rsidRPr="008E33F8">
        <w:rPr>
          <w:b/>
          <w:bCs/>
        </w:rPr>
        <w:t>account</w:t>
      </w:r>
      <w:proofErr w:type="gramEnd"/>
    </w:p>
    <w:p w14:paraId="271BF249" w14:textId="77777777" w:rsidR="00AD1046" w:rsidRPr="008E33F8" w:rsidRDefault="00AD1046" w:rsidP="00AD1046">
      <w:pPr>
        <w:rPr>
          <w:b/>
          <w:bCs/>
        </w:rPr>
      </w:pPr>
      <w:r w:rsidRPr="008E33F8">
        <w:rPr>
          <w:b/>
          <w:bCs/>
        </w:rPr>
        <w:t xml:space="preserve">Learn </w:t>
      </w:r>
      <w:proofErr w:type="gramStart"/>
      <w:r w:rsidRPr="008E33F8">
        <w:rPr>
          <w:b/>
          <w:bCs/>
        </w:rPr>
        <w:t>more</w:t>
      </w:r>
      <w:proofErr w:type="gramEnd"/>
    </w:p>
    <w:p w14:paraId="762A94A9" w14:textId="77777777" w:rsidR="00AD1046" w:rsidRDefault="00AD1046" w:rsidP="00AD1046">
      <w:r>
        <w:t>Next</w:t>
      </w:r>
    </w:p>
    <w:p w14:paraId="5A9615CC" w14:textId="77777777" w:rsidR="00AD1046" w:rsidRDefault="00AD1046" w:rsidP="00AD1046">
      <w:r>
        <w:t xml:space="preserve">Need help with </w:t>
      </w:r>
      <w:proofErr w:type="gramStart"/>
      <w:r>
        <w:t>sign</w:t>
      </w:r>
      <w:proofErr w:type="gramEnd"/>
      <w:r>
        <w:t xml:space="preserve"> in using MFA?</w:t>
      </w:r>
    </w:p>
    <w:p w14:paraId="7568AE85" w14:textId="74308DD8" w:rsidR="009D6E9C" w:rsidRDefault="00AD1046" w:rsidP="00AD1046">
      <w:r>
        <w:t>Visit</w:t>
      </w:r>
      <w:r w:rsidR="00E8434E">
        <w:t>:</w:t>
      </w:r>
      <w:r>
        <w:t xml:space="preserve"> </w:t>
      </w:r>
      <w:r w:rsidR="009D6E9C" w:rsidRPr="009D6E9C">
        <w:t>https://students.mq.edu.au/support/technology/MFA/MS365</w:t>
      </w:r>
    </w:p>
    <w:p w14:paraId="06A8FB80" w14:textId="77777777" w:rsidR="00AD1046" w:rsidRDefault="00AD1046" w:rsidP="00AD1046">
      <w:r>
        <w:t xml:space="preserve">Email: </w:t>
      </w:r>
      <w:hyperlink r:id="rId9" w:history="1">
        <w:r w:rsidRPr="001C7E84">
          <w:rPr>
            <w:rStyle w:val="Hyperlink"/>
            <w:rFonts w:ascii="Arial" w:hAnsi="Arial"/>
            <w:noProof w:val="0"/>
            <w:sz w:val="24"/>
          </w:rPr>
          <w:t>help@mq.edu.au</w:t>
        </w:r>
      </w:hyperlink>
    </w:p>
    <w:p w14:paraId="1BC51E9D" w14:textId="77777777" w:rsidR="00AD1046" w:rsidRDefault="00AD1046" w:rsidP="00AD1046">
      <w:r>
        <w:t>Call: IT Service Desk 98504357 (HELP)</w:t>
      </w:r>
    </w:p>
    <w:p w14:paraId="743440F4" w14:textId="77777777" w:rsidR="00AD1046" w:rsidRDefault="00AD1046" w:rsidP="00AD1046">
      <w:r>
        <w:t>End image.</w:t>
      </w:r>
    </w:p>
    <w:p w14:paraId="13ACBB44" w14:textId="358DA5CE" w:rsidR="00AD1046" w:rsidRDefault="00AD1046" w:rsidP="00AD1046">
      <w:r>
        <w:t xml:space="preserve">Click on </w:t>
      </w:r>
      <w:r w:rsidR="00C4339B">
        <w:t>'Next'</w:t>
      </w:r>
      <w:r>
        <w:t xml:space="preserve"> to move to continue set up your </w:t>
      </w:r>
      <w:proofErr w:type="gramStart"/>
      <w:r>
        <w:t>MFA</w:t>
      </w:r>
      <w:proofErr w:type="gramEnd"/>
    </w:p>
    <w:p w14:paraId="2339143A" w14:textId="5520BDA1" w:rsidR="00564D15" w:rsidRDefault="00564D15" w:rsidP="00564D15">
      <w:pPr>
        <w:pStyle w:val="Heading2"/>
      </w:pPr>
      <w:r>
        <w:t xml:space="preserve">Step </w:t>
      </w:r>
      <w:r w:rsidR="00E8434E">
        <w:t>4</w:t>
      </w:r>
      <w:r>
        <w:t xml:space="preserve"> – web browser</w:t>
      </w:r>
    </w:p>
    <w:p w14:paraId="38839BF4" w14:textId="46B80371" w:rsidR="00564D15" w:rsidRDefault="00564D15" w:rsidP="00564D15">
      <w:r>
        <w:t xml:space="preserve">Click </w:t>
      </w:r>
      <w:hyperlink r:id="rId10" w:history="1">
        <w:r w:rsidRPr="00564D15">
          <w:rPr>
            <w:rStyle w:val="Hyperlink"/>
            <w:rFonts w:ascii="Arial" w:hAnsi="Arial"/>
            <w:noProof w:val="0"/>
            <w:sz w:val="24"/>
          </w:rPr>
          <w:t>Download now</w:t>
        </w:r>
      </w:hyperlink>
      <w:r>
        <w:t xml:space="preserve"> to install the MS Authenticator App from your relevant app store.</w:t>
      </w:r>
    </w:p>
    <w:p w14:paraId="5F34B0B0" w14:textId="77777777" w:rsidR="00564D15" w:rsidRDefault="00564D15" w:rsidP="00564D15">
      <w:r>
        <w:t>Image.</w:t>
      </w:r>
    </w:p>
    <w:p w14:paraId="036B3A44" w14:textId="77777777" w:rsidR="00564D15" w:rsidRDefault="00564D15" w:rsidP="00564D15">
      <w:r>
        <w:t>Image description.</w:t>
      </w:r>
    </w:p>
    <w:p w14:paraId="3F32E9F9" w14:textId="46EC4AF1" w:rsidR="00564D15" w:rsidRDefault="00564D15" w:rsidP="00564D15">
      <w:bookmarkStart w:id="0" w:name="_Hlk152671645"/>
      <w:r>
        <w:t xml:space="preserve">A screenshot of </w:t>
      </w:r>
      <w:proofErr w:type="gramStart"/>
      <w:r>
        <w:t>Microsoft</w:t>
      </w:r>
      <w:proofErr w:type="gramEnd"/>
      <w:r>
        <w:t xml:space="preserve"> Authenticator page </w:t>
      </w:r>
      <w:r w:rsidR="00C93E27">
        <w:t>with</w:t>
      </w:r>
      <w:r>
        <w:t xml:space="preserve"> the following information.</w:t>
      </w:r>
    </w:p>
    <w:bookmarkEnd w:id="0"/>
    <w:p w14:paraId="474D85DE" w14:textId="202C6B99" w:rsidR="00564D15" w:rsidRDefault="00564D15" w:rsidP="00564D15">
      <w:r>
        <w:t xml:space="preserve">Keep your account </w:t>
      </w:r>
      <w:proofErr w:type="gramStart"/>
      <w:r>
        <w:t>secure</w:t>
      </w:r>
      <w:proofErr w:type="gramEnd"/>
    </w:p>
    <w:p w14:paraId="5FC3A656" w14:textId="631539A1" w:rsidR="004A2920" w:rsidRDefault="004A2920" w:rsidP="00564D15">
      <w:r>
        <w:t>Your organization requires you to set up the following methods of proving who you are.</w:t>
      </w:r>
    </w:p>
    <w:p w14:paraId="729C7899" w14:textId="11D1F19B" w:rsidR="004A2920" w:rsidRDefault="004A2920" w:rsidP="00564D15">
      <w:r>
        <w:t>Microsoft Authenticator</w:t>
      </w:r>
    </w:p>
    <w:p w14:paraId="260A3700" w14:textId="6E353D98" w:rsidR="00564D15" w:rsidRDefault="00564D15" w:rsidP="00564D15">
      <w:r>
        <w:t xml:space="preserve">Start by getting the </w:t>
      </w:r>
      <w:proofErr w:type="gramStart"/>
      <w:r>
        <w:t>app</w:t>
      </w:r>
      <w:proofErr w:type="gramEnd"/>
    </w:p>
    <w:p w14:paraId="1B2C62A5" w14:textId="6E911F4A" w:rsidR="00564D15" w:rsidRDefault="00564D15" w:rsidP="00564D15">
      <w:r>
        <w:t xml:space="preserve">On your phone, install the Microsoft Authenticator app. </w:t>
      </w:r>
      <w:r w:rsidRPr="005E7198">
        <w:rPr>
          <w:b/>
          <w:bCs/>
        </w:rPr>
        <w:t xml:space="preserve">Download </w:t>
      </w:r>
      <w:proofErr w:type="gramStart"/>
      <w:r w:rsidRPr="005E7198">
        <w:rPr>
          <w:b/>
          <w:bCs/>
        </w:rPr>
        <w:t>now</w:t>
      </w:r>
      <w:proofErr w:type="gramEnd"/>
    </w:p>
    <w:p w14:paraId="17C77581" w14:textId="7C7EDCF7" w:rsidR="00564D15" w:rsidRDefault="00564D15" w:rsidP="00564D15">
      <w:r>
        <w:t xml:space="preserve">After you install the Microsoft Authenticator app on your device, choose </w:t>
      </w:r>
      <w:r w:rsidR="005E7198">
        <w:t>'</w:t>
      </w:r>
      <w:r>
        <w:t>Next</w:t>
      </w:r>
      <w:r w:rsidR="005E7198">
        <w:t>'</w:t>
      </w:r>
      <w:r>
        <w:t>.</w:t>
      </w:r>
    </w:p>
    <w:p w14:paraId="1AC75603" w14:textId="11A4853A" w:rsidR="00564D15" w:rsidRPr="005E7198" w:rsidRDefault="00564D15" w:rsidP="00564D15">
      <w:pPr>
        <w:rPr>
          <w:b/>
          <w:bCs/>
        </w:rPr>
      </w:pPr>
      <w:r w:rsidRPr="005E7198">
        <w:rPr>
          <w:b/>
          <w:bCs/>
        </w:rPr>
        <w:t xml:space="preserve">I want to use a different authenticator </w:t>
      </w:r>
      <w:proofErr w:type="gramStart"/>
      <w:r w:rsidRPr="005E7198">
        <w:rPr>
          <w:b/>
          <w:bCs/>
        </w:rPr>
        <w:t>app</w:t>
      </w:r>
      <w:proofErr w:type="gramEnd"/>
    </w:p>
    <w:p w14:paraId="3F777566" w14:textId="1D42A6F0" w:rsidR="00564D15" w:rsidRDefault="00564D15" w:rsidP="00564D15">
      <w:r>
        <w:t>End image.</w:t>
      </w:r>
    </w:p>
    <w:p w14:paraId="1BB7659E" w14:textId="5C61493C" w:rsidR="004A2920" w:rsidRDefault="004A2920" w:rsidP="004A2920">
      <w:pPr>
        <w:pStyle w:val="Heading2"/>
      </w:pPr>
      <w:r>
        <w:t xml:space="preserve">Step </w:t>
      </w:r>
      <w:r w:rsidR="00F21255">
        <w:t>5</w:t>
      </w:r>
      <w:r>
        <w:t xml:space="preserve"> – smartphone</w:t>
      </w:r>
    </w:p>
    <w:p w14:paraId="17FE24A2" w14:textId="2C1643C9" w:rsidR="004A2920" w:rsidRDefault="004A2920" w:rsidP="004A2920">
      <w:r>
        <w:lastRenderedPageBreak/>
        <w:t xml:space="preserve">Use your smartphone camera app to scan the QR code from the web browser to install the MS Authenticator app then click </w:t>
      </w:r>
      <w:r w:rsidRPr="004A2920">
        <w:rPr>
          <w:b/>
          <w:bCs/>
        </w:rPr>
        <w:t>Next</w:t>
      </w:r>
      <w:r>
        <w:t xml:space="preserve"> in the web browser. (don</w:t>
      </w:r>
      <w:r w:rsidR="005E7198">
        <w:t>'</w:t>
      </w:r>
      <w:r>
        <w:t>t scan the below code from the guide)</w:t>
      </w:r>
    </w:p>
    <w:p w14:paraId="5CD3C9B5" w14:textId="70C84454" w:rsidR="004A2920" w:rsidRDefault="004A2920" w:rsidP="004A2920">
      <w:r>
        <w:t>Get the app on your phone (note *)</w:t>
      </w:r>
    </w:p>
    <w:p w14:paraId="01B854CB" w14:textId="77777777" w:rsidR="00A812C2" w:rsidRDefault="00A812C2" w:rsidP="00A812C2">
      <w:r>
        <w:t>Image.</w:t>
      </w:r>
    </w:p>
    <w:p w14:paraId="1799924A" w14:textId="77777777" w:rsidR="00A812C2" w:rsidRDefault="00A812C2" w:rsidP="00A812C2">
      <w:r>
        <w:t>Image description.</w:t>
      </w:r>
    </w:p>
    <w:p w14:paraId="615D5B48" w14:textId="6DE25791" w:rsidR="004A2920" w:rsidRDefault="004A2920" w:rsidP="004A2920">
      <w:r>
        <w:t>Scan the QR code or click the relevant link for your type of mobile device.</w:t>
      </w:r>
    </w:p>
    <w:p w14:paraId="30531348" w14:textId="6C955AFE" w:rsidR="005E7198" w:rsidRDefault="005E7198" w:rsidP="004A2920">
      <w:r>
        <w:t>QR Code</w:t>
      </w:r>
    </w:p>
    <w:p w14:paraId="0F7EF2EB" w14:textId="719E54CA" w:rsidR="005E7198" w:rsidRDefault="005E7198" w:rsidP="004A2920">
      <w:r>
        <w:t>App Store</w:t>
      </w:r>
      <w:r w:rsidR="00941F8A">
        <w:t>.</w:t>
      </w:r>
    </w:p>
    <w:p w14:paraId="3B168BBA" w14:textId="72674802" w:rsidR="005E7198" w:rsidRDefault="005E7198" w:rsidP="004A2920">
      <w:r>
        <w:t>QR Code</w:t>
      </w:r>
    </w:p>
    <w:p w14:paraId="48FF5FF6" w14:textId="2E00D955" w:rsidR="005E7198" w:rsidRDefault="005E7198" w:rsidP="004A2920">
      <w:r>
        <w:t>Google Play</w:t>
      </w:r>
      <w:r w:rsidR="00941F8A">
        <w:t>.</w:t>
      </w:r>
    </w:p>
    <w:p w14:paraId="3450309D" w14:textId="77777777" w:rsidR="00F21255" w:rsidRDefault="00F21255" w:rsidP="00F21255">
      <w:r>
        <w:t>End image.</w:t>
      </w:r>
    </w:p>
    <w:p w14:paraId="0A59DBC1" w14:textId="77777777" w:rsidR="00F21255" w:rsidRDefault="00F21255" w:rsidP="004A2920"/>
    <w:p w14:paraId="2EE0C1D8" w14:textId="06FCF493" w:rsidR="004A2920" w:rsidRDefault="004A2920" w:rsidP="004A2920">
      <w:pPr>
        <w:pStyle w:val="Heading2"/>
      </w:pPr>
      <w:r>
        <w:t xml:space="preserve">Step </w:t>
      </w:r>
      <w:r w:rsidR="00F21255">
        <w:t>6</w:t>
      </w:r>
      <w:r>
        <w:t xml:space="preserve"> – smartphone</w:t>
      </w:r>
    </w:p>
    <w:p w14:paraId="6FDA086C" w14:textId="754936A6" w:rsidR="004A2920" w:rsidRDefault="004A2920" w:rsidP="004A2920">
      <w:r w:rsidRPr="004A2920">
        <w:t>On your smartphone, open the MS Authenticator App, press Add account, select work or school account and then Scan QR code.</w:t>
      </w:r>
    </w:p>
    <w:p w14:paraId="0489C560" w14:textId="77777777" w:rsidR="004A2920" w:rsidRDefault="004A2920" w:rsidP="004A2920">
      <w:r>
        <w:t>Images.</w:t>
      </w:r>
    </w:p>
    <w:p w14:paraId="3465A434" w14:textId="77777777" w:rsidR="004A2920" w:rsidRDefault="004A2920" w:rsidP="004A2920">
      <w:r>
        <w:t>Image descriptions.</w:t>
      </w:r>
    </w:p>
    <w:p w14:paraId="7739EEC4" w14:textId="24CEA9B3" w:rsidR="004A2920" w:rsidRDefault="00F74557" w:rsidP="004A2920">
      <w:r>
        <w:t>S</w:t>
      </w:r>
      <w:r w:rsidR="004A2920">
        <w:t>creenshot</w:t>
      </w:r>
      <w:r>
        <w:t>s</w:t>
      </w:r>
      <w:r w:rsidR="004A2920">
        <w:t xml:space="preserve"> of Microsoft Authenticator pages</w:t>
      </w:r>
      <w:r w:rsidR="00C93E27">
        <w:t xml:space="preserve"> with </w:t>
      </w:r>
      <w:r w:rsidR="004A2920">
        <w:t>the following information.</w:t>
      </w:r>
    </w:p>
    <w:p w14:paraId="0EEC08C9" w14:textId="17ADBF3A" w:rsidR="004A2920" w:rsidRDefault="005E7198" w:rsidP="004A2920">
      <w:pPr>
        <w:pStyle w:val="ListParagraph"/>
        <w:numPr>
          <w:ilvl w:val="0"/>
          <w:numId w:val="18"/>
        </w:numPr>
      </w:pPr>
      <w:r>
        <w:t>Microsoft Authenticator</w:t>
      </w:r>
      <w:r>
        <w:br/>
      </w:r>
      <w:r w:rsidR="004A2920">
        <w:t>Set up your account</w:t>
      </w:r>
      <w:r w:rsidR="004A2920">
        <w:br/>
        <w:t xml:space="preserve">If prompted, allow notifications. Then add an account and select </w:t>
      </w:r>
      <w:r>
        <w:t>"</w:t>
      </w:r>
      <w:r w:rsidR="004A2920">
        <w:t>Work or school</w:t>
      </w:r>
      <w:r>
        <w:t>"</w:t>
      </w:r>
      <w:r w:rsidR="004A2920">
        <w:t>.</w:t>
      </w:r>
    </w:p>
    <w:p w14:paraId="76F84BAE" w14:textId="7E15696B" w:rsidR="004A2920" w:rsidRDefault="004A2920" w:rsidP="004A2920">
      <w:pPr>
        <w:pStyle w:val="ListParagraph"/>
        <w:numPr>
          <w:ilvl w:val="0"/>
          <w:numId w:val="18"/>
        </w:numPr>
      </w:pPr>
      <w:r>
        <w:t>Accounts</w:t>
      </w:r>
      <w:r>
        <w:br/>
        <w:t xml:space="preserve">Add first </w:t>
      </w:r>
      <w:proofErr w:type="gramStart"/>
      <w:r>
        <w:t>account</w:t>
      </w:r>
      <w:proofErr w:type="gramEnd"/>
    </w:p>
    <w:p w14:paraId="030A93D3" w14:textId="2D04A0B9" w:rsidR="004A2920" w:rsidRDefault="004A2920" w:rsidP="004A2920">
      <w:pPr>
        <w:pStyle w:val="ListParagraph"/>
        <w:numPr>
          <w:ilvl w:val="0"/>
          <w:numId w:val="18"/>
        </w:numPr>
      </w:pPr>
      <w:r>
        <w:t>Add account</w:t>
      </w:r>
      <w:r>
        <w:br/>
        <w:t>What kind of account are you adding?</w:t>
      </w:r>
    </w:p>
    <w:p w14:paraId="21AD418B" w14:textId="257EDD3C" w:rsidR="004A2920" w:rsidRDefault="004A2920" w:rsidP="004A2920">
      <w:pPr>
        <w:pStyle w:val="ListParagraph"/>
        <w:numPr>
          <w:ilvl w:val="1"/>
          <w:numId w:val="18"/>
        </w:numPr>
      </w:pPr>
      <w:r>
        <w:t>Personal account</w:t>
      </w:r>
    </w:p>
    <w:p w14:paraId="287BB029" w14:textId="6FE9549A" w:rsidR="004A2920" w:rsidRDefault="004A2920" w:rsidP="004A2920">
      <w:pPr>
        <w:pStyle w:val="ListParagraph"/>
        <w:numPr>
          <w:ilvl w:val="1"/>
          <w:numId w:val="18"/>
        </w:numPr>
      </w:pPr>
      <w:r>
        <w:t>Work o</w:t>
      </w:r>
      <w:r w:rsidR="005E7198">
        <w:t>f</w:t>
      </w:r>
      <w:r>
        <w:t xml:space="preserve"> school account</w:t>
      </w:r>
    </w:p>
    <w:p w14:paraId="0CA8B78F" w14:textId="655F7860" w:rsidR="004A2920" w:rsidRDefault="004A2920" w:rsidP="004A2920">
      <w:pPr>
        <w:pStyle w:val="ListParagraph"/>
        <w:numPr>
          <w:ilvl w:val="1"/>
          <w:numId w:val="18"/>
        </w:numPr>
      </w:pPr>
      <w:r>
        <w:t>Othe</w:t>
      </w:r>
      <w:r w:rsidR="005E7198">
        <w:t>r</w:t>
      </w:r>
      <w:r>
        <w:t xml:space="preserve"> </w:t>
      </w:r>
      <w:proofErr w:type="gramStart"/>
      <w:r>
        <w:t>account</w:t>
      </w:r>
      <w:proofErr w:type="gramEnd"/>
      <w:r>
        <w:t xml:space="preserve"> (Google, Facebook, etc.)</w:t>
      </w:r>
    </w:p>
    <w:p w14:paraId="35CB8124" w14:textId="5B0B1FA9" w:rsidR="004A2920" w:rsidRDefault="004A2920" w:rsidP="004A2920">
      <w:r>
        <w:t>End images.</w:t>
      </w:r>
    </w:p>
    <w:p w14:paraId="7FC80558" w14:textId="26DB65CD" w:rsidR="00C93E27" w:rsidRDefault="00C93E27" w:rsidP="00C93E27">
      <w:pPr>
        <w:pStyle w:val="Heading2"/>
      </w:pPr>
      <w:r>
        <w:t xml:space="preserve">Step </w:t>
      </w:r>
      <w:r w:rsidR="00941F8A">
        <w:t>7</w:t>
      </w:r>
      <w:r>
        <w:t xml:space="preserve"> – smartphone</w:t>
      </w:r>
    </w:p>
    <w:p w14:paraId="2D7AB5D7" w14:textId="308FABDD" w:rsidR="00C93E27" w:rsidRDefault="00C93E27" w:rsidP="004A2920">
      <w:r w:rsidRPr="00C93E27">
        <w:lastRenderedPageBreak/>
        <w:t>Use the MS Authenticator app on your smartphone to scan the QR code from the web browser and follow the prompts. (Do not use the camera app to scan the QR code).</w:t>
      </w:r>
    </w:p>
    <w:p w14:paraId="13F4800F" w14:textId="365405A9" w:rsidR="00C93E27" w:rsidRDefault="00C93E27" w:rsidP="004A2920">
      <w:r>
        <w:t xml:space="preserve">Click </w:t>
      </w:r>
      <w:r w:rsidRPr="00C93E27">
        <w:rPr>
          <w:b/>
          <w:bCs/>
        </w:rPr>
        <w:t>Next</w:t>
      </w:r>
      <w:r>
        <w:t xml:space="preserve"> on your PC.</w:t>
      </w:r>
    </w:p>
    <w:p w14:paraId="23BA91B0" w14:textId="33688B01" w:rsidR="00C93E27" w:rsidRDefault="00F74557" w:rsidP="004A2920">
      <w:r>
        <w:t>Image.</w:t>
      </w:r>
    </w:p>
    <w:p w14:paraId="1EB83199" w14:textId="5B477543" w:rsidR="00F74557" w:rsidRDefault="00F74557" w:rsidP="004A2920">
      <w:r>
        <w:t>Image description.</w:t>
      </w:r>
    </w:p>
    <w:p w14:paraId="0D0BD851" w14:textId="036BE5FD" w:rsidR="00C93E27" w:rsidRDefault="00C93E27" w:rsidP="004A2920">
      <w:r w:rsidRPr="00C93E27">
        <w:t>A screenshot of Microsoft Authenticator page</w:t>
      </w:r>
      <w:r>
        <w:t xml:space="preserve"> with</w:t>
      </w:r>
      <w:r w:rsidRPr="00C93E27">
        <w:t xml:space="preserve"> the following information.</w:t>
      </w:r>
    </w:p>
    <w:p w14:paraId="1B1284BE" w14:textId="77777777" w:rsidR="00F74557" w:rsidRDefault="00F74557" w:rsidP="00F74557">
      <w:r>
        <w:t xml:space="preserve">Keep your account </w:t>
      </w:r>
      <w:proofErr w:type="gramStart"/>
      <w:r>
        <w:t>secure</w:t>
      </w:r>
      <w:proofErr w:type="gramEnd"/>
    </w:p>
    <w:p w14:paraId="307B230C" w14:textId="60E06701" w:rsidR="00F74557" w:rsidRDefault="00F74557" w:rsidP="00F74557">
      <w:r>
        <w:t>Your organi</w:t>
      </w:r>
      <w:r w:rsidR="00A03D62">
        <w:t>s</w:t>
      </w:r>
      <w:r>
        <w:t>ation requires you to set up the following methods of proving who you are.</w:t>
      </w:r>
    </w:p>
    <w:p w14:paraId="132ADFAF" w14:textId="7EFC5BC5" w:rsidR="00F74557" w:rsidRDefault="00F74557" w:rsidP="00F74557">
      <w:r>
        <w:t>Microsoft Authenticator</w:t>
      </w:r>
    </w:p>
    <w:p w14:paraId="339B8512" w14:textId="168E159E" w:rsidR="00F74557" w:rsidRDefault="00F74557" w:rsidP="00F74557">
      <w:r>
        <w:t xml:space="preserve">Scan the QR </w:t>
      </w:r>
      <w:proofErr w:type="gramStart"/>
      <w:r>
        <w:t>code</w:t>
      </w:r>
      <w:proofErr w:type="gramEnd"/>
    </w:p>
    <w:p w14:paraId="2594CA74" w14:textId="67C5741A" w:rsidR="00F74557" w:rsidRDefault="00F74557" w:rsidP="00F74557">
      <w:r>
        <w:t>Use the Microsoft Authenticator app to scan the QR code.</w:t>
      </w:r>
    </w:p>
    <w:p w14:paraId="39B7733E" w14:textId="00FFC109" w:rsidR="00F74557" w:rsidRDefault="00F74557" w:rsidP="00F74557">
      <w:r>
        <w:t>This will connect the Microsoft Authenticator app with your account.</w:t>
      </w:r>
    </w:p>
    <w:p w14:paraId="1DFB5A33" w14:textId="0426D5FE" w:rsidR="00F74557" w:rsidRDefault="00F74557" w:rsidP="00F74557">
      <w:r>
        <w:t xml:space="preserve">After you scan the QR code, choose </w:t>
      </w:r>
      <w:r w:rsidR="005E7198">
        <w:t>"</w:t>
      </w:r>
      <w:proofErr w:type="gramStart"/>
      <w:r>
        <w:t>Next</w:t>
      </w:r>
      <w:proofErr w:type="gramEnd"/>
      <w:r w:rsidR="005E7198">
        <w:t>"</w:t>
      </w:r>
    </w:p>
    <w:p w14:paraId="0C5039E8" w14:textId="75905273" w:rsidR="00F74557" w:rsidRDefault="00F74557" w:rsidP="00F74557">
      <w:r>
        <w:t>End image.</w:t>
      </w:r>
    </w:p>
    <w:p w14:paraId="58BF47F9" w14:textId="3BDE55CB" w:rsidR="00F74557" w:rsidRDefault="00F74557" w:rsidP="00F74557">
      <w:pPr>
        <w:pStyle w:val="Heading2"/>
      </w:pPr>
      <w:r>
        <w:t xml:space="preserve">Step </w:t>
      </w:r>
      <w:r w:rsidR="00861C8C">
        <w:t>8</w:t>
      </w:r>
      <w:r>
        <w:t xml:space="preserve"> – smartphone</w:t>
      </w:r>
    </w:p>
    <w:p w14:paraId="03EA90BD" w14:textId="1A99F263" w:rsidR="00F74557" w:rsidRDefault="00F74557" w:rsidP="00F74557">
      <w:r w:rsidRPr="00F74557">
        <w:t>Enter the two digits shown in the web browser into the</w:t>
      </w:r>
      <w:r w:rsidR="005E7198">
        <w:t xml:space="preserve"> </w:t>
      </w:r>
      <w:r w:rsidRPr="00F74557">
        <w:t>MS Authenticator app in your smartphone, then press Yes.</w:t>
      </w:r>
    </w:p>
    <w:p w14:paraId="4E700BE0" w14:textId="77777777" w:rsidR="00F74557" w:rsidRDefault="00F74557" w:rsidP="00F74557">
      <w:r>
        <w:t>Images.</w:t>
      </w:r>
    </w:p>
    <w:p w14:paraId="3B847155" w14:textId="77777777" w:rsidR="00F74557" w:rsidRDefault="00F74557" w:rsidP="00F74557">
      <w:r>
        <w:t>Image descriptions.</w:t>
      </w:r>
    </w:p>
    <w:p w14:paraId="62FCA55D" w14:textId="1EF48EF1" w:rsidR="00F74557" w:rsidRDefault="00F74557" w:rsidP="00F74557">
      <w:r>
        <w:t>Screenshot</w:t>
      </w:r>
      <w:r w:rsidR="005E7198">
        <w:t>s</w:t>
      </w:r>
      <w:r>
        <w:t xml:space="preserve"> of Microsoft Authenticator pages with the following information.</w:t>
      </w:r>
    </w:p>
    <w:p w14:paraId="36E75E6A" w14:textId="06B8A884" w:rsidR="00F74557" w:rsidRDefault="00F74557" w:rsidP="005E7198">
      <w:pPr>
        <w:pStyle w:val="ListParagraph"/>
        <w:numPr>
          <w:ilvl w:val="0"/>
          <w:numId w:val="20"/>
        </w:numPr>
      </w:pPr>
      <w:r>
        <w:t>Microsoft Authenticator</w:t>
      </w:r>
      <w:r w:rsidR="005E7198">
        <w:br/>
      </w:r>
      <w:r>
        <w:t>Let</w:t>
      </w:r>
      <w:r w:rsidR="005E7198">
        <w:t>'</w:t>
      </w:r>
      <w:r>
        <w:t>s try it out</w:t>
      </w:r>
      <w:r w:rsidR="005E7198">
        <w:br/>
      </w:r>
      <w:r>
        <w:t>Approve the notification we</w:t>
      </w:r>
      <w:r w:rsidR="005E7198">
        <w:t>'</w:t>
      </w:r>
      <w:r>
        <w:t>re sending to your app by entering the number shown below.</w:t>
      </w:r>
    </w:p>
    <w:p w14:paraId="19ADAE5E" w14:textId="64A19788" w:rsidR="00F74557" w:rsidRDefault="00F74557" w:rsidP="00F74557">
      <w:pPr>
        <w:pStyle w:val="ListParagraph"/>
        <w:numPr>
          <w:ilvl w:val="0"/>
          <w:numId w:val="19"/>
        </w:numPr>
      </w:pPr>
      <w:r>
        <w:t xml:space="preserve">Enter the number shown to sign </w:t>
      </w:r>
      <w:proofErr w:type="gramStart"/>
      <w:r>
        <w:t>in</w:t>
      </w:r>
      <w:proofErr w:type="gramEnd"/>
    </w:p>
    <w:p w14:paraId="5FFCE143" w14:textId="2E28EF3F" w:rsidR="00F74557" w:rsidRDefault="00F74557" w:rsidP="00F74557">
      <w:r>
        <w:t>End images.</w:t>
      </w:r>
    </w:p>
    <w:p w14:paraId="6A4655A6" w14:textId="73D3438C" w:rsidR="00F74557" w:rsidRDefault="00F74557" w:rsidP="00F74557">
      <w:pPr>
        <w:pStyle w:val="Heading2"/>
      </w:pPr>
      <w:r>
        <w:t xml:space="preserve">Step </w:t>
      </w:r>
      <w:r w:rsidR="00861C8C">
        <w:t>9</w:t>
      </w:r>
      <w:r>
        <w:t xml:space="preserve"> – </w:t>
      </w:r>
      <w:r w:rsidR="005E7198">
        <w:t>web browser</w:t>
      </w:r>
    </w:p>
    <w:p w14:paraId="06789568" w14:textId="62909155" w:rsidR="00F74557" w:rsidRDefault="00F74557" w:rsidP="00F74557">
      <w:r w:rsidRPr="00F74557">
        <w:t xml:space="preserve">Once approved, click </w:t>
      </w:r>
      <w:r w:rsidRPr="005E7198">
        <w:rPr>
          <w:b/>
          <w:bCs/>
        </w:rPr>
        <w:t>Next</w:t>
      </w:r>
      <w:r w:rsidRPr="00F74557">
        <w:t>.</w:t>
      </w:r>
    </w:p>
    <w:p w14:paraId="22401A59" w14:textId="77777777" w:rsidR="00F74557" w:rsidRDefault="00F74557" w:rsidP="00F74557">
      <w:r>
        <w:lastRenderedPageBreak/>
        <w:t>Image.</w:t>
      </w:r>
    </w:p>
    <w:p w14:paraId="103F7AB0" w14:textId="77777777" w:rsidR="00F74557" w:rsidRDefault="00F74557" w:rsidP="00F74557">
      <w:r>
        <w:t>Image description.</w:t>
      </w:r>
    </w:p>
    <w:p w14:paraId="6E5267CF" w14:textId="77777777" w:rsidR="00F74557" w:rsidRDefault="00F74557" w:rsidP="00F74557">
      <w:r w:rsidRPr="00C93E27">
        <w:t xml:space="preserve">A screenshot of </w:t>
      </w:r>
      <w:proofErr w:type="gramStart"/>
      <w:r w:rsidRPr="00C93E27">
        <w:t>Microsoft</w:t>
      </w:r>
      <w:proofErr w:type="gramEnd"/>
      <w:r w:rsidRPr="00C93E27">
        <w:t xml:space="preserve"> Authenticator page</w:t>
      </w:r>
      <w:r>
        <w:t xml:space="preserve"> with</w:t>
      </w:r>
      <w:r w:rsidRPr="00C93E27">
        <w:t xml:space="preserve"> the following information.</w:t>
      </w:r>
    </w:p>
    <w:p w14:paraId="5B4E7FD3" w14:textId="77777777" w:rsidR="00F74557" w:rsidRDefault="00F74557" w:rsidP="00F74557">
      <w:r>
        <w:t xml:space="preserve">Keep your account </w:t>
      </w:r>
      <w:proofErr w:type="gramStart"/>
      <w:r>
        <w:t>secure</w:t>
      </w:r>
      <w:proofErr w:type="gramEnd"/>
    </w:p>
    <w:p w14:paraId="6D8AAD8C" w14:textId="77777777" w:rsidR="00F74557" w:rsidRDefault="00F74557" w:rsidP="00F74557">
      <w:r>
        <w:t>Your organization requires you to set up the following methods of proving who you are.</w:t>
      </w:r>
    </w:p>
    <w:p w14:paraId="7C30C346" w14:textId="77777777" w:rsidR="00F74557" w:rsidRDefault="00F74557" w:rsidP="00F74557">
      <w:r>
        <w:t>Microsoft Authenticator</w:t>
      </w:r>
    </w:p>
    <w:p w14:paraId="0ED6498B" w14:textId="58275FF9" w:rsidR="00F74557" w:rsidRDefault="00F74557" w:rsidP="00F74557">
      <w:r>
        <w:t xml:space="preserve">(tick) Notification </w:t>
      </w:r>
      <w:proofErr w:type="gramStart"/>
      <w:r>
        <w:t>approved</w:t>
      </w:r>
      <w:proofErr w:type="gramEnd"/>
    </w:p>
    <w:p w14:paraId="45C5926D" w14:textId="6A9396DD" w:rsidR="005E7198" w:rsidRDefault="005E7198" w:rsidP="00F74557">
      <w:r>
        <w:t>End image.</w:t>
      </w:r>
    </w:p>
    <w:p w14:paraId="1A714D90" w14:textId="3ADD8DC1" w:rsidR="00F74557" w:rsidRDefault="00F74557" w:rsidP="00F74557">
      <w:pPr>
        <w:pStyle w:val="Heading2"/>
      </w:pPr>
      <w:r>
        <w:t xml:space="preserve">Step </w:t>
      </w:r>
      <w:r w:rsidR="00742F45">
        <w:t>10</w:t>
      </w:r>
    </w:p>
    <w:p w14:paraId="4E1507C3" w14:textId="02DE06A8" w:rsidR="00F74557" w:rsidRDefault="00F74557" w:rsidP="00F74557">
      <w:pPr>
        <w:rPr>
          <w:lang w:val="en-AU" w:eastAsia="en-US"/>
        </w:rPr>
      </w:pPr>
      <w:r w:rsidRPr="00F74557">
        <w:rPr>
          <w:lang w:val="en-AU" w:eastAsia="en-US"/>
        </w:rPr>
        <w:t>Success! You</w:t>
      </w:r>
      <w:r w:rsidR="005E7198">
        <w:rPr>
          <w:lang w:val="en-AU" w:eastAsia="en-US"/>
        </w:rPr>
        <w:t>'</w:t>
      </w:r>
      <w:r w:rsidRPr="00F74557">
        <w:rPr>
          <w:lang w:val="en-AU" w:eastAsia="en-US"/>
        </w:rPr>
        <w:t>ve set up your MFA log-in to your MQ account with MS Authenticator</w:t>
      </w:r>
    </w:p>
    <w:p w14:paraId="30B33186" w14:textId="77777777" w:rsidR="00F74557" w:rsidRDefault="00F74557" w:rsidP="00F74557">
      <w:r>
        <w:t>Image.</w:t>
      </w:r>
    </w:p>
    <w:p w14:paraId="657FBA65" w14:textId="77777777" w:rsidR="00F74557" w:rsidRDefault="00F74557" w:rsidP="00F74557">
      <w:r>
        <w:t>Image description.</w:t>
      </w:r>
    </w:p>
    <w:p w14:paraId="701E90ED" w14:textId="77777777" w:rsidR="00F74557" w:rsidRDefault="00F74557" w:rsidP="00F74557">
      <w:r w:rsidRPr="00C93E27">
        <w:t>A screenshot of Microsoft Authenticator page</w:t>
      </w:r>
      <w:r>
        <w:t xml:space="preserve"> with</w:t>
      </w:r>
      <w:r w:rsidRPr="00C93E27">
        <w:t xml:space="preserve"> the following information.</w:t>
      </w:r>
    </w:p>
    <w:p w14:paraId="5FAAC4F0" w14:textId="77777777" w:rsidR="00F74557" w:rsidRDefault="00F74557" w:rsidP="00F74557">
      <w:r>
        <w:t xml:space="preserve">Keep your account </w:t>
      </w:r>
      <w:proofErr w:type="gramStart"/>
      <w:r>
        <w:t>secure</w:t>
      </w:r>
      <w:proofErr w:type="gramEnd"/>
    </w:p>
    <w:p w14:paraId="35521A4F" w14:textId="77777777" w:rsidR="00F74557" w:rsidRDefault="00F74557" w:rsidP="00F74557">
      <w:r>
        <w:t>Your organization requires you to set up the following methods of proving who you are.</w:t>
      </w:r>
    </w:p>
    <w:p w14:paraId="0919753C" w14:textId="4A5EA448" w:rsidR="00F74557" w:rsidRDefault="00F74557" w:rsidP="00F74557">
      <w:pPr>
        <w:rPr>
          <w:lang w:val="en-AU" w:eastAsia="en-US"/>
        </w:rPr>
      </w:pPr>
      <w:r>
        <w:rPr>
          <w:lang w:val="en-AU" w:eastAsia="en-US"/>
        </w:rPr>
        <w:t>Success!</w:t>
      </w:r>
    </w:p>
    <w:p w14:paraId="4ABA3A20" w14:textId="77777777" w:rsidR="00650942" w:rsidRDefault="00F74557" w:rsidP="00F74557">
      <w:pPr>
        <w:rPr>
          <w:lang w:val="en-AU" w:eastAsia="en-US"/>
        </w:rPr>
      </w:pPr>
      <w:r w:rsidRPr="00F74557">
        <w:rPr>
          <w:lang w:val="en-AU" w:eastAsia="en-US"/>
        </w:rPr>
        <w:t>Great job! You have successfully set up your security info.</w:t>
      </w:r>
    </w:p>
    <w:p w14:paraId="12BE42FD" w14:textId="2BE9FDCC" w:rsidR="00F74557" w:rsidRPr="00F74557" w:rsidRDefault="00F74557" w:rsidP="00F74557">
      <w:pPr>
        <w:rPr>
          <w:lang w:val="en-AU" w:eastAsia="en-US"/>
        </w:rPr>
      </w:pPr>
      <w:r w:rsidRPr="00F74557">
        <w:rPr>
          <w:lang w:val="en-AU" w:eastAsia="en-US"/>
        </w:rPr>
        <w:t xml:space="preserve">Choose </w:t>
      </w:r>
      <w:r w:rsidR="005E7198">
        <w:rPr>
          <w:lang w:val="en-AU" w:eastAsia="en-US"/>
        </w:rPr>
        <w:t>"</w:t>
      </w:r>
      <w:r w:rsidRPr="00F74557">
        <w:rPr>
          <w:lang w:val="en-AU" w:eastAsia="en-US"/>
        </w:rPr>
        <w:t>Done</w:t>
      </w:r>
      <w:r w:rsidR="005E7198">
        <w:rPr>
          <w:lang w:val="en-AU" w:eastAsia="en-US"/>
        </w:rPr>
        <w:t>"</w:t>
      </w:r>
      <w:r w:rsidRPr="00F74557">
        <w:rPr>
          <w:lang w:val="en-AU" w:eastAsia="en-US"/>
        </w:rPr>
        <w:t xml:space="preserve"> to continue signing in.</w:t>
      </w:r>
    </w:p>
    <w:p w14:paraId="281CB1B0" w14:textId="77777777" w:rsidR="00F74557" w:rsidRPr="00F74557" w:rsidRDefault="00F74557" w:rsidP="00F74557">
      <w:pPr>
        <w:rPr>
          <w:b/>
          <w:bCs/>
          <w:lang w:val="en-AU" w:eastAsia="en-US"/>
        </w:rPr>
      </w:pPr>
      <w:r w:rsidRPr="00F74557">
        <w:rPr>
          <w:b/>
          <w:bCs/>
          <w:lang w:val="en-AU" w:eastAsia="en-US"/>
        </w:rPr>
        <w:t>Default sign-in method:</w:t>
      </w:r>
    </w:p>
    <w:p w14:paraId="13780DA8" w14:textId="68428556" w:rsidR="00F74557" w:rsidRDefault="00F74557" w:rsidP="00F74557">
      <w:pPr>
        <w:rPr>
          <w:lang w:val="en-AU" w:eastAsia="en-US"/>
        </w:rPr>
      </w:pPr>
      <w:r>
        <w:rPr>
          <w:lang w:val="en-AU" w:eastAsia="en-US"/>
        </w:rPr>
        <w:t>End image.</w:t>
      </w:r>
    </w:p>
    <w:p w14:paraId="488591FC" w14:textId="4E4845FA" w:rsidR="00504747" w:rsidRDefault="0035539D" w:rsidP="00F74557">
      <w:pPr>
        <w:rPr>
          <w:lang w:val="en-AU" w:eastAsia="en-US"/>
        </w:rPr>
      </w:pPr>
      <w:r>
        <w:rPr>
          <w:lang w:val="en-AU" w:eastAsia="en-US"/>
        </w:rPr>
        <w:t xml:space="preserve">Click 0n </w:t>
      </w:r>
      <w:r>
        <w:t>'Done'</w:t>
      </w:r>
    </w:p>
    <w:sectPr w:rsidR="00504747" w:rsidSect="003E2778">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D2B4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1BA0"/>
    <w:multiLevelType w:val="hybridMultilevel"/>
    <w:tmpl w:val="D22A3AA8"/>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008"/>
    <w:multiLevelType w:val="hybridMultilevel"/>
    <w:tmpl w:val="B292F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D77500"/>
    <w:multiLevelType w:val="hybridMultilevel"/>
    <w:tmpl w:val="8AD46B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C27A6C"/>
    <w:multiLevelType w:val="hybridMultilevel"/>
    <w:tmpl w:val="937C7374"/>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B353B"/>
    <w:multiLevelType w:val="hybridMultilevel"/>
    <w:tmpl w:val="E11C995E"/>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D3EF6"/>
    <w:multiLevelType w:val="hybridMultilevel"/>
    <w:tmpl w:val="B3DC83AA"/>
    <w:lvl w:ilvl="0" w:tplc="1B98FB0E">
      <w:start w:val="1"/>
      <w:numFmt w:val="bullet"/>
      <w:pStyle w:val="ListBullet"/>
      <w:lvlText w:val="■"/>
      <w:lvlJc w:val="left"/>
      <w:pPr>
        <w:tabs>
          <w:tab w:val="num" w:pos="360"/>
        </w:tabs>
        <w:ind w:left="360" w:hanging="360"/>
      </w:pPr>
      <w:rPr>
        <w:rFonts w:ascii="Arial" w:hAnsi="Arial" w:hint="default"/>
        <w:color w:val="C0C0C0"/>
        <w:sz w:val="22"/>
        <w:szCs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8743E"/>
    <w:multiLevelType w:val="hybridMultilevel"/>
    <w:tmpl w:val="A3627430"/>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44043"/>
    <w:multiLevelType w:val="hybridMultilevel"/>
    <w:tmpl w:val="311A2224"/>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520D"/>
    <w:multiLevelType w:val="hybridMultilevel"/>
    <w:tmpl w:val="0B34150C"/>
    <w:lvl w:ilvl="0" w:tplc="15BE891A">
      <w:start w:val="1"/>
      <w:numFmt w:val="bullet"/>
      <w:lvlText w:val=""/>
      <w:lvlJc w:val="left"/>
      <w:pPr>
        <w:ind w:left="360" w:hanging="360"/>
      </w:pPr>
      <w:rPr>
        <w:rFonts w:ascii="Wingdings" w:hAnsi="Wingdings" w:hint="default"/>
      </w:rPr>
    </w:lvl>
    <w:lvl w:ilvl="1" w:tplc="BA5627AE">
      <w:start w:val="4"/>
      <w:numFmt w:val="bullet"/>
      <w:lvlText w:val="−"/>
      <w:lvlJc w:val="left"/>
      <w:pPr>
        <w:ind w:left="1080" w:hanging="360"/>
      </w:pPr>
      <w:rPr>
        <w:rFonts w:ascii="Arial" w:eastAsia="Arial Unicode MS"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112AEF"/>
    <w:multiLevelType w:val="hybridMultilevel"/>
    <w:tmpl w:val="7602C128"/>
    <w:lvl w:ilvl="0" w:tplc="BA5627AE">
      <w:start w:val="4"/>
      <w:numFmt w:val="bullet"/>
      <w:lvlText w:val="−"/>
      <w:lvlJc w:val="left"/>
      <w:pPr>
        <w:ind w:left="360" w:hanging="360"/>
      </w:pPr>
      <w:rPr>
        <w:rFonts w:ascii="Arial" w:eastAsia="Arial Unicode MS"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DE7338"/>
    <w:multiLevelType w:val="multilevel"/>
    <w:tmpl w:val="E4DEBFC4"/>
    <w:styleLink w:val="CurrentList1"/>
    <w:lvl w:ilvl="0">
      <w:start w:val="1"/>
      <w:numFmt w:val="bullet"/>
      <w:lvlText w:val=""/>
      <w:lvlJc w:val="left"/>
      <w:pPr>
        <w:tabs>
          <w:tab w:val="num" w:pos="567"/>
        </w:tabs>
        <w:ind w:left="567" w:hanging="567"/>
      </w:pPr>
      <w:rPr>
        <w:rFonts w:ascii="Symbol" w:hAnsi="Symbol"/>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E71E8"/>
    <w:multiLevelType w:val="hybridMultilevel"/>
    <w:tmpl w:val="32E60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0418FD"/>
    <w:multiLevelType w:val="hybridMultilevel"/>
    <w:tmpl w:val="CF86EC2A"/>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80899"/>
    <w:multiLevelType w:val="singleLevel"/>
    <w:tmpl w:val="C81C7040"/>
    <w:lvl w:ilvl="0">
      <w:start w:val="1"/>
      <w:numFmt w:val="decimal"/>
      <w:pStyle w:val="List3"/>
      <w:lvlText w:val="%1."/>
      <w:lvlJc w:val="left"/>
      <w:pPr>
        <w:tabs>
          <w:tab w:val="num" w:pos="1800"/>
        </w:tabs>
        <w:ind w:left="1800" w:hanging="360"/>
      </w:pPr>
    </w:lvl>
  </w:abstractNum>
  <w:abstractNum w:abstractNumId="15" w15:restartNumberingAfterBreak="0">
    <w:nsid w:val="54230810"/>
    <w:multiLevelType w:val="hybridMultilevel"/>
    <w:tmpl w:val="10FC023A"/>
    <w:lvl w:ilvl="0" w:tplc="BA5627AE">
      <w:start w:val="4"/>
      <w:numFmt w:val="bullet"/>
      <w:lvlText w:val="−"/>
      <w:lvlJc w:val="left"/>
      <w:pPr>
        <w:ind w:left="360" w:hanging="360"/>
      </w:pPr>
      <w:rPr>
        <w:rFonts w:ascii="Arial" w:eastAsia="Arial Unicode MS"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C00A01"/>
    <w:multiLevelType w:val="hybridMultilevel"/>
    <w:tmpl w:val="38825FDA"/>
    <w:lvl w:ilvl="0" w:tplc="15BE891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7D455E"/>
    <w:multiLevelType w:val="hybridMultilevel"/>
    <w:tmpl w:val="D4DA5ED0"/>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1043E7"/>
    <w:multiLevelType w:val="hybridMultilevel"/>
    <w:tmpl w:val="7640DB10"/>
    <w:lvl w:ilvl="0" w:tplc="BA5627AE">
      <w:start w:val="4"/>
      <w:numFmt w:val="bullet"/>
      <w:lvlText w:val="−"/>
      <w:lvlJc w:val="left"/>
      <w:pPr>
        <w:ind w:left="1080" w:hanging="360"/>
      </w:pPr>
      <w:rPr>
        <w:rFonts w:ascii="Arial" w:eastAsia="Arial Unicode MS"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7071FB2"/>
    <w:multiLevelType w:val="hybridMultilevel"/>
    <w:tmpl w:val="6DE2E530"/>
    <w:lvl w:ilvl="0" w:tplc="BA5627AE">
      <w:start w:val="4"/>
      <w:numFmt w:val="bullet"/>
      <w:lvlText w:val="−"/>
      <w:lvlJc w:val="left"/>
      <w:pPr>
        <w:ind w:left="720" w:hanging="360"/>
      </w:pPr>
      <w:rPr>
        <w:rFonts w:ascii="Arial" w:eastAsia="Arial Unicode MS"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1815590">
    <w:abstractNumId w:val="11"/>
  </w:num>
  <w:num w:numId="2" w16cid:durableId="1623027199">
    <w:abstractNumId w:val="14"/>
  </w:num>
  <w:num w:numId="3" w16cid:durableId="549197200">
    <w:abstractNumId w:val="0"/>
  </w:num>
  <w:num w:numId="4" w16cid:durableId="2096435728">
    <w:abstractNumId w:val="6"/>
  </w:num>
  <w:num w:numId="5" w16cid:durableId="784231058">
    <w:abstractNumId w:val="9"/>
  </w:num>
  <w:num w:numId="6" w16cid:durableId="697586498">
    <w:abstractNumId w:val="10"/>
  </w:num>
  <w:num w:numId="7" w16cid:durableId="1553345646">
    <w:abstractNumId w:val="15"/>
  </w:num>
  <w:num w:numId="8" w16cid:durableId="612901765">
    <w:abstractNumId w:val="18"/>
  </w:num>
  <w:num w:numId="9" w16cid:durableId="1830360175">
    <w:abstractNumId w:val="8"/>
  </w:num>
  <w:num w:numId="10" w16cid:durableId="661586407">
    <w:abstractNumId w:val="17"/>
  </w:num>
  <w:num w:numId="11" w16cid:durableId="427774726">
    <w:abstractNumId w:val="7"/>
  </w:num>
  <w:num w:numId="12" w16cid:durableId="1692730309">
    <w:abstractNumId w:val="5"/>
  </w:num>
  <w:num w:numId="13" w16cid:durableId="1571766006">
    <w:abstractNumId w:val="16"/>
  </w:num>
  <w:num w:numId="14" w16cid:durableId="722293151">
    <w:abstractNumId w:val="1"/>
  </w:num>
  <w:num w:numId="15" w16cid:durableId="266471231">
    <w:abstractNumId w:val="13"/>
  </w:num>
  <w:num w:numId="16" w16cid:durableId="546533260">
    <w:abstractNumId w:val="4"/>
  </w:num>
  <w:num w:numId="17" w16cid:durableId="692807315">
    <w:abstractNumId w:val="19"/>
  </w:num>
  <w:num w:numId="18" w16cid:durableId="882132880">
    <w:abstractNumId w:val="3"/>
  </w:num>
  <w:num w:numId="19" w16cid:durableId="486672677">
    <w:abstractNumId w:val="2"/>
  </w:num>
  <w:num w:numId="20" w16cid:durableId="1485464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BA"/>
    <w:rsid w:val="00061820"/>
    <w:rsid w:val="00067930"/>
    <w:rsid w:val="000A5641"/>
    <w:rsid w:val="000C5669"/>
    <w:rsid w:val="000D549D"/>
    <w:rsid w:val="000E2A8A"/>
    <w:rsid w:val="001407B2"/>
    <w:rsid w:val="0016304C"/>
    <w:rsid w:val="00181CD2"/>
    <w:rsid w:val="001A7E95"/>
    <w:rsid w:val="001F321E"/>
    <w:rsid w:val="001F68F4"/>
    <w:rsid w:val="002016A6"/>
    <w:rsid w:val="00257DFE"/>
    <w:rsid w:val="00290080"/>
    <w:rsid w:val="00294AAF"/>
    <w:rsid w:val="002974FC"/>
    <w:rsid w:val="002B63A2"/>
    <w:rsid w:val="003334A9"/>
    <w:rsid w:val="0035539D"/>
    <w:rsid w:val="00355408"/>
    <w:rsid w:val="00357DC2"/>
    <w:rsid w:val="003913D9"/>
    <w:rsid w:val="003E2778"/>
    <w:rsid w:val="004136D2"/>
    <w:rsid w:val="00426F2B"/>
    <w:rsid w:val="00443062"/>
    <w:rsid w:val="00476A80"/>
    <w:rsid w:val="004A2920"/>
    <w:rsid w:val="004A760C"/>
    <w:rsid w:val="004B6012"/>
    <w:rsid w:val="004D2367"/>
    <w:rsid w:val="004D7283"/>
    <w:rsid w:val="00500E3F"/>
    <w:rsid w:val="00504747"/>
    <w:rsid w:val="00506C24"/>
    <w:rsid w:val="00522C0F"/>
    <w:rsid w:val="005274F4"/>
    <w:rsid w:val="00543583"/>
    <w:rsid w:val="005633FF"/>
    <w:rsid w:val="00564D15"/>
    <w:rsid w:val="00595D15"/>
    <w:rsid w:val="005C3803"/>
    <w:rsid w:val="005D7F20"/>
    <w:rsid w:val="005E7198"/>
    <w:rsid w:val="00616391"/>
    <w:rsid w:val="00650942"/>
    <w:rsid w:val="006D0C4F"/>
    <w:rsid w:val="006D541A"/>
    <w:rsid w:val="006E422B"/>
    <w:rsid w:val="0071581A"/>
    <w:rsid w:val="0074218C"/>
    <w:rsid w:val="00742F45"/>
    <w:rsid w:val="00757F03"/>
    <w:rsid w:val="007E0E8D"/>
    <w:rsid w:val="007E5D5B"/>
    <w:rsid w:val="007F2082"/>
    <w:rsid w:val="0081739F"/>
    <w:rsid w:val="00853AC4"/>
    <w:rsid w:val="00857A6F"/>
    <w:rsid w:val="00861C8C"/>
    <w:rsid w:val="00874BFD"/>
    <w:rsid w:val="008968FA"/>
    <w:rsid w:val="008E33F8"/>
    <w:rsid w:val="008F0C12"/>
    <w:rsid w:val="00932E51"/>
    <w:rsid w:val="00935F7F"/>
    <w:rsid w:val="00941F8A"/>
    <w:rsid w:val="00976A50"/>
    <w:rsid w:val="00990305"/>
    <w:rsid w:val="009A2B97"/>
    <w:rsid w:val="009A767F"/>
    <w:rsid w:val="009D6E9C"/>
    <w:rsid w:val="00A03D62"/>
    <w:rsid w:val="00A550B3"/>
    <w:rsid w:val="00A812C2"/>
    <w:rsid w:val="00A94CB3"/>
    <w:rsid w:val="00AA6A9B"/>
    <w:rsid w:val="00AD1046"/>
    <w:rsid w:val="00B17EE7"/>
    <w:rsid w:val="00B30F04"/>
    <w:rsid w:val="00B3133B"/>
    <w:rsid w:val="00B45ACB"/>
    <w:rsid w:val="00BC392D"/>
    <w:rsid w:val="00BD343C"/>
    <w:rsid w:val="00BE1D23"/>
    <w:rsid w:val="00BF07FC"/>
    <w:rsid w:val="00BF5E25"/>
    <w:rsid w:val="00C34EEB"/>
    <w:rsid w:val="00C428BF"/>
    <w:rsid w:val="00C4339B"/>
    <w:rsid w:val="00C47F88"/>
    <w:rsid w:val="00C8468D"/>
    <w:rsid w:val="00C93E27"/>
    <w:rsid w:val="00CA3B7C"/>
    <w:rsid w:val="00CC577D"/>
    <w:rsid w:val="00CD7202"/>
    <w:rsid w:val="00D25B6F"/>
    <w:rsid w:val="00D73D5D"/>
    <w:rsid w:val="00DA6C9E"/>
    <w:rsid w:val="00DB11A5"/>
    <w:rsid w:val="00DB12F3"/>
    <w:rsid w:val="00DC5996"/>
    <w:rsid w:val="00E43CE9"/>
    <w:rsid w:val="00E5758A"/>
    <w:rsid w:val="00E57A23"/>
    <w:rsid w:val="00E63D72"/>
    <w:rsid w:val="00E72929"/>
    <w:rsid w:val="00E72E16"/>
    <w:rsid w:val="00E8434E"/>
    <w:rsid w:val="00E84E0C"/>
    <w:rsid w:val="00E902D5"/>
    <w:rsid w:val="00EF3ECF"/>
    <w:rsid w:val="00F20D5D"/>
    <w:rsid w:val="00F21255"/>
    <w:rsid w:val="00F46972"/>
    <w:rsid w:val="00F633BA"/>
    <w:rsid w:val="00F74557"/>
    <w:rsid w:val="00F869C1"/>
    <w:rsid w:val="00FA1494"/>
    <w:rsid w:val="00FA60D1"/>
    <w:rsid w:val="00FC03C7"/>
    <w:rsid w:val="00FE22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7672E"/>
  <w15:chartTrackingRefBased/>
  <w15:docId w15:val="{EFDD45CC-24CA-4BD7-AACD-8D58E5FE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633FF"/>
    <w:pPr>
      <w:spacing w:before="100" w:beforeAutospacing="1" w:after="100" w:afterAutospacing="1"/>
    </w:pPr>
    <w:rPr>
      <w:rFonts w:ascii="Arial" w:eastAsia="Arial Unicode MS" w:hAnsi="Arial" w:cs="Arial Unicode MS"/>
      <w:color w:val="000000"/>
      <w:sz w:val="24"/>
      <w:szCs w:val="24"/>
      <w:lang w:val="en-US" w:eastAsia="en-AU"/>
    </w:rPr>
  </w:style>
  <w:style w:type="paragraph" w:styleId="Heading1">
    <w:name w:val="heading 1"/>
    <w:basedOn w:val="Normal"/>
    <w:next w:val="Normal"/>
    <w:link w:val="Heading1Char"/>
    <w:qFormat/>
    <w:rsid w:val="00FA1494"/>
    <w:pPr>
      <w:widowControl w:val="0"/>
      <w:outlineLvl w:val="0"/>
    </w:pPr>
    <w:rPr>
      <w:rFonts w:cs="Arial"/>
      <w:b/>
      <w:sz w:val="40"/>
      <w:lang w:val="en-AU" w:eastAsia="en-US"/>
    </w:rPr>
  </w:style>
  <w:style w:type="paragraph" w:styleId="Heading2">
    <w:name w:val="heading 2"/>
    <w:basedOn w:val="Normal"/>
    <w:next w:val="Normal"/>
    <w:qFormat/>
    <w:rsid w:val="00FA1494"/>
    <w:pPr>
      <w:widowControl w:val="0"/>
      <w:outlineLvl w:val="1"/>
    </w:pPr>
    <w:rPr>
      <w:rFonts w:cs="Arial"/>
      <w:b/>
      <w:sz w:val="36"/>
      <w:lang w:val="en-AU" w:eastAsia="en-US"/>
    </w:rPr>
  </w:style>
  <w:style w:type="paragraph" w:styleId="Heading3">
    <w:name w:val="heading 3"/>
    <w:basedOn w:val="Normal"/>
    <w:next w:val="Normal"/>
    <w:qFormat/>
    <w:rsid w:val="00FA1494"/>
    <w:pPr>
      <w:widowControl w:val="0"/>
      <w:outlineLvl w:val="2"/>
    </w:pPr>
    <w:rPr>
      <w:rFonts w:cs="Arial"/>
      <w:b/>
      <w:sz w:val="32"/>
      <w:lang w:val="en-AU" w:eastAsia="en-US"/>
    </w:rPr>
  </w:style>
  <w:style w:type="paragraph" w:styleId="Heading4">
    <w:name w:val="heading 4"/>
    <w:basedOn w:val="Normal"/>
    <w:next w:val="Normal"/>
    <w:qFormat/>
    <w:rsid w:val="00FA1494"/>
    <w:pPr>
      <w:widowControl w:val="0"/>
      <w:outlineLvl w:val="3"/>
    </w:pPr>
    <w:rPr>
      <w:b/>
      <w:sz w:val="28"/>
      <w:lang w:val="en-AU" w:eastAsia="en-US"/>
    </w:rPr>
  </w:style>
  <w:style w:type="paragraph" w:styleId="Heading5">
    <w:name w:val="heading 5"/>
    <w:basedOn w:val="Normal"/>
    <w:next w:val="Normal"/>
    <w:qFormat/>
    <w:rsid w:val="00FA1494"/>
    <w:pPr>
      <w:widowControl w:val="0"/>
      <w:outlineLvl w:val="4"/>
    </w:pPr>
    <w:rPr>
      <w:rFonts w:cs="Arial"/>
      <w:b/>
      <w:sz w:val="26"/>
      <w:szCs w:val="36"/>
      <w:lang w:val="en-AU" w:eastAsia="en-US"/>
    </w:rPr>
  </w:style>
  <w:style w:type="paragraph" w:styleId="Heading6">
    <w:name w:val="heading 6"/>
    <w:basedOn w:val="Normal"/>
    <w:next w:val="Normal"/>
    <w:qFormat/>
    <w:rsid w:val="00F20D5D"/>
    <w:pPr>
      <w:adjustRightInd w:val="0"/>
      <w:spacing w:before="240" w:beforeAutospacing="0" w:after="60" w:afterAutospacing="0"/>
      <w:outlineLvl w:val="5"/>
    </w:pPr>
    <w:rPr>
      <w:b/>
      <w:bCs/>
      <w:szCs w:val="22"/>
      <w:lang w:val="en-AU"/>
    </w:rPr>
  </w:style>
  <w:style w:type="paragraph" w:styleId="Heading7">
    <w:name w:val="heading 7"/>
    <w:basedOn w:val="Normal"/>
    <w:next w:val="Normal"/>
    <w:autoRedefine/>
    <w:qFormat/>
    <w:rsid w:val="00294AAF"/>
    <w:pPr>
      <w:outlineLvl w:val="6"/>
    </w:pPr>
    <w:rPr>
      <w:b/>
      <w:i/>
    </w:rPr>
  </w:style>
  <w:style w:type="paragraph" w:styleId="Heading8">
    <w:name w:val="heading 8"/>
    <w:basedOn w:val="Normal"/>
    <w:next w:val="Normal"/>
    <w:autoRedefine/>
    <w:qFormat/>
    <w:rsid w:val="00294AAF"/>
    <w:pPr>
      <w:outlineLvl w:val="7"/>
    </w:pPr>
    <w:rPr>
      <w:iCs/>
    </w:rPr>
  </w:style>
  <w:style w:type="paragraph" w:styleId="Heading9">
    <w:name w:val="heading 9"/>
    <w:basedOn w:val="Normal"/>
    <w:next w:val="Normal"/>
    <w:autoRedefine/>
    <w:qFormat/>
    <w:rsid w:val="005D7F20"/>
    <w:pPr>
      <w:widowControl w:val="0"/>
      <w:outlineLvl w:val="8"/>
    </w:pPr>
    <w:rPr>
      <w:rFonts w:cs="Arial"/>
      <w:b/>
      <w:cap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ssingText">
    <w:name w:val="Missing Text"/>
    <w:basedOn w:val="Heading8"/>
    <w:autoRedefine/>
    <w:semiHidden/>
    <w:rsid w:val="00CC577D"/>
    <w:rPr>
      <w:b/>
      <w:color w:val="339966"/>
    </w:rPr>
  </w:style>
  <w:style w:type="paragraph" w:customStyle="1" w:styleId="Missingtext0">
    <w:name w:val="Missing text"/>
    <w:basedOn w:val="Normal"/>
    <w:next w:val="Normal"/>
    <w:autoRedefine/>
    <w:semiHidden/>
    <w:rsid w:val="005D7F20"/>
    <w:pPr>
      <w:widowControl w:val="0"/>
    </w:pPr>
    <w:rPr>
      <w:b/>
      <w:color w:val="339966"/>
      <w:szCs w:val="20"/>
      <w:lang w:eastAsia="en-US"/>
    </w:rPr>
  </w:style>
  <w:style w:type="paragraph" w:customStyle="1" w:styleId="missingtext1">
    <w:name w:val="missing text"/>
    <w:basedOn w:val="Normal"/>
    <w:autoRedefine/>
    <w:semiHidden/>
    <w:rsid w:val="00294AAF"/>
    <w:rPr>
      <w:b/>
      <w:color w:val="339966"/>
      <w:szCs w:val="20"/>
    </w:rPr>
  </w:style>
  <w:style w:type="paragraph" w:customStyle="1" w:styleId="maincontent">
    <w:name w:val="main content"/>
    <w:basedOn w:val="Normal"/>
    <w:autoRedefine/>
    <w:semiHidden/>
    <w:rsid w:val="00E72929"/>
    <w:pPr>
      <w:widowControl w:val="0"/>
      <w:autoSpaceDE w:val="0"/>
      <w:autoSpaceDN w:val="0"/>
      <w:adjustRightInd w:val="0"/>
    </w:pPr>
    <w:rPr>
      <w:rFonts w:cs="Times New Roman"/>
      <w:sz w:val="32"/>
    </w:rPr>
  </w:style>
  <w:style w:type="character" w:customStyle="1" w:styleId="Heading1Char">
    <w:name w:val="Heading 1 Char"/>
    <w:link w:val="Heading1"/>
    <w:rsid w:val="00C34EEB"/>
    <w:rPr>
      <w:rFonts w:ascii="Arial" w:eastAsia="Arial Unicode MS" w:hAnsi="Arial" w:cs="Arial"/>
      <w:b/>
      <w:color w:val="000000"/>
      <w:sz w:val="40"/>
      <w:szCs w:val="24"/>
      <w:lang w:eastAsia="en-US"/>
    </w:rPr>
  </w:style>
  <w:style w:type="paragraph" w:customStyle="1" w:styleId="paragraph">
    <w:name w:val="paragraph"/>
    <w:basedOn w:val="Normal"/>
    <w:rsid w:val="00C34EEB"/>
    <w:rPr>
      <w:rFonts w:ascii="Times New Roman" w:eastAsia="Times New Roman" w:hAnsi="Times New Roman" w:cs="Times New Roman"/>
      <w:color w:val="auto"/>
      <w:lang w:val="en-AU" w:eastAsia="zh-CN"/>
    </w:rPr>
  </w:style>
  <w:style w:type="character" w:customStyle="1" w:styleId="normaltextrun">
    <w:name w:val="normaltextrun"/>
    <w:basedOn w:val="DefaultParagraphFont"/>
    <w:rsid w:val="00C34EEB"/>
  </w:style>
  <w:style w:type="paragraph" w:customStyle="1" w:styleId="BlockLine">
    <w:name w:val="Block Line"/>
    <w:semiHidden/>
    <w:rsid w:val="003334A9"/>
    <w:pPr>
      <w:widowControl w:val="0"/>
      <w:spacing w:before="100" w:beforeAutospacing="1" w:after="100" w:afterAutospacing="1"/>
      <w:jc w:val="both"/>
    </w:pPr>
    <w:rPr>
      <w:sz w:val="8"/>
      <w:lang w:eastAsia="en-US"/>
    </w:rPr>
  </w:style>
  <w:style w:type="paragraph" w:styleId="BodyText">
    <w:name w:val="Body Text"/>
    <w:semiHidden/>
    <w:rsid w:val="003334A9"/>
    <w:pPr>
      <w:spacing w:before="120" w:beforeAutospacing="1" w:after="120" w:afterAutospacing="1" w:line="252" w:lineRule="auto"/>
    </w:pPr>
    <w:rPr>
      <w:sz w:val="22"/>
      <w:lang w:eastAsia="en-US"/>
    </w:rPr>
  </w:style>
  <w:style w:type="paragraph" w:customStyle="1" w:styleId="BodyTextIndent1">
    <w:name w:val="Body Text Indent 1"/>
    <w:basedOn w:val="BodyText"/>
    <w:semiHidden/>
    <w:rsid w:val="003334A9"/>
    <w:pPr>
      <w:tabs>
        <w:tab w:val="left" w:pos="357"/>
      </w:tabs>
      <w:ind w:left="357"/>
    </w:pPr>
  </w:style>
  <w:style w:type="paragraph" w:styleId="BodyTextIndent2">
    <w:name w:val="Body Text Indent 2"/>
    <w:basedOn w:val="BodyText"/>
    <w:semiHidden/>
    <w:rsid w:val="003334A9"/>
    <w:pPr>
      <w:ind w:left="720"/>
    </w:pPr>
  </w:style>
  <w:style w:type="numbering" w:customStyle="1" w:styleId="CurrentList1">
    <w:name w:val="Current List1"/>
    <w:semiHidden/>
    <w:rsid w:val="003334A9"/>
    <w:pPr>
      <w:numPr>
        <w:numId w:val="1"/>
      </w:numPr>
    </w:pPr>
  </w:style>
  <w:style w:type="character" w:styleId="Hyperlink">
    <w:name w:val="Hyperlink"/>
    <w:semiHidden/>
    <w:rsid w:val="003334A9"/>
    <w:rPr>
      <w:rFonts w:ascii="Times New Roman" w:hAnsi="Times New Roman" w:hint="default"/>
      <w:strike w:val="0"/>
      <w:noProof/>
      <w:color w:val="0000FF"/>
      <w:spacing w:val="0"/>
      <w:sz w:val="20"/>
      <w:u w:val="single"/>
    </w:rPr>
  </w:style>
  <w:style w:type="character" w:styleId="UnresolvedMention">
    <w:name w:val="Unresolved Mention"/>
    <w:basedOn w:val="DefaultParagraphFont"/>
    <w:uiPriority w:val="99"/>
    <w:semiHidden/>
    <w:unhideWhenUsed/>
    <w:rsid w:val="00564D15"/>
    <w:rPr>
      <w:color w:val="605E5C"/>
      <w:shd w:val="clear" w:color="auto" w:fill="E1DFDD"/>
    </w:rPr>
  </w:style>
  <w:style w:type="character" w:styleId="FollowedHyperlink">
    <w:name w:val="FollowedHyperlink"/>
    <w:basedOn w:val="DefaultParagraphFont"/>
    <w:rsid w:val="00564D15"/>
    <w:rPr>
      <w:color w:val="954F72" w:themeColor="followedHyperlink"/>
      <w:u w:val="single"/>
    </w:rPr>
  </w:style>
  <w:style w:type="paragraph" w:styleId="ListParagraph">
    <w:name w:val="List Paragraph"/>
    <w:basedOn w:val="Normal"/>
    <w:uiPriority w:val="34"/>
    <w:qFormat/>
    <w:rsid w:val="004A2920"/>
    <w:pPr>
      <w:ind w:left="720"/>
      <w:contextualSpacing/>
    </w:pPr>
  </w:style>
  <w:style w:type="paragraph" w:styleId="List">
    <w:name w:val="List"/>
    <w:basedOn w:val="Normal"/>
    <w:semiHidden/>
    <w:rsid w:val="003334A9"/>
    <w:pPr>
      <w:spacing w:before="0" w:beforeAutospacing="0" w:after="0" w:afterAutospacing="0"/>
      <w:ind w:left="283" w:hanging="283"/>
    </w:pPr>
    <w:rPr>
      <w:noProof/>
      <w:sz w:val="20"/>
      <w:szCs w:val="20"/>
      <w:lang w:eastAsia="en-US"/>
    </w:rPr>
  </w:style>
  <w:style w:type="paragraph" w:styleId="List3">
    <w:name w:val="List 3"/>
    <w:basedOn w:val="List"/>
    <w:semiHidden/>
    <w:rsid w:val="003334A9"/>
    <w:pPr>
      <w:numPr>
        <w:numId w:val="2"/>
      </w:numPr>
      <w:spacing w:before="20" w:after="20" w:line="252" w:lineRule="auto"/>
    </w:pPr>
    <w:rPr>
      <w:rFonts w:ascii="Times New Roman" w:hAnsi="Times New Roman"/>
      <w:sz w:val="22"/>
      <w:lang w:val="en-AU"/>
    </w:rPr>
  </w:style>
  <w:style w:type="paragraph" w:styleId="ListBullet">
    <w:name w:val="List Bullet"/>
    <w:basedOn w:val="BodyText"/>
    <w:semiHidden/>
    <w:rsid w:val="003334A9"/>
    <w:pPr>
      <w:numPr>
        <w:numId w:val="4"/>
      </w:numPr>
      <w:spacing w:before="0" w:line="240" w:lineRule="auto"/>
    </w:pPr>
  </w:style>
  <w:style w:type="table" w:styleId="TableGrid">
    <w:name w:val="Table Grid"/>
    <w:basedOn w:val="TableNormal"/>
    <w:semiHidden/>
    <w:rsid w:val="0033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talic">
    <w:name w:val="Normal +  Italic"/>
    <w:semiHidden/>
    <w:rsid w:val="00426F2B"/>
    <w:rPr>
      <w:rFonts w:ascii="Arial Black" w:hAnsi="Arial Black"/>
      <w:i/>
      <w:iCs/>
      <w:sz w:val="44"/>
    </w:rPr>
  </w:style>
  <w:style w:type="paragraph" w:styleId="Revision">
    <w:name w:val="Revision"/>
    <w:hidden/>
    <w:uiPriority w:val="99"/>
    <w:semiHidden/>
    <w:rsid w:val="009D6E9C"/>
    <w:rPr>
      <w:rFonts w:ascii="Arial" w:eastAsia="Arial Unicode MS" w:hAnsi="Arial" w:cs="Arial Unicode MS"/>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fi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icrosoft.com/en-au/security/mobile-authenticator-app" TargetMode="External"/><Relationship Id="rId4" Type="http://schemas.openxmlformats.org/officeDocument/2006/relationships/numbering" Target="numbering.xml"/><Relationship Id="rId9" Type="http://schemas.openxmlformats.org/officeDocument/2006/relationships/hyperlink" Target="mailto:help@mq.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069961\Macquarie%20University\Library%20Accessibility%20Resources%20-%20Templates\Daisy_Ver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1104e6-108b-4e8d-b350-4ea1ab85cb6a" xsi:nil="true"/>
    <lcf76f155ced4ddcb4097134ff3c332f xmlns="9682f18d-a415-4c5a-82ed-b4b5f58d26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AEF5384C5E834F83175604D47B9FB9" ma:contentTypeVersion="14" ma:contentTypeDescription="Create a new document." ma:contentTypeScope="" ma:versionID="6e76a84bab9ddb59e17d4207df75cf9e">
  <xsd:schema xmlns:xsd="http://www.w3.org/2001/XMLSchema" xmlns:xs="http://www.w3.org/2001/XMLSchema" xmlns:p="http://schemas.microsoft.com/office/2006/metadata/properties" xmlns:ns2="9682f18d-a415-4c5a-82ed-b4b5f58d26da" xmlns:ns3="971104e6-108b-4e8d-b350-4ea1ab85cb6a" targetNamespace="http://schemas.microsoft.com/office/2006/metadata/properties" ma:root="true" ma:fieldsID="bd3dc00755effd285d8cbd38164b1bb2" ns2:_="" ns3:_="">
    <xsd:import namespace="9682f18d-a415-4c5a-82ed-b4b5f58d26da"/>
    <xsd:import namespace="971104e6-108b-4e8d-b350-4ea1ab85cb6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18d-a415-4c5a-82ed-b4b5f58d2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104e6-108b-4e8d-b350-4ea1ab85cb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9dc845b-7060-4f5f-8367-ce257b2c221d}" ma:internalName="TaxCatchAll" ma:showField="CatchAllData" ma:web="971104e6-108b-4e8d-b350-4ea1ab85cb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5951B-1B8E-4F88-9341-ACFA0411B5CB}">
  <ds:schemaRefs>
    <ds:schemaRef ds:uri="http://schemas.microsoft.com/office/2006/documentManagement/types"/>
    <ds:schemaRef ds:uri="http://purl.org/dc/elements/1.1/"/>
    <ds:schemaRef ds:uri="http://purl.org/dc/terms/"/>
    <ds:schemaRef ds:uri="971104e6-108b-4e8d-b350-4ea1ab85cb6a"/>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682f18d-a415-4c5a-82ed-b4b5f58d26da"/>
    <ds:schemaRef ds:uri="http://purl.org/dc/dcmitype/"/>
  </ds:schemaRefs>
</ds:datastoreItem>
</file>

<file path=customXml/itemProps2.xml><?xml version="1.0" encoding="utf-8"?>
<ds:datastoreItem xmlns:ds="http://schemas.openxmlformats.org/officeDocument/2006/customXml" ds:itemID="{BDE7F1FA-FD07-40D4-8BB9-A4170E5ADD62}">
  <ds:schemaRefs>
    <ds:schemaRef ds:uri="http://schemas.microsoft.com/sharepoint/v3/contenttype/forms"/>
  </ds:schemaRefs>
</ds:datastoreItem>
</file>

<file path=customXml/itemProps3.xml><?xml version="1.0" encoding="utf-8"?>
<ds:datastoreItem xmlns:ds="http://schemas.openxmlformats.org/officeDocument/2006/customXml" ds:itemID="{0DFA5E94-DFDB-42A8-A272-8CB7A8075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18d-a415-4c5a-82ed-b4b5f58d26da"/>
    <ds:schemaRef ds:uri="971104e6-108b-4e8d-b350-4ea1ab85c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Daisy_Ver11</Template>
  <TotalTime>1</TotalTime>
  <Pages>5</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Lika Hardjono</dc:creator>
  <cp:keywords/>
  <dc:description/>
  <cp:lastModifiedBy>Kathy Sewell</cp:lastModifiedBy>
  <cp:revision>2</cp:revision>
  <cp:lastPrinted>1899-12-31T13:00:00Z</cp:lastPrinted>
  <dcterms:created xsi:type="dcterms:W3CDTF">2023-12-14T23:41:00Z</dcterms:created>
  <dcterms:modified xsi:type="dcterms:W3CDTF">2023-12-14T23:41:00Z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0x01010014AEF5384C5E834F83175604D47B9FB9</vt:lpwstr>
  </property>
  <property fmtid="{D5CDD505-2E9C-101B-9397-08002B2CF9AE}" pid="3" name="MediaServiceImageTags">
    <vt:lpwstr/>
  </property>
</Properties>
</file>